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8" w:rsidRPr="006740DE" w:rsidRDefault="00A15CB8" w:rsidP="002E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4. KÖTET</w:t>
      </w:r>
    </w:p>
    <w:p w:rsidR="00A15CB8" w:rsidRPr="006740DE" w:rsidRDefault="00A15CB8" w:rsidP="002E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AJÁNLOTT IGAZOLÁS- ÉS NYILATKOZATMINTÁK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1"/>
          <w:szCs w:val="21"/>
        </w:rPr>
      </w:pPr>
    </w:p>
    <w:p w:rsidR="00A15CB8" w:rsidRPr="006740DE" w:rsidRDefault="00A15CB8" w:rsidP="006740DE">
      <w:pPr>
        <w:jc w:val="center"/>
        <w:rPr>
          <w:rFonts w:cs="Calibri"/>
          <w:b/>
          <w:szCs w:val="24"/>
        </w:rPr>
      </w:pPr>
    </w:p>
    <w:p w:rsidR="00A15CB8" w:rsidRPr="006740DE" w:rsidRDefault="00A15CB8" w:rsidP="006740DE">
      <w:pPr>
        <w:jc w:val="center"/>
        <w:rPr>
          <w:rFonts w:cs="Calibri"/>
          <w:b/>
          <w:bCs/>
          <w:szCs w:val="24"/>
        </w:rPr>
      </w:pPr>
      <w:r w:rsidRPr="006740DE">
        <w:rPr>
          <w:rFonts w:cs="Calibri"/>
          <w:b/>
          <w:bCs/>
          <w:szCs w:val="24"/>
        </w:rPr>
        <w:t>ÁTVÉTELI ELISMERVÉNY</w:t>
      </w:r>
      <w:r w:rsidRPr="006740DE">
        <w:rPr>
          <w:rStyle w:val="FootnoteReference"/>
          <w:rFonts w:cs="Calibri"/>
          <w:b/>
          <w:bCs/>
          <w:szCs w:val="24"/>
        </w:rPr>
        <w:footnoteReference w:id="1"/>
      </w:r>
    </w:p>
    <w:p w:rsidR="00A15CB8" w:rsidRPr="006740DE" w:rsidRDefault="00A15CB8" w:rsidP="006740DE">
      <w:pPr>
        <w:spacing w:line="360" w:lineRule="auto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 xml:space="preserve">Alulírott .................................................... (név) ............................................. (cég) nevében eljárva aláírásommal igazolom, hogy a mai napon a </w:t>
      </w:r>
      <w:r>
        <w:rPr>
          <w:rFonts w:cs="Calibri"/>
          <w:b/>
          <w:bCs/>
          <w:szCs w:val="24"/>
        </w:rPr>
        <w:t>Balatonakali Község</w:t>
      </w:r>
      <w:r w:rsidRPr="006740DE">
        <w:rPr>
          <w:rFonts w:cs="Calibri"/>
          <w:b/>
          <w:bCs/>
          <w:szCs w:val="24"/>
        </w:rPr>
        <w:t xml:space="preserve"> Önkormányzata, </w:t>
      </w:r>
      <w:r w:rsidRPr="006740DE">
        <w:rPr>
          <w:rFonts w:cs="Calibri"/>
          <w:szCs w:val="24"/>
        </w:rPr>
        <w:t>mint</w:t>
      </w:r>
      <w:r w:rsidRPr="006740DE">
        <w:rPr>
          <w:rFonts w:cs="Calibri"/>
          <w:b/>
          <w:bCs/>
          <w:szCs w:val="24"/>
        </w:rPr>
        <w:t xml:space="preserve">  </w:t>
      </w:r>
      <w:r w:rsidRPr="006740DE">
        <w:rPr>
          <w:rFonts w:cs="Calibri"/>
          <w:szCs w:val="24"/>
        </w:rPr>
        <w:t xml:space="preserve">Ajánlatkérő </w:t>
      </w:r>
      <w:r w:rsidRPr="00A254D5">
        <w:rPr>
          <w:b/>
          <w:bCs/>
          <w:i/>
          <w:color w:val="000000"/>
        </w:rPr>
        <w:t>„</w:t>
      </w:r>
      <w:r w:rsidRPr="00A54094">
        <w:rPr>
          <w:b/>
          <w:bCs/>
          <w:i/>
          <w:color w:val="000000"/>
        </w:rPr>
        <w:t>BTSP-1.1-2016 kódszámú Balatoni strandok fejlesztése pályázat keretein belül Balatonakali strand fejlesztése</w:t>
      </w:r>
      <w:r w:rsidRPr="00A254D5">
        <w:rPr>
          <w:b/>
          <w:bCs/>
          <w:i/>
          <w:color w:val="000000"/>
        </w:rPr>
        <w:t>”</w:t>
      </w:r>
      <w:r>
        <w:rPr>
          <w:color w:val="000000"/>
        </w:rPr>
        <w:t xml:space="preserve"> </w:t>
      </w:r>
      <w:r w:rsidRPr="006740DE">
        <w:rPr>
          <w:rFonts w:cs="Calibri"/>
          <w:szCs w:val="24"/>
        </w:rPr>
        <w:t>tárgyú nemzeti a Kbt. 115. § (1) bekezdése szerinti nyílt közbeszerzési eljárásában átvettem az Ajánlatkérő közbeszerzési dokumentumát az alábbiak szerint:</w:t>
      </w:r>
    </w:p>
    <w:p w:rsidR="00A15CB8" w:rsidRDefault="00A15CB8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KÖTET: AJÁNLATTÉTELI FELHÍVÁS </w:t>
      </w:r>
    </w:p>
    <w:p w:rsidR="00A15CB8" w:rsidRDefault="00A15CB8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KÖTET: ÚTMUTATÓ AZ ÉRDEKELT GAZDASÁGI SZEREPLŐK RÉSZÉRE </w:t>
      </w:r>
    </w:p>
    <w:p w:rsidR="00A15CB8" w:rsidRDefault="00A15CB8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KÖTET: SZERZŐDÉSTERVEZET </w:t>
      </w:r>
    </w:p>
    <w:p w:rsidR="00A15CB8" w:rsidRDefault="00A15CB8" w:rsidP="004723F1">
      <w:pPr>
        <w:pStyle w:val="Default"/>
        <w:spacing w:after="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4. KÖTET: AJÁNLOTT IGAZOLÁS- ÉS NYILATKOZATMINTÁK </w:t>
      </w:r>
    </w:p>
    <w:p w:rsidR="00A15CB8" w:rsidRDefault="00A15CB8" w:rsidP="004723F1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5. KÖTET: MŰSZAKI FEJEZET</w:t>
      </w:r>
    </w:p>
    <w:p w:rsidR="00A15CB8" w:rsidRPr="006740DE" w:rsidRDefault="00A15CB8" w:rsidP="006740DE">
      <w:pPr>
        <w:spacing w:line="360" w:lineRule="auto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pStyle w:val="BodyText"/>
        <w:rPr>
          <w:rFonts w:ascii="Calibri" w:hAnsi="Calibri" w:cs="Calibri"/>
          <w:sz w:val="24"/>
          <w:szCs w:val="24"/>
        </w:rPr>
      </w:pPr>
      <w:r w:rsidRPr="006740DE">
        <w:rPr>
          <w:rFonts w:ascii="Calibri" w:hAnsi="Calibri" w:cs="Calibri"/>
          <w:sz w:val="24"/>
          <w:szCs w:val="24"/>
        </w:rPr>
        <w:t>............................., 201</w:t>
      </w:r>
      <w:r>
        <w:rPr>
          <w:rFonts w:ascii="Calibri" w:hAnsi="Calibri" w:cs="Calibri"/>
          <w:sz w:val="24"/>
          <w:szCs w:val="24"/>
        </w:rPr>
        <w:t>7</w:t>
      </w:r>
      <w:r w:rsidRPr="006740DE">
        <w:rPr>
          <w:rFonts w:ascii="Calibri" w:hAnsi="Calibri" w:cs="Calibri"/>
          <w:sz w:val="24"/>
          <w:szCs w:val="24"/>
        </w:rPr>
        <w:t>...... ................................. nap</w:t>
      </w:r>
    </w:p>
    <w:p w:rsidR="00A15CB8" w:rsidRPr="006740DE" w:rsidRDefault="00A15CB8" w:rsidP="006740DE">
      <w:pPr>
        <w:spacing w:line="360" w:lineRule="auto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spacing w:line="360" w:lineRule="auto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spacing w:line="360" w:lineRule="auto"/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............................................</w:t>
      </w:r>
    </w:p>
    <w:p w:rsidR="00A15CB8" w:rsidRPr="006740DE" w:rsidRDefault="00A15CB8" w:rsidP="006740DE">
      <w:pPr>
        <w:spacing w:line="360" w:lineRule="auto"/>
        <w:jc w:val="center"/>
        <w:rPr>
          <w:rFonts w:cs="Calibri"/>
          <w:szCs w:val="24"/>
        </w:rPr>
      </w:pPr>
      <w:r w:rsidRPr="006740DE">
        <w:rPr>
          <w:rFonts w:cs="Calibri"/>
          <w:b/>
          <w:szCs w:val="24"/>
        </w:rPr>
        <w:t>Átvevő</w:t>
      </w:r>
    </w:p>
    <w:p w:rsidR="00A15CB8" w:rsidRPr="006740DE" w:rsidRDefault="00A15CB8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Cégnév: ……………………………………………</w:t>
      </w:r>
    </w:p>
    <w:p w:rsidR="00A15CB8" w:rsidRPr="006740DE" w:rsidRDefault="00A15CB8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Székhely: ………………………………………….</w:t>
      </w:r>
    </w:p>
    <w:p w:rsidR="00A15CB8" w:rsidRPr="006740DE" w:rsidRDefault="00A15CB8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Telefon: ……………………………………………</w:t>
      </w:r>
    </w:p>
    <w:p w:rsidR="00A15CB8" w:rsidRPr="006740DE" w:rsidRDefault="00A15CB8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Fax: ………………………………………………..</w:t>
      </w:r>
    </w:p>
    <w:p w:rsidR="00A15CB8" w:rsidRPr="006740DE" w:rsidRDefault="00A15CB8" w:rsidP="006740DE">
      <w:pPr>
        <w:spacing w:line="360" w:lineRule="auto"/>
        <w:rPr>
          <w:rFonts w:cs="Calibri"/>
          <w:szCs w:val="24"/>
        </w:rPr>
      </w:pPr>
      <w:r w:rsidRPr="006740DE">
        <w:rPr>
          <w:rFonts w:cs="Calibri"/>
          <w:szCs w:val="24"/>
        </w:rPr>
        <w:t>E-mail: …………………………………………….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 xml:space="preserve">1. számú melléklet 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  <w:sz w:val="21"/>
          <w:szCs w:val="21"/>
        </w:rPr>
      </w:pPr>
    </w:p>
    <w:p w:rsidR="00A15CB8" w:rsidRPr="00C51CFE" w:rsidRDefault="00A15CB8" w:rsidP="00C51C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TARTALOM- ÉS IRATJEGYZÉK</w:t>
      </w:r>
    </w:p>
    <w:tbl>
      <w:tblPr>
        <w:tblW w:w="9323" w:type="dxa"/>
        <w:tblLayout w:type="fixed"/>
        <w:tblLook w:val="0000"/>
      </w:tblPr>
      <w:tblGrid>
        <w:gridCol w:w="7905"/>
        <w:gridCol w:w="1418"/>
      </w:tblGrid>
      <w:tr w:rsidR="00A15CB8" w:rsidRPr="0092073D" w:rsidTr="006740DE">
        <w:trPr>
          <w:trHeight w:val="677"/>
        </w:trPr>
        <w:tc>
          <w:tcPr>
            <w:tcW w:w="7905" w:type="dxa"/>
            <w:tcBorders>
              <w:bottom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                                  AZ AJÁNLATHOZ CSATOLANDÓ IRATOK VONATKOZÁSÁBAN </w:t>
            </w: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oldalszám</w:t>
            </w:r>
          </w:p>
        </w:tc>
      </w:tr>
      <w:tr w:rsidR="00A15CB8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Tartalomjegyzék (fedőlapot vagy felolvasólapot követően) (1. sz. melléklet)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Felolvasólap (2.1. / 2.2. sz. melléklet) </w:t>
            </w: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 3. értékelési részszempontra tett megajánlás igazolásaképpen (adott esetben) mi-nőségbiztosítási rendszer meglétét igazoló dokumentum </w:t>
            </w: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4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Ajánlati nyilatkozat (3. sz. melléklet)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(Eredeti,arra feljogosított személy(ek) ál-tal aláírt nyilatkozat nyújtható be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>.)</w:t>
            </w: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I. FEJEZET: KIZÁRÓ OKOKKAL KAPCSOLATBAN ELŐÍRT NYILATKOZATOK, IGAZOLÁSOK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A felhívás megküldésénél nem régebbi nyilatkozat a kizáró okok fenn nem állására vonatkozóan ajánlattevő, alvállalkozó vonatkozásában (4.</w:t>
            </w:r>
            <w:r w:rsidRPr="0092073D">
              <w:rPr>
                <w:rFonts w:cs="Calibri"/>
                <w:color w:val="000000"/>
                <w:sz w:val="17"/>
                <w:szCs w:val="17"/>
              </w:rPr>
              <w:t>SZ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>.melléklet)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II. FEJEZET: AZ AJÁNLATTÉTELI FELHÍVÁSBAN ELŐÍRT EGYÉB NYILATKOZATOK, IGAZOLÁSOK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6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Ajánlattevő jogosult, ajánlatban csatolt nyilatkozatot, dokumentumot aláíró képviselő-jének aláírási címpéldánya vagy aláírás mintája. </w:t>
            </w: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Egyéni vállalkozó esetében Ajánlatkérő elfogadja bármely olyan dokumentum egy-szerű másolatának csatolását, amely alkalmas a képvi</w:t>
            </w:r>
            <w:r>
              <w:rPr>
                <w:rFonts w:cs="Calibri"/>
                <w:color w:val="000000"/>
                <w:sz w:val="21"/>
                <w:szCs w:val="21"/>
              </w:rPr>
              <w:t>seletre való jogosultság igazol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ására.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6740DE">
        <w:trPr>
          <w:trHeight w:val="114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A cégkivonatban nem szereplő kötelezettségvállalók esetében a cégjegyzésre jogosult személytől származó, ajánlat aláírására vonatkozó (a meghatalmazott aláírását is tar-talmazó) írásos meghatalmazás teljes bizonyító erejű magánokiratba foglalva (5.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73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Ajánlattevő vonatkozásában folyamatban lévő változásbejegyzési eljárás esetén az ajánlathoz csatolandó a cégbírósághoz benyújtott változásbejegyzési kérelem és az annak érkezéséről a cégbíróság által megküldött igazolás is. </w:t>
            </w: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  <w:u w:val="single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Amennyiben ajánlattevő vonatkozásában nincs foly</w:t>
            </w:r>
            <w:r>
              <w:rPr>
                <w:rFonts w:cs="Calibri"/>
                <w:color w:val="000000"/>
                <w:sz w:val="21"/>
                <w:szCs w:val="21"/>
              </w:rPr>
              <w:t>amatban változásbejegyzési eljá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rás, úgy kérjük, </w:t>
            </w:r>
            <w:r w:rsidRPr="0092073D">
              <w:rPr>
                <w:rFonts w:cs="Calibri"/>
                <w:color w:val="000000"/>
                <w:sz w:val="21"/>
                <w:szCs w:val="21"/>
                <w:u w:val="single"/>
              </w:rPr>
              <w:t xml:space="preserve">nemleges tartalmú változásbejegyzési nyilatkozatot szíveskedjenek az ajánlat részeként benyújtani.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1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Közös ajánlattevői megállapodás (adott esetben)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6740DE">
        <w:trPr>
          <w:trHeight w:val="34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Ajánlattevő nyilatkozata a Kbt. 73.§ (4)-(5) bekezdéseiben foglaltakra (6. számú melléklet)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sz w:val="21"/>
                <w:szCs w:val="21"/>
              </w:rPr>
              <w:t>Nyilatkozat felelősségbiztosításról (7.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Nyilatkozat az összeférhetetlenség fenn nem állásáról </w:t>
            </w:r>
            <w:r w:rsidRPr="0092073D">
              <w:rPr>
                <w:rFonts w:cs="Calibri"/>
                <w:sz w:val="21"/>
                <w:szCs w:val="21"/>
              </w:rPr>
              <w:t>(8.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Nyilatkozat az ajánlat elektronikus adathordozón benyújtott példányáról </w:t>
            </w:r>
            <w:r w:rsidRPr="0092073D">
              <w:rPr>
                <w:rFonts w:cs="Calibri"/>
                <w:sz w:val="21"/>
                <w:szCs w:val="21"/>
              </w:rPr>
              <w:t>(9.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Nyilatkozat a nemzeti vagyonról szóló 2011. évi XXCVI. törvény átlátható szervezet fogalmára vonatkozó feltételeknek való megfelelésről </w:t>
            </w:r>
            <w:r w:rsidRPr="0092073D">
              <w:rPr>
                <w:rFonts w:cs="Calibri"/>
                <w:sz w:val="21"/>
                <w:szCs w:val="21"/>
              </w:rPr>
              <w:t>(10.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B904E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Nyilatkozat a biztosíték rendelkezésre állásáról </w:t>
            </w:r>
            <w:r>
              <w:rPr>
                <w:rFonts w:cs="Calibri"/>
                <w:sz w:val="21"/>
                <w:szCs w:val="21"/>
              </w:rPr>
              <w:t>(11</w:t>
            </w:r>
            <w:r w:rsidRPr="0092073D">
              <w:rPr>
                <w:rFonts w:cs="Calibri"/>
                <w:sz w:val="21"/>
                <w:szCs w:val="21"/>
              </w:rPr>
              <w:t>. számú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Árazott költségvetés (xsl. formátumban is csatolandó)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III. FEJEZET: ÜZLETI TITKOT TARTALMAZÓ IRATOK (ADOTT ESETBEN)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C7445D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IV. FEJEZET: AZ AJÁNLATTEVŐ ÁLTAL BECSATOLNI KÍVÁNT DOKUMENTUMOK (ADOTT ESETBEN)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A15CB8" w:rsidRPr="0092073D" w:rsidTr="00E55898">
        <w:trPr>
          <w:trHeight w:val="22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+ Ajánlat papír alapú példánya scannelve elektronikus adathordozón </w:t>
            </w:r>
          </w:p>
          <w:p w:rsidR="00A15CB8" w:rsidRPr="0092073D" w:rsidRDefault="00A15CB8" w:rsidP="0067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(CD, DVD, Pendrive, stb.)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</w:tbl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pStyle w:val="Default"/>
        <w:ind w:left="5664" w:firstLine="708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2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.1. számú melléklet </w:t>
      </w:r>
    </w:p>
    <w:p w:rsidR="00A15CB8" w:rsidRPr="006740DE" w:rsidRDefault="00A15CB8" w:rsidP="002E75F5">
      <w:pPr>
        <w:pStyle w:val="Default"/>
        <w:ind w:left="5664" w:firstLine="708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ind w:left="5664" w:firstLine="708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ind w:left="2832" w:firstLine="708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FELOLVASÓLAP </w:t>
      </w:r>
    </w:p>
    <w:p w:rsidR="00A15CB8" w:rsidRPr="006740DE" w:rsidRDefault="00A15CB8" w:rsidP="002E75F5">
      <w:pPr>
        <w:pStyle w:val="Default"/>
        <w:ind w:left="2832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(önálló ajánlattétel esetén)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1. Ajánlattevő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Név: _____________________________________________________________________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Székhely: _________________________________________________________________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Telefon: ___________________________ Fax: 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E-mail: ____________________________ </w:t>
      </w:r>
    </w:p>
    <w:p w:rsidR="00A15CB8" w:rsidRPr="006740DE" w:rsidRDefault="00A15CB8" w:rsidP="002E75F5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2. Ajánlattétel tárgya: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Default="00A15CB8" w:rsidP="002E75F5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A254D5">
        <w:rPr>
          <w:b/>
          <w:bCs/>
          <w:i/>
          <w:color w:val="000000"/>
        </w:rPr>
        <w:t>„</w:t>
      </w:r>
      <w:r w:rsidRPr="00A54094">
        <w:rPr>
          <w:b/>
          <w:bCs/>
          <w:i/>
          <w:color w:val="000000"/>
        </w:rPr>
        <w:t>BTSP-1.1-2016 kódszámú Balatoni strandok fejlesztése pályázat keretein belül Balatonakali strand fejlesztése</w:t>
      </w:r>
      <w:r w:rsidRPr="00A254D5">
        <w:rPr>
          <w:b/>
          <w:bCs/>
          <w:i/>
          <w:color w:val="000000"/>
        </w:rPr>
        <w:t>”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15CB8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>3. Ajánlat:</w:t>
      </w:r>
      <w:r w:rsidRPr="006740DE">
        <w:rPr>
          <w:rFonts w:cs="Calibri"/>
          <w:color w:val="000000"/>
          <w:sz w:val="21"/>
          <w:szCs w:val="21"/>
        </w:rPr>
        <w:t xml:space="preserve"> 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1. részfeladat: </w:t>
      </w:r>
      <w:r>
        <w:rPr>
          <w:rFonts w:ascii="Arial Narrow" w:hAnsi="Arial Narrow" w:cs="Arial"/>
          <w:sz w:val="21"/>
          <w:szCs w:val="21"/>
        </w:rPr>
        <w:t>Strandfejlesztés támogatott műszaki tartalom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33"/>
      </w:tblGrid>
      <w:tr w:rsidR="00A15CB8" w:rsidRPr="0092073D" w:rsidTr="00141BBA">
        <w:trPr>
          <w:trHeight w:val="102"/>
        </w:trPr>
        <w:tc>
          <w:tcPr>
            <w:tcW w:w="7703" w:type="dxa"/>
            <w:gridSpan w:val="2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Számszerűsíthető értékelési szempont(ok)</w:t>
            </w:r>
          </w:p>
        </w:tc>
      </w:tr>
      <w:tr w:rsidR="00A15CB8" w:rsidRPr="0092073D" w:rsidTr="00C7445D">
        <w:trPr>
          <w:trHeight w:val="102"/>
        </w:trPr>
        <w:tc>
          <w:tcPr>
            <w:tcW w:w="5070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1. Nettó ajánlati ár összesen 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(HUF) </w:t>
            </w:r>
          </w:p>
        </w:tc>
        <w:tc>
          <w:tcPr>
            <w:tcW w:w="2633" w:type="dxa"/>
          </w:tcPr>
          <w:p w:rsidR="00A15CB8" w:rsidRPr="0092073D" w:rsidRDefault="00A15CB8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….. Ft </w:t>
            </w:r>
          </w:p>
        </w:tc>
      </w:tr>
      <w:tr w:rsidR="00A15CB8" w:rsidRPr="0092073D" w:rsidTr="00C7445D">
        <w:trPr>
          <w:trHeight w:val="229"/>
        </w:trPr>
        <w:tc>
          <w:tcPr>
            <w:tcW w:w="5070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2. Munkahelyi egészségvédelmi és biztonságirányítási rendszer megléte építőipari kivitelezés (magas és mélyépítés) érvényességi területre (BS OHSAS 18.001:2007 vagy azzal egyenértékű)</w:t>
            </w:r>
          </w:p>
        </w:tc>
        <w:tc>
          <w:tcPr>
            <w:tcW w:w="2633" w:type="dxa"/>
          </w:tcPr>
          <w:p w:rsidR="00A15CB8" w:rsidRPr="0092073D" w:rsidRDefault="00A15CB8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igen/nem </w:t>
            </w:r>
          </w:p>
        </w:tc>
      </w:tr>
      <w:tr w:rsidR="00A15CB8" w:rsidRPr="0092073D" w:rsidTr="00C7445D">
        <w:trPr>
          <w:trHeight w:val="357"/>
        </w:trPr>
        <w:tc>
          <w:tcPr>
            <w:tcW w:w="5070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3. Felhívásban megadott befejezési határidőhöz kedvezőbb vállalt ajánlattevői befejezési határidő (naptári napban)</w:t>
            </w:r>
          </w:p>
        </w:tc>
        <w:tc>
          <w:tcPr>
            <w:tcW w:w="2633" w:type="dxa"/>
          </w:tcPr>
          <w:p w:rsidR="00A15CB8" w:rsidRPr="0092073D" w:rsidRDefault="00A15CB8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C74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2017. szeptember 30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-……</w:t>
            </w:r>
          </w:p>
        </w:tc>
      </w:tr>
    </w:tbl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455EC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2. részfeladat: </w:t>
      </w:r>
      <w:r>
        <w:rPr>
          <w:rFonts w:ascii="Arial Narrow" w:hAnsi="Arial Narrow" w:cs="Arial"/>
          <w:sz w:val="21"/>
          <w:szCs w:val="21"/>
        </w:rPr>
        <w:t>Strandfejlesztés nem támogatott műszaki tartalom</w:t>
      </w:r>
    </w:p>
    <w:p w:rsidR="00A15CB8" w:rsidRPr="006740DE" w:rsidRDefault="00A15CB8" w:rsidP="00455EC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33"/>
      </w:tblGrid>
      <w:tr w:rsidR="00A15CB8" w:rsidRPr="0092073D" w:rsidTr="00B904ED">
        <w:trPr>
          <w:trHeight w:val="102"/>
        </w:trPr>
        <w:tc>
          <w:tcPr>
            <w:tcW w:w="7703" w:type="dxa"/>
            <w:gridSpan w:val="2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Számszerűsíthető értékelési szempont(ok)</w:t>
            </w:r>
          </w:p>
        </w:tc>
      </w:tr>
      <w:tr w:rsidR="00A15CB8" w:rsidRPr="0092073D" w:rsidTr="00B904ED">
        <w:trPr>
          <w:trHeight w:val="102"/>
        </w:trPr>
        <w:tc>
          <w:tcPr>
            <w:tcW w:w="5070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1. Nettó ajánlati ár összesen 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(HUF) </w:t>
            </w:r>
          </w:p>
        </w:tc>
        <w:tc>
          <w:tcPr>
            <w:tcW w:w="2633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….. Ft </w:t>
            </w:r>
          </w:p>
        </w:tc>
      </w:tr>
      <w:tr w:rsidR="00A15CB8" w:rsidRPr="0092073D" w:rsidTr="00B904ED">
        <w:trPr>
          <w:trHeight w:val="229"/>
        </w:trPr>
        <w:tc>
          <w:tcPr>
            <w:tcW w:w="5070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2. Munkahelyi egészségvédelmi és biztonságirányítási rendszer megléte építőipari kivitelezés (magas és mélyépítés) érvényességi területre (BS OHSAS 18.001:2007 vagy azzal egyenértékű)</w:t>
            </w:r>
          </w:p>
        </w:tc>
        <w:tc>
          <w:tcPr>
            <w:tcW w:w="2633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igen/nem </w:t>
            </w:r>
          </w:p>
        </w:tc>
      </w:tr>
      <w:tr w:rsidR="00A15CB8" w:rsidRPr="0092073D" w:rsidTr="00B904ED">
        <w:trPr>
          <w:trHeight w:val="357"/>
        </w:trPr>
        <w:tc>
          <w:tcPr>
            <w:tcW w:w="5070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3. Felhívásban megadott befejezési határidőhöz kedvezőbb vállalt ajánlattevői befejezési határidő (naptári napban)</w:t>
            </w:r>
          </w:p>
        </w:tc>
        <w:tc>
          <w:tcPr>
            <w:tcW w:w="2633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2017. szeptember 30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-……</w:t>
            </w:r>
          </w:p>
        </w:tc>
      </w:tr>
    </w:tbl>
    <w:p w:rsidR="00A15CB8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ind w:left="3540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______________________________ </w:t>
      </w:r>
    </w:p>
    <w:p w:rsidR="00A15CB8" w:rsidRPr="006740DE" w:rsidRDefault="00A15CB8" w:rsidP="002E75F5">
      <w:pPr>
        <w:pStyle w:val="Default"/>
        <w:ind w:left="2832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     (cégjegyzésre jogosult vagy szabályszerűen </w:t>
      </w:r>
    </w:p>
    <w:p w:rsidR="00A15CB8" w:rsidRPr="006740DE" w:rsidRDefault="00A15CB8" w:rsidP="002E75F5">
      <w:pPr>
        <w:spacing w:after="0" w:line="240" w:lineRule="auto"/>
        <w:ind w:left="3540" w:firstLine="708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>meghatalmazott képviselő aláírása)</w:t>
      </w: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2.2. számú melléklet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FELOLVASÓLAP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(közös ajánlattétel esetén)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1. Közös ajánlattevők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Név: _____________________________________________________________________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Székhely: _________________________________________________________________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Telefon: ___________________________ Fax: 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E-mail: 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Tagok adatai (név, székhely): _________________________________________________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_________________________________________________________________________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Tagok adatai (név, székhely): _________________________________________________ </w:t>
      </w:r>
    </w:p>
    <w:p w:rsidR="00A15CB8" w:rsidRPr="006740DE" w:rsidRDefault="00A15CB8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>_________________________________________________________________________</w:t>
      </w: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2. Ajánlattétel tárgya: </w:t>
      </w:r>
    </w:p>
    <w:p w:rsidR="00A15CB8" w:rsidRDefault="00A15CB8" w:rsidP="002E75F5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 w:rsidRPr="00A254D5">
        <w:rPr>
          <w:b/>
          <w:bCs/>
          <w:i/>
          <w:color w:val="000000"/>
        </w:rPr>
        <w:t>„</w:t>
      </w:r>
      <w:r w:rsidRPr="00A54094">
        <w:rPr>
          <w:b/>
          <w:bCs/>
          <w:i/>
          <w:color w:val="000000"/>
        </w:rPr>
        <w:t>BTSP-1.1-2016 kódszámú Balatoni strandok fejlesztése pályázat keretein belül Balatonakali strand fejlesztése</w:t>
      </w:r>
      <w:r w:rsidRPr="00A254D5">
        <w:rPr>
          <w:b/>
          <w:bCs/>
          <w:i/>
          <w:color w:val="000000"/>
        </w:rPr>
        <w:t>”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  <w:r w:rsidRPr="006740DE">
        <w:rPr>
          <w:rFonts w:cs="Calibri"/>
          <w:b/>
          <w:bCs/>
          <w:color w:val="000000"/>
          <w:sz w:val="21"/>
          <w:szCs w:val="21"/>
        </w:rPr>
        <w:t xml:space="preserve">3. Ajánlat: </w:t>
      </w:r>
    </w:p>
    <w:p w:rsidR="00A15CB8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1"/>
          <w:szCs w:val="21"/>
        </w:rPr>
      </w:pPr>
    </w:p>
    <w:p w:rsidR="00A15CB8" w:rsidRPr="00455EC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1"/>
          <w:szCs w:val="21"/>
        </w:rPr>
      </w:pPr>
      <w:r w:rsidRPr="00455ECE">
        <w:rPr>
          <w:rFonts w:cs="Calibri"/>
          <w:bCs/>
          <w:color w:val="000000"/>
          <w:sz w:val="21"/>
          <w:szCs w:val="21"/>
        </w:rPr>
        <w:t>1. részfeladat:</w:t>
      </w:r>
      <w:r>
        <w:rPr>
          <w:rFonts w:cs="Calibri"/>
          <w:bCs/>
          <w:color w:val="000000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Strandfejlesztés támogatott műszaki tartalom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33"/>
      </w:tblGrid>
      <w:tr w:rsidR="00A15CB8" w:rsidRPr="0092073D" w:rsidTr="00E55898">
        <w:trPr>
          <w:trHeight w:val="102"/>
        </w:trPr>
        <w:tc>
          <w:tcPr>
            <w:tcW w:w="7703" w:type="dxa"/>
            <w:gridSpan w:val="2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Számszerűsíthető értékelési szempont(ok)</w:t>
            </w:r>
          </w:p>
        </w:tc>
      </w:tr>
      <w:tr w:rsidR="00A15CB8" w:rsidRPr="0092073D" w:rsidTr="00E55898">
        <w:trPr>
          <w:trHeight w:val="102"/>
        </w:trPr>
        <w:tc>
          <w:tcPr>
            <w:tcW w:w="5070" w:type="dxa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1. Nettó ajánlati ár összesen 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(HUF) </w:t>
            </w:r>
          </w:p>
        </w:tc>
        <w:tc>
          <w:tcPr>
            <w:tcW w:w="2633" w:type="dxa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….. Ft </w:t>
            </w:r>
          </w:p>
        </w:tc>
      </w:tr>
      <w:tr w:rsidR="00A15CB8" w:rsidRPr="0092073D" w:rsidTr="00E55898">
        <w:trPr>
          <w:trHeight w:val="229"/>
        </w:trPr>
        <w:tc>
          <w:tcPr>
            <w:tcW w:w="5070" w:type="dxa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2. Munkahelyi egészségvédelmi és biztonságirányítási rendszer megléte építőipari kivitelezés (magas és mélyépítés) érvényességi területre (BS OHSAS 18.001:2007 vagy azzal egyenértékű)</w:t>
            </w:r>
          </w:p>
        </w:tc>
        <w:tc>
          <w:tcPr>
            <w:tcW w:w="2633" w:type="dxa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igen/nem </w:t>
            </w:r>
          </w:p>
        </w:tc>
      </w:tr>
      <w:tr w:rsidR="00A15CB8" w:rsidRPr="0092073D" w:rsidTr="00E55898">
        <w:trPr>
          <w:trHeight w:val="357"/>
        </w:trPr>
        <w:tc>
          <w:tcPr>
            <w:tcW w:w="5070" w:type="dxa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3. Felhívásban megadott befejezési határidőhöz kedvezőbb vállalt ajánlattevői befejezési határidő (naptári napban)</w:t>
            </w:r>
          </w:p>
        </w:tc>
        <w:tc>
          <w:tcPr>
            <w:tcW w:w="2633" w:type="dxa"/>
          </w:tcPr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E5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2017. szeptember 30.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-……</w:t>
            </w:r>
          </w:p>
        </w:tc>
      </w:tr>
    </w:tbl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455ECE" w:rsidRDefault="00A15CB8" w:rsidP="00455EC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1"/>
          <w:szCs w:val="21"/>
        </w:rPr>
      </w:pPr>
      <w:r>
        <w:rPr>
          <w:rFonts w:cs="Calibri"/>
          <w:bCs/>
          <w:color w:val="000000"/>
          <w:sz w:val="21"/>
          <w:szCs w:val="21"/>
        </w:rPr>
        <w:t>2</w:t>
      </w:r>
      <w:r w:rsidRPr="00455ECE">
        <w:rPr>
          <w:rFonts w:cs="Calibri"/>
          <w:bCs/>
          <w:color w:val="000000"/>
          <w:sz w:val="21"/>
          <w:szCs w:val="21"/>
        </w:rPr>
        <w:t>. részfeladat:</w:t>
      </w:r>
      <w:r>
        <w:rPr>
          <w:rFonts w:cs="Calibri"/>
          <w:bCs/>
          <w:color w:val="000000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Strandfejlesztés nem támogatott műszaki tartalom</w:t>
      </w:r>
    </w:p>
    <w:p w:rsidR="00A15CB8" w:rsidRPr="006740DE" w:rsidRDefault="00A15CB8" w:rsidP="00455EC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33"/>
      </w:tblGrid>
      <w:tr w:rsidR="00A15CB8" w:rsidRPr="0092073D" w:rsidTr="00B904ED">
        <w:trPr>
          <w:trHeight w:val="102"/>
        </w:trPr>
        <w:tc>
          <w:tcPr>
            <w:tcW w:w="7703" w:type="dxa"/>
            <w:gridSpan w:val="2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Számszerűsíthető értékelési szempont(ok)</w:t>
            </w:r>
          </w:p>
        </w:tc>
      </w:tr>
      <w:tr w:rsidR="00A15CB8" w:rsidRPr="0092073D" w:rsidTr="00B904ED">
        <w:trPr>
          <w:trHeight w:val="102"/>
        </w:trPr>
        <w:tc>
          <w:tcPr>
            <w:tcW w:w="5070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1. Nettó ajánlati ár összesen </w:t>
            </w: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(HUF) </w:t>
            </w:r>
          </w:p>
        </w:tc>
        <w:tc>
          <w:tcPr>
            <w:tcW w:w="2633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….. Ft </w:t>
            </w:r>
          </w:p>
        </w:tc>
      </w:tr>
      <w:tr w:rsidR="00A15CB8" w:rsidRPr="0092073D" w:rsidTr="00B904ED">
        <w:trPr>
          <w:trHeight w:val="229"/>
        </w:trPr>
        <w:tc>
          <w:tcPr>
            <w:tcW w:w="5070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2. Munkahelyi egészségvédelmi és biztonságirányítási rendszer megléte építőipari kivitelezés (magas és mélyépítés) érvényességi területre (BS OHSAS 18.001:2007 vagy azzal egyenértékű)</w:t>
            </w:r>
          </w:p>
        </w:tc>
        <w:tc>
          <w:tcPr>
            <w:tcW w:w="2633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igen/nem </w:t>
            </w:r>
          </w:p>
        </w:tc>
      </w:tr>
      <w:tr w:rsidR="00A15CB8" w:rsidRPr="0092073D" w:rsidTr="00B904ED">
        <w:trPr>
          <w:trHeight w:val="357"/>
        </w:trPr>
        <w:tc>
          <w:tcPr>
            <w:tcW w:w="5070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3. Felhívásban megadott befejezési határidőhöz kedvezőbb vállalt ajánlattevői befejezési határidő (naptári napban)</w:t>
            </w:r>
          </w:p>
        </w:tc>
        <w:tc>
          <w:tcPr>
            <w:tcW w:w="2633" w:type="dxa"/>
          </w:tcPr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A15CB8" w:rsidRPr="0092073D" w:rsidRDefault="00A15CB8" w:rsidP="00B904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2017. szeptember 30. </w:t>
            </w:r>
            <w:r w:rsidRPr="0092073D">
              <w:rPr>
                <w:rFonts w:cs="Calibri"/>
                <w:b/>
                <w:bCs/>
                <w:color w:val="000000"/>
                <w:sz w:val="21"/>
                <w:szCs w:val="21"/>
              </w:rPr>
              <w:t>-……</w:t>
            </w:r>
          </w:p>
        </w:tc>
      </w:tr>
    </w:tbl>
    <w:p w:rsidR="00A15CB8" w:rsidRPr="006740DE" w:rsidRDefault="00A15CB8" w:rsidP="00455ECE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A15CB8" w:rsidRPr="006740DE" w:rsidRDefault="00A15CB8" w:rsidP="002E75F5">
      <w:pPr>
        <w:pStyle w:val="Default"/>
        <w:ind w:left="3540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  ______________________________ </w:t>
      </w:r>
    </w:p>
    <w:p w:rsidR="00A15CB8" w:rsidRPr="006740DE" w:rsidRDefault="00A15CB8" w:rsidP="002E75F5">
      <w:pPr>
        <w:pStyle w:val="Default"/>
        <w:ind w:left="3540" w:firstLine="708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A15CB8" w:rsidRPr="006740DE" w:rsidRDefault="00A15CB8" w:rsidP="002E75F5">
      <w:pPr>
        <w:spacing w:after="0" w:line="240" w:lineRule="auto"/>
        <w:ind w:left="3540" w:firstLine="708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       meghatalmazott képviselő aláírása)</w:t>
      </w:r>
    </w:p>
    <w:p w:rsidR="00A15CB8" w:rsidRPr="006740DE" w:rsidRDefault="00A15CB8" w:rsidP="002E75F5">
      <w:pPr>
        <w:spacing w:after="0" w:line="240" w:lineRule="auto"/>
        <w:ind w:left="3540" w:firstLine="708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3. számú melléklet </w:t>
      </w: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AJÁNLATI NYILATKOZAT</w:t>
      </w:r>
    </w:p>
    <w:p w:rsidR="00A15CB8" w:rsidRPr="006740DE" w:rsidRDefault="00A15CB8" w:rsidP="00DD1671">
      <w:pPr>
        <w:pStyle w:val="Default"/>
        <w:rPr>
          <w:rFonts w:ascii="Calibri" w:hAnsi="Calibri" w:cs="Calibri"/>
          <w:b/>
          <w:bCs/>
          <w:sz w:val="21"/>
          <w:szCs w:val="21"/>
        </w:rPr>
      </w:pPr>
    </w:p>
    <w:p w:rsidR="00A15CB8" w:rsidRPr="002116D0" w:rsidRDefault="00A15CB8" w:rsidP="006C7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ind w:right="-3"/>
        <w:jc w:val="center"/>
        <w:rPr>
          <w:szCs w:val="24"/>
        </w:rPr>
      </w:pPr>
      <w:r>
        <w:rPr>
          <w:szCs w:val="24"/>
        </w:rPr>
        <w:t>Részfeladatonként kitöltendő!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…………………………….…….., mint a ……………………………… (ajánlattevő megnevezése) …………………………. (ajánlattevő székhelye), …………………………. (Ajánlattevőt nyilvántartó cégbíróság neve), ………………………… (Ajánlattevő cégjegyzékszáma) nevében kötelezettségvállalásra jogosult …………….. (tisztség megjelölése), a </w:t>
      </w:r>
      <w:r>
        <w:rPr>
          <w:rFonts w:ascii="Calibri" w:hAnsi="Calibri" w:cs="Calibri"/>
          <w:b/>
          <w:bCs/>
          <w:sz w:val="21"/>
          <w:szCs w:val="21"/>
        </w:rPr>
        <w:t>Balatonakali Község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 Önkormányzata</w:t>
      </w:r>
      <w:r w:rsidRPr="006740DE">
        <w:rPr>
          <w:rFonts w:ascii="Calibri" w:hAnsi="Calibri" w:cs="Calibri"/>
          <w:sz w:val="21"/>
          <w:szCs w:val="21"/>
        </w:rPr>
        <w:t xml:space="preserve">, mint Ajánlatkérő által </w:t>
      </w:r>
      <w:r w:rsidRPr="00455ECE">
        <w:rPr>
          <w:rFonts w:ascii="Calibri" w:hAnsi="Calibri"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  <w:r w:rsidRPr="006740DE">
        <w:rPr>
          <w:rFonts w:ascii="Calibri" w:hAnsi="Calibri" w:cs="Calibri"/>
          <w:sz w:val="21"/>
          <w:szCs w:val="21"/>
        </w:rPr>
        <w:t xml:space="preserve">tárgyában megindított közbeszerzési eljárással összefüggésben. </w:t>
      </w:r>
    </w:p>
    <w:p w:rsidR="00A15CB8" w:rsidRPr="006740DE" w:rsidRDefault="00A15CB8" w:rsidP="002E75F5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>Nyilatkozom a Kbt. 66. § (6) bekezdés a) pontja alapján</w:t>
      </w:r>
      <w:r w:rsidRPr="006740DE">
        <w:rPr>
          <w:rFonts w:cs="Calibri"/>
          <w:sz w:val="14"/>
          <w:szCs w:val="14"/>
        </w:rPr>
        <w:t>25</w:t>
      </w:r>
      <w:r w:rsidRPr="006740DE">
        <w:rPr>
          <w:rFonts w:cs="Calibri"/>
          <w:sz w:val="21"/>
          <w:szCs w:val="21"/>
        </w:rPr>
        <w:t xml:space="preserve">, hogy </w:t>
      </w:r>
      <w:r>
        <w:rPr>
          <w:rFonts w:cs="Calibri"/>
          <w:sz w:val="21"/>
          <w:szCs w:val="21"/>
        </w:rPr>
        <w:t>a közbeszerzés tárgyának alábbi</w:t>
      </w:r>
      <w:r w:rsidRPr="006740DE">
        <w:rPr>
          <w:rFonts w:cs="Calibri"/>
          <w:sz w:val="21"/>
          <w:szCs w:val="21"/>
        </w:rPr>
        <w:t>akban meghatározott részeivel összefüggésben alvállalkozó(ka)t veszek igénybe</w:t>
      </w:r>
      <w:r w:rsidRPr="006740DE">
        <w:rPr>
          <w:rFonts w:cs="Calibri"/>
          <w:sz w:val="14"/>
          <w:szCs w:val="14"/>
        </w:rPr>
        <w:t>26</w:t>
      </w:r>
      <w:r w:rsidRPr="006740DE">
        <w:rPr>
          <w:rFonts w:cs="Calibri"/>
          <w:sz w:val="21"/>
          <w:szCs w:val="21"/>
        </w:rPr>
        <w:t>:</w:t>
      </w:r>
    </w:p>
    <w:p w:rsidR="00A15CB8" w:rsidRPr="006740DE" w:rsidRDefault="00A15CB8" w:rsidP="002E75F5">
      <w:pPr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</w:tblGrid>
      <w:tr w:rsidR="00A15CB8" w:rsidRPr="0092073D" w:rsidTr="00141BBA">
        <w:trPr>
          <w:trHeight w:val="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2073D">
              <w:rPr>
                <w:rFonts w:cs="Calibri"/>
                <w:b/>
                <w:bCs/>
                <w:color w:val="000000"/>
                <w:sz w:val="24"/>
                <w:szCs w:val="24"/>
              </w:rPr>
              <w:t>A közbeszerzés azon része, amellyel összefüggésben szerződést fog kötni</w:t>
            </w: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A15CB8" w:rsidRPr="0092073D" w:rsidTr="00141BBA">
        <w:trPr>
          <w:trHeight w:val="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5CB8" w:rsidRPr="0092073D" w:rsidTr="00141BBA">
        <w:trPr>
          <w:trHeight w:val="7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15CB8" w:rsidRPr="006740DE" w:rsidRDefault="00A15CB8" w:rsidP="002E75F5">
      <w:pPr>
        <w:spacing w:after="0" w:line="240" w:lineRule="auto"/>
        <w:jc w:val="both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jc w:val="both"/>
        <w:rPr>
          <w:rFonts w:cs="Calibri"/>
          <w:b/>
        </w:rPr>
      </w:pPr>
    </w:p>
    <w:p w:rsidR="00A15CB8" w:rsidRPr="006740DE" w:rsidRDefault="00A15CB8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>Nyilatkozom a Kbt. 66. § (6) bekezdés b) pontja alapján</w:t>
      </w:r>
      <w:r w:rsidRPr="006740DE">
        <w:rPr>
          <w:rFonts w:cs="Calibri"/>
          <w:sz w:val="14"/>
          <w:szCs w:val="14"/>
        </w:rPr>
        <w:t>27</w:t>
      </w:r>
      <w:r w:rsidRPr="006740DE">
        <w:rPr>
          <w:rFonts w:cs="Calibri"/>
          <w:sz w:val="21"/>
          <w:szCs w:val="21"/>
        </w:rPr>
        <w:t>, hogy a szerződés teljesítéséhez a fenti pontban meghatározott közbeszerzési részek esetében az ajánlat benyújtásakor ismert alvállalkozókat veszem igénybe:</w:t>
      </w:r>
    </w:p>
    <w:p w:rsidR="00A15CB8" w:rsidRPr="006740DE" w:rsidRDefault="00A15CB8" w:rsidP="002E75F5">
      <w:pPr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A15CB8" w:rsidRPr="0092073D" w:rsidTr="00141BBA">
        <w:trPr>
          <w:trHeight w:val="266"/>
        </w:trPr>
        <w:tc>
          <w:tcPr>
            <w:tcW w:w="492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2073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Alvállalkozó neve, címe </w:t>
            </w:r>
          </w:p>
        </w:tc>
        <w:tc>
          <w:tcPr>
            <w:tcW w:w="467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2073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 közbeszerzés azon része, amellyel összefüggésben szerződést fog kötni </w:t>
            </w: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15CB8" w:rsidRPr="0092073D" w:rsidTr="00141BBA">
        <w:trPr>
          <w:trHeight w:val="266"/>
        </w:trPr>
        <w:tc>
          <w:tcPr>
            <w:tcW w:w="492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5CB8" w:rsidRPr="0092073D" w:rsidTr="00141BBA">
        <w:trPr>
          <w:trHeight w:val="266"/>
        </w:trPr>
        <w:tc>
          <w:tcPr>
            <w:tcW w:w="492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15CB8" w:rsidRPr="006740DE" w:rsidRDefault="00A15CB8" w:rsidP="002E75F5">
      <w:pPr>
        <w:spacing w:after="0" w:line="240" w:lineRule="auto"/>
        <w:jc w:val="both"/>
        <w:rPr>
          <w:rFonts w:cs="Calibri"/>
          <w:b/>
        </w:rPr>
      </w:pPr>
    </w:p>
    <w:p w:rsidR="00A15CB8" w:rsidRPr="006740DE" w:rsidRDefault="00A15CB8" w:rsidP="002E75F5">
      <w:pPr>
        <w:spacing w:after="0" w:line="360" w:lineRule="auto"/>
        <w:jc w:val="both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A Kbt. 66. § (2) bekezdése alapján nyilatkozom, hogy ajánlatunk az előzőekben meghatározott - általunk teljes körűen megismert - dokumentumokon alapszik. </w:t>
      </w:r>
    </w:p>
    <w:p w:rsidR="00A15CB8" w:rsidRPr="006740DE" w:rsidRDefault="00A15CB8" w:rsidP="002E75F5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 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Nyilatkozom, hogy nyertességünk esetén a jelen dokumentáció mellékletét képező szerződéstervezet megkötését vállaljuk és azt a szerződésben foglalt a feltételekkel teljesítjük. 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</w:p>
    <w:p w:rsidR="00A15CB8" w:rsidRPr="006740DE" w:rsidRDefault="00A15CB8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 xml:space="preserve">A Kbt. 66. § (4) bekezdése alapján nyilatkozom továbbá, hogy vállalkozásunk 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</w:p>
    <w:p w:rsidR="00A15CB8" w:rsidRPr="006740DE" w:rsidRDefault="00A15CB8" w:rsidP="002E75F5">
      <w:pPr>
        <w:pStyle w:val="ListParagraph"/>
        <w:numPr>
          <w:ilvl w:val="0"/>
          <w:numId w:val="1"/>
          <w:numberingChange w:id="0" w:author="Unknown" w:date="2017-05-08T22:13:00Z" w:original=""/>
        </w:numPr>
        <w:autoSpaceDE w:val="0"/>
        <w:autoSpaceDN w:val="0"/>
        <w:adjustRightInd w:val="0"/>
        <w:spacing w:after="175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> a kis- és középvállalkozásokról, fejlődésük támogatásáról szóló törvény szerint ……………………………………-vállalkozásnak</w:t>
      </w:r>
      <w:r w:rsidRPr="006740DE">
        <w:rPr>
          <w:rFonts w:cs="Calibri"/>
          <w:color w:val="000000"/>
          <w:sz w:val="14"/>
          <w:szCs w:val="14"/>
        </w:rPr>
        <w:t xml:space="preserve"> </w:t>
      </w:r>
      <w:r w:rsidRPr="006740DE">
        <w:rPr>
          <w:rFonts w:cs="Calibri"/>
          <w:color w:val="000000"/>
          <w:sz w:val="21"/>
          <w:szCs w:val="21"/>
        </w:rPr>
        <w:t xml:space="preserve">minősül / </w:t>
      </w:r>
    </w:p>
    <w:p w:rsidR="00A15CB8" w:rsidRPr="006740DE" w:rsidRDefault="00A15CB8" w:rsidP="002E75F5">
      <w:pPr>
        <w:pStyle w:val="ListParagraph"/>
        <w:numPr>
          <w:ilvl w:val="0"/>
          <w:numId w:val="1"/>
          <w:numberingChange w:id="1" w:author="Unknown" w:date="2017-05-08T22:13:00Z" w:original="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1"/>
          <w:szCs w:val="21"/>
        </w:rPr>
      </w:pPr>
      <w:r w:rsidRPr="006740DE">
        <w:rPr>
          <w:rFonts w:cs="Calibri"/>
          <w:color w:val="000000"/>
          <w:sz w:val="21"/>
          <w:szCs w:val="21"/>
        </w:rPr>
        <w:t> nem tartozik a kis- és középvállalkozásokról, fejlődésük támogatásáról szóló törvény hatálya alá</w:t>
      </w:r>
      <w:r w:rsidRPr="006740DE">
        <w:rPr>
          <w:rFonts w:cs="Calibri"/>
          <w:color w:val="000000"/>
          <w:sz w:val="14"/>
          <w:szCs w:val="14"/>
        </w:rPr>
        <w:t>29</w:t>
      </w:r>
      <w:r w:rsidRPr="006740DE">
        <w:rPr>
          <w:rFonts w:cs="Calibri"/>
          <w:color w:val="000000"/>
          <w:sz w:val="21"/>
          <w:szCs w:val="21"/>
        </w:rPr>
        <w:t xml:space="preserve">. </w:t>
      </w:r>
    </w:p>
    <w:p w:rsidR="00A15CB8" w:rsidRPr="006740DE" w:rsidRDefault="00A15CB8" w:rsidP="002E75F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8738"/>
      </w:tblGrid>
      <w:tr w:rsidR="00A15CB8" w:rsidRPr="0092073D" w:rsidTr="00141BBA">
        <w:trPr>
          <w:trHeight w:val="102"/>
        </w:trPr>
        <w:tc>
          <w:tcPr>
            <w:tcW w:w="873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Keltezés (helység, év, hónap, nap) </w:t>
            </w:r>
          </w:p>
        </w:tc>
      </w:tr>
      <w:tr w:rsidR="00A15CB8" w:rsidRPr="0092073D" w:rsidTr="00141BBA">
        <w:trPr>
          <w:trHeight w:val="249"/>
        </w:trPr>
        <w:tc>
          <w:tcPr>
            <w:tcW w:w="8738" w:type="dxa"/>
          </w:tcPr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-------------------------------------------------</w:t>
            </w: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>(cégjegyzésre jogosult vagy szabálysze-</w:t>
            </w:r>
          </w:p>
          <w:p w:rsidR="00A15CB8" w:rsidRPr="0092073D" w:rsidRDefault="00A15CB8" w:rsidP="00141B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92073D">
              <w:rPr>
                <w:rFonts w:cs="Calibri"/>
                <w:color w:val="000000"/>
                <w:sz w:val="21"/>
                <w:szCs w:val="21"/>
              </w:rPr>
              <w:t xml:space="preserve">rűen meghatalmazott képviselő aláírása) </w:t>
            </w:r>
          </w:p>
        </w:tc>
      </w:tr>
    </w:tbl>
    <w:p w:rsidR="00A15CB8" w:rsidRPr="006740DE" w:rsidRDefault="00A15CB8" w:rsidP="002E75F5">
      <w:pPr>
        <w:spacing w:after="0" w:line="240" w:lineRule="auto"/>
        <w:jc w:val="both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4. számú melléklet </w:t>
      </w: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NYILATKOZAT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a kizáró okok vonatkozásában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cégjegyzésre jogosult képviselője a </w:t>
      </w:r>
      <w:r>
        <w:rPr>
          <w:rFonts w:ascii="Calibri" w:hAnsi="Calibri" w:cs="Calibri"/>
          <w:b/>
          <w:bCs/>
          <w:sz w:val="21"/>
          <w:szCs w:val="21"/>
        </w:rPr>
        <w:t>Balatonakali Község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 Önkormányzata</w:t>
      </w:r>
      <w:r w:rsidRPr="006740DE">
        <w:rPr>
          <w:rFonts w:ascii="Calibri" w:hAnsi="Calibri" w:cs="Calibri"/>
          <w:sz w:val="21"/>
          <w:szCs w:val="21"/>
        </w:rPr>
        <w:t xml:space="preserve">, mint Ajánlatkérő által </w:t>
      </w:r>
      <w:r w:rsidRPr="00455ECE">
        <w:rPr>
          <w:rFonts w:ascii="Calibri" w:hAnsi="Calibri"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  <w:r w:rsidRPr="006740DE">
        <w:rPr>
          <w:rFonts w:ascii="Calibri" w:hAnsi="Calibri" w:cs="Calibri"/>
          <w:sz w:val="21"/>
          <w:szCs w:val="21"/>
        </w:rPr>
        <w:t xml:space="preserve">tárgyban kiírt közbeszerzési eljárás során az alábbi nyilatkozatot teszem a kizáró okok vonatkozásában: </w:t>
      </w:r>
    </w:p>
    <w:p w:rsidR="00A15CB8" w:rsidRPr="006740DE" w:rsidRDefault="00A15CB8" w:rsidP="002E75F5">
      <w:pPr>
        <w:pStyle w:val="Default"/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I.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Az általam képviselt szervezet nem tartozik a Kbt. 62. § (1) bekezdés g)-k), m) és q) pontjában meghatározott kizáró okok hatálya alá. 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II.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Cégünk, mint ajánlattevő a szerződés teljesítéséhez nem vesz igénybe a Kbt. 62. § (1) bekezdés g)-k), m) és q) pontjában meghatározott kizáró okok hatálya alá eső alvállalkozót/alvállalkozókat. 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III.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Alulírott ajánlattevő nyilatkozom, hogy cégemet 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- szabályozott tőzsdén jegyzik / szabályozott tőzsdén nem jegyzik. 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Amennyiben a céget szabályozott tőzsdén nem jegyzik, úgy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- az alábbiakat nyilatkozom a pénzmosás és a terrorizmus finanszírozása megelőzéséről és megakadályozásáról szóló 2007. évi CXXXVI. törvény 3. § </w:t>
      </w:r>
      <w:r>
        <w:rPr>
          <w:rFonts w:ascii="Calibri" w:hAnsi="Calibri" w:cs="Calibri"/>
          <w:sz w:val="21"/>
          <w:szCs w:val="21"/>
        </w:rPr>
        <w:t>r) pont ra)–rb) vagy rc)–rd) al</w:t>
      </w:r>
      <w:r w:rsidRPr="006740DE">
        <w:rPr>
          <w:rFonts w:ascii="Calibri" w:hAnsi="Calibri" w:cs="Calibri"/>
          <w:sz w:val="21"/>
          <w:szCs w:val="21"/>
        </w:rPr>
        <w:t>pontja szerint definiált valamennyi tényleges tulajdonosról</w:t>
      </w:r>
      <w:r w:rsidRPr="006740DE">
        <w:rPr>
          <w:rFonts w:ascii="Calibri" w:hAnsi="Calibri" w:cs="Calibri"/>
          <w:sz w:val="14"/>
          <w:szCs w:val="14"/>
        </w:rPr>
        <w:t>32</w:t>
      </w:r>
      <w:r w:rsidRPr="006740DE">
        <w:rPr>
          <w:rFonts w:ascii="Calibri" w:hAnsi="Calibri" w:cs="Calibri"/>
          <w:sz w:val="21"/>
          <w:szCs w:val="21"/>
        </w:rPr>
        <w:t xml:space="preserve">: </w:t>
      </w:r>
    </w:p>
    <w:p w:rsidR="00A15CB8" w:rsidRPr="006740DE" w:rsidRDefault="00A15CB8" w:rsidP="002E75F5">
      <w:pPr>
        <w:spacing w:after="0" w:line="240" w:lineRule="auto"/>
        <w:jc w:val="both"/>
        <w:rPr>
          <w:rFonts w:cs="Calibri"/>
          <w:b/>
        </w:rPr>
      </w:pP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neve: ____________________, állandó lakóhelye: ____________________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1F6ECC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vagy</w:t>
      </w:r>
    </w:p>
    <w:p w:rsidR="00A15CB8" w:rsidRPr="006740DE" w:rsidRDefault="00A15CB8" w:rsidP="001F6ECC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- nyilatkozom, hogy a cégnek nincs a pénzmosás és a terr</w:t>
      </w:r>
      <w:r>
        <w:rPr>
          <w:rFonts w:ascii="Calibri" w:hAnsi="Calibri" w:cs="Calibri"/>
          <w:sz w:val="21"/>
          <w:szCs w:val="21"/>
        </w:rPr>
        <w:t>orizmus finanszírozása megelőzé</w:t>
      </w:r>
      <w:r w:rsidRPr="006740DE">
        <w:rPr>
          <w:rFonts w:ascii="Calibri" w:hAnsi="Calibri" w:cs="Calibri"/>
          <w:sz w:val="21"/>
          <w:szCs w:val="21"/>
        </w:rPr>
        <w:t xml:space="preserve">séről és megakadályozásáról szóló 2007. évi CXXXVI. törvény 3. § r) pont ra)–rb) vagy rc)–rd) alpontja szerinti tényleges tulajdonosa. </w:t>
      </w:r>
    </w:p>
    <w:p w:rsidR="00A15CB8" w:rsidRPr="006740DE" w:rsidRDefault="00A15CB8" w:rsidP="002E75F5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…………….…...……………………………………….. </w:t>
      </w: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A15CB8" w:rsidRPr="006740DE" w:rsidRDefault="00A15CB8" w:rsidP="002E75F5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                                                                                 meghatalmazott képviselő aláírása)</w:t>
      </w:r>
    </w:p>
    <w:p w:rsidR="00A15CB8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5. számú melléklet 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A15CB8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MEGHATALMAZÁS</w:t>
      </w:r>
    </w:p>
    <w:p w:rsidR="00A15CB8" w:rsidRPr="002116D0" w:rsidRDefault="00A15CB8" w:rsidP="006C7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ind w:right="-3"/>
        <w:jc w:val="center"/>
        <w:rPr>
          <w:szCs w:val="24"/>
        </w:rPr>
      </w:pPr>
      <w:r>
        <w:rPr>
          <w:szCs w:val="24"/>
        </w:rPr>
        <w:t>Részfeladatonként kitöltendő!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Alulírott ____________________, mint a(z) ________________________________________ (székhely: ______________________________) ajánlattevő/alvállalkozó</w:t>
      </w:r>
      <w:r w:rsidRPr="006740DE">
        <w:rPr>
          <w:rFonts w:ascii="Calibri" w:hAnsi="Calibri" w:cs="Calibri"/>
          <w:sz w:val="14"/>
          <w:szCs w:val="14"/>
        </w:rPr>
        <w:t xml:space="preserve">34 </w:t>
      </w:r>
      <w:r w:rsidRPr="006740DE">
        <w:rPr>
          <w:rFonts w:ascii="Calibri" w:hAnsi="Calibri" w:cs="Calibri"/>
          <w:sz w:val="21"/>
          <w:szCs w:val="21"/>
        </w:rPr>
        <w:t xml:space="preserve">cégjegyzésre jogosult képviselője ezennel meghatalmazom ____________________ (szig.sz.: __________; szül.: __________; an.: __________; lakcím: ______________________________), hogy a </w:t>
      </w:r>
      <w:r>
        <w:rPr>
          <w:rFonts w:ascii="Calibri" w:hAnsi="Calibri" w:cs="Calibri"/>
          <w:b/>
          <w:bCs/>
          <w:sz w:val="21"/>
          <w:szCs w:val="21"/>
        </w:rPr>
        <w:t>Balatonakali Község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 Önkormányzata</w:t>
      </w:r>
      <w:r w:rsidRPr="006740DE">
        <w:rPr>
          <w:rFonts w:ascii="Calibri" w:hAnsi="Calibri" w:cs="Calibri"/>
          <w:sz w:val="21"/>
          <w:szCs w:val="21"/>
        </w:rPr>
        <w:t xml:space="preserve">, mint Ajánlatkérő által </w:t>
      </w:r>
      <w:r w:rsidRPr="00455ECE">
        <w:rPr>
          <w:rFonts w:ascii="Calibri" w:hAnsi="Calibri"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  <w:r w:rsidRPr="006740DE">
        <w:rPr>
          <w:rFonts w:ascii="Calibri" w:hAnsi="Calibri" w:cs="Calibri"/>
          <w:sz w:val="21"/>
          <w:szCs w:val="21"/>
        </w:rPr>
        <w:t xml:space="preserve">tárgyában kiírt közbeszerzési eljárás kapcsán készített ajánlatunkat aláírásával lássa el.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10"/>
          <w:szCs w:val="10"/>
        </w:rPr>
        <w:t xml:space="preserve">34 A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______________________________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 xml:space="preserve"> ______________________________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(meghatalmazó cégjegyzésre jogosult 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 xml:space="preserve">      (meghatalmazott aláírása)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        képviselőjének aláírása)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Előttünk, mint tanúk előtt: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Aláírás: ……………………………….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>Aláírás: ……………………………</w:t>
      </w:r>
    </w:p>
    <w:p w:rsidR="00A15CB8" w:rsidRPr="006740DE" w:rsidRDefault="00A15CB8" w:rsidP="002E75F5">
      <w:pPr>
        <w:pStyle w:val="Default"/>
        <w:spacing w:line="360" w:lineRule="auto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Név: </w:t>
      </w:r>
      <w:r w:rsidRPr="006740DE">
        <w:rPr>
          <w:rFonts w:ascii="Calibri" w:hAnsi="Calibri" w:cs="Calibri"/>
          <w:sz w:val="21"/>
          <w:szCs w:val="21"/>
        </w:rPr>
        <w:tab/>
        <w:t>……………………………….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>Név:</w:t>
      </w:r>
      <w:r w:rsidRPr="006740DE">
        <w:rPr>
          <w:rFonts w:ascii="Calibri" w:hAnsi="Calibri" w:cs="Calibri"/>
          <w:sz w:val="21"/>
          <w:szCs w:val="21"/>
        </w:rPr>
        <w:tab/>
        <w:t>……………………………..</w:t>
      </w:r>
    </w:p>
    <w:p w:rsidR="00A15CB8" w:rsidRPr="006740DE" w:rsidRDefault="00A15CB8" w:rsidP="00C7445D">
      <w:pPr>
        <w:pStyle w:val="Default"/>
        <w:spacing w:line="360" w:lineRule="auto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Lakcím: ……………………………………..</w:t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</w:r>
      <w:r w:rsidRPr="006740DE">
        <w:rPr>
          <w:rFonts w:ascii="Calibri" w:hAnsi="Calibri" w:cs="Calibri"/>
          <w:sz w:val="21"/>
          <w:szCs w:val="21"/>
        </w:rPr>
        <w:tab/>
        <w:t>Lakcím:……………………………</w:t>
      </w:r>
    </w:p>
    <w:p w:rsidR="00A15CB8" w:rsidRPr="006740DE" w:rsidRDefault="00A15CB8" w:rsidP="002E75F5">
      <w:pPr>
        <w:spacing w:after="0" w:line="36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Default="00A15CB8" w:rsidP="002E75F5">
      <w:pPr>
        <w:spacing w:after="0" w:line="240" w:lineRule="auto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pStyle w:val="Default"/>
        <w:ind w:left="6372" w:firstLine="708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6. számú melléklet </w:t>
      </w:r>
    </w:p>
    <w:p w:rsidR="00A15CB8" w:rsidRPr="006740DE" w:rsidRDefault="00A15CB8" w:rsidP="002E75F5">
      <w:pPr>
        <w:pStyle w:val="Default"/>
        <w:ind w:left="6372" w:firstLine="708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ind w:left="6372" w:firstLine="708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ind w:left="6372" w:firstLine="708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Nyilatkozat a Kbt. 73. § (4)-(5) bekezdésében foglaltakról</w:t>
      </w:r>
    </w:p>
    <w:p w:rsidR="00A15CB8" w:rsidRPr="002116D0" w:rsidRDefault="00A15CB8" w:rsidP="006C7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ind w:right="-3"/>
        <w:jc w:val="center"/>
        <w:rPr>
          <w:szCs w:val="24"/>
        </w:rPr>
      </w:pPr>
      <w:r>
        <w:rPr>
          <w:szCs w:val="24"/>
        </w:rPr>
        <w:t>Részfeladatonként kitöltendő!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</w:t>
      </w:r>
      <w:r>
        <w:rPr>
          <w:rFonts w:ascii="Calibri" w:hAnsi="Calibri" w:cs="Calibri"/>
          <w:sz w:val="21"/>
          <w:szCs w:val="21"/>
        </w:rPr>
        <w:t>) ajánlattevő szervezet cégjegy</w:t>
      </w:r>
      <w:r w:rsidRPr="006740DE">
        <w:rPr>
          <w:rFonts w:ascii="Calibri" w:hAnsi="Calibri" w:cs="Calibri"/>
          <w:sz w:val="21"/>
          <w:szCs w:val="21"/>
        </w:rPr>
        <w:t xml:space="preserve">zésre jogosult képviselője a </w:t>
      </w:r>
      <w:r>
        <w:rPr>
          <w:rFonts w:ascii="Calibri" w:hAnsi="Calibri" w:cs="Calibri"/>
          <w:b/>
          <w:bCs/>
          <w:sz w:val="21"/>
          <w:szCs w:val="21"/>
        </w:rPr>
        <w:t>Balatonakali Község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 Önkormányzata</w:t>
      </w:r>
      <w:r w:rsidRPr="006740DE">
        <w:rPr>
          <w:rFonts w:ascii="Calibri" w:hAnsi="Calibri" w:cs="Calibri"/>
          <w:sz w:val="21"/>
          <w:szCs w:val="21"/>
        </w:rPr>
        <w:t xml:space="preserve">, mint Ajánlatkérő által </w:t>
      </w:r>
      <w:r w:rsidRPr="00455ECE">
        <w:rPr>
          <w:rFonts w:ascii="Calibri" w:hAnsi="Calibri"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  <w:r w:rsidRPr="006740DE">
        <w:rPr>
          <w:rFonts w:ascii="Calibri" w:hAnsi="Calibri" w:cs="Calibri"/>
          <w:sz w:val="21"/>
          <w:szCs w:val="21"/>
        </w:rPr>
        <w:t xml:space="preserve">tárgyban kiírt közbeszerzési eljárás során az alábbi nyilatkozatot teszem a Kbt. 73. § (4)-(5) bekezdésének vonatkozásában: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Nyilatkozom, hogy az általam képviselt szervezet által benyújtott ajánlat a </w:t>
      </w:r>
      <w:r>
        <w:rPr>
          <w:rFonts w:ascii="Calibri" w:hAnsi="Calibri" w:cs="Calibri"/>
          <w:sz w:val="21"/>
          <w:szCs w:val="21"/>
        </w:rPr>
        <w:t>Kbt. 73. § (4) bekez</w:t>
      </w:r>
      <w:r w:rsidRPr="006740DE">
        <w:rPr>
          <w:rFonts w:ascii="Calibri" w:hAnsi="Calibri" w:cs="Calibri"/>
          <w:sz w:val="21"/>
          <w:szCs w:val="21"/>
        </w:rPr>
        <w:t xml:space="preserve">dés alapján megfelel azoknak a környezetvédelmi, szociális és munkajogi követelményeknek, amelyeket a jogszabályok vagy kötelezően alkalmazandó kollektív szerződés, illetve a Kbt. 4. mellékletben felsorolt környezetvédelmi, szociális és munkajogi rendelkezések írnak elő.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Nyilatkozom, továbbá, hogy ajánlatunkat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 vételével állítottunk össze.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_____________________________________ </w:t>
      </w: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meghatalmazott képviselő aláírás)</w:t>
      </w: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spacing w:after="0" w:line="240" w:lineRule="auto"/>
        <w:rPr>
          <w:rFonts w:cs="Calibri"/>
          <w:b/>
        </w:rPr>
      </w:pP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 xml:space="preserve">7. sz. melléklet </w:t>
      </w:r>
    </w:p>
    <w:p w:rsidR="00A15CB8" w:rsidRPr="006740DE" w:rsidRDefault="00A15CB8" w:rsidP="002E75F5">
      <w:pPr>
        <w:pStyle w:val="Default"/>
        <w:jc w:val="right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NYILATKOZAT FELELŐSSÉGBIZTOSÍTÁSRÓL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15CB8" w:rsidRPr="002116D0" w:rsidRDefault="00A15CB8" w:rsidP="006C7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ind w:right="-3"/>
        <w:jc w:val="center"/>
        <w:rPr>
          <w:szCs w:val="24"/>
        </w:rPr>
      </w:pPr>
      <w:r>
        <w:rPr>
          <w:szCs w:val="24"/>
        </w:rPr>
        <w:t>Részfeladatonként kitöltendő!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</w:t>
      </w:r>
      <w:r>
        <w:rPr>
          <w:rFonts w:ascii="Calibri" w:hAnsi="Calibri" w:cs="Calibri"/>
          <w:sz w:val="21"/>
          <w:szCs w:val="21"/>
        </w:rPr>
        <w:t>) ajánlattevő szervezet cégjegy</w:t>
      </w:r>
      <w:r w:rsidRPr="006740DE">
        <w:rPr>
          <w:rFonts w:ascii="Calibri" w:hAnsi="Calibri" w:cs="Calibri"/>
          <w:sz w:val="21"/>
          <w:szCs w:val="21"/>
        </w:rPr>
        <w:t xml:space="preserve">zésre jogosult képviselője a </w:t>
      </w:r>
      <w:r>
        <w:rPr>
          <w:rFonts w:ascii="Calibri" w:hAnsi="Calibri" w:cs="Calibri"/>
          <w:b/>
          <w:bCs/>
          <w:sz w:val="21"/>
          <w:szCs w:val="21"/>
        </w:rPr>
        <w:t>Balatonakali Község</w:t>
      </w:r>
      <w:r w:rsidRPr="006740DE">
        <w:rPr>
          <w:rFonts w:ascii="Calibri" w:hAnsi="Calibri" w:cs="Calibri"/>
          <w:b/>
          <w:bCs/>
          <w:sz w:val="21"/>
          <w:szCs w:val="21"/>
        </w:rPr>
        <w:t xml:space="preserve"> Önkormányzata</w:t>
      </w:r>
      <w:r w:rsidRPr="006740DE">
        <w:rPr>
          <w:rFonts w:ascii="Calibri" w:hAnsi="Calibri" w:cs="Calibri"/>
          <w:sz w:val="21"/>
          <w:szCs w:val="21"/>
        </w:rPr>
        <w:t xml:space="preserve">, mint Ajánlatkérő által </w:t>
      </w:r>
      <w:r w:rsidRPr="00455ECE">
        <w:rPr>
          <w:rFonts w:ascii="Calibri" w:hAnsi="Calibri"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  <w:r w:rsidRPr="006740DE">
        <w:rPr>
          <w:rFonts w:ascii="Calibri" w:hAnsi="Calibri" w:cs="Calibri"/>
          <w:sz w:val="21"/>
          <w:szCs w:val="21"/>
        </w:rPr>
        <w:t xml:space="preserve">tárgyában kiírt közbeszerzési eljárás során az alábbi nyilatkozatot teszem.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Ezúton 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b/>
          <w:bCs/>
          <w:sz w:val="21"/>
          <w:szCs w:val="21"/>
        </w:rPr>
      </w:pPr>
      <w:r w:rsidRPr="006740DE">
        <w:rPr>
          <w:rFonts w:ascii="Calibri" w:hAnsi="Calibri" w:cs="Calibri"/>
          <w:b/>
          <w:bCs/>
          <w:sz w:val="21"/>
          <w:szCs w:val="21"/>
        </w:rPr>
        <w:t>n y i l a t k o z o m, hogy</w:t>
      </w:r>
    </w:p>
    <w:p w:rsidR="00A15CB8" w:rsidRPr="006740DE" w:rsidRDefault="00A15CB8" w:rsidP="002E75F5">
      <w:pPr>
        <w:pStyle w:val="Default"/>
        <w:jc w:val="center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nyertességem esetén vállalom, hogy a szerződéskötés időpontjában az ajánlattételi felhívásban előírt felelősségbiztosítással legkésőbb a szerződéskötés időpontjára rendelkezni fogok. </w:t>
      </w: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A15CB8" w:rsidRPr="006740DE" w:rsidRDefault="00A15CB8" w:rsidP="002E75F5">
      <w:pPr>
        <w:pStyle w:val="Default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Keltezés (helység, év, hónap, nap) </w:t>
      </w:r>
    </w:p>
    <w:p w:rsidR="00A15CB8" w:rsidRPr="006740DE" w:rsidRDefault="00A15CB8" w:rsidP="00C7445D">
      <w:pPr>
        <w:pStyle w:val="Default"/>
        <w:ind w:left="5664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……………………………………………… </w:t>
      </w:r>
    </w:p>
    <w:p w:rsidR="00A15CB8" w:rsidRPr="006740DE" w:rsidRDefault="00A15CB8" w:rsidP="00C7445D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 xml:space="preserve">(cégjegyzésre jogosult vagy szabályszerűen </w:t>
      </w:r>
    </w:p>
    <w:p w:rsidR="00A15CB8" w:rsidRPr="006740DE" w:rsidRDefault="00A15CB8" w:rsidP="00C7445D">
      <w:pPr>
        <w:pStyle w:val="Default"/>
        <w:jc w:val="right"/>
        <w:rPr>
          <w:rFonts w:ascii="Calibri" w:hAnsi="Calibri" w:cs="Calibri"/>
          <w:sz w:val="21"/>
          <w:szCs w:val="21"/>
        </w:rPr>
      </w:pPr>
      <w:r w:rsidRPr="006740DE">
        <w:rPr>
          <w:rFonts w:ascii="Calibri" w:hAnsi="Calibri" w:cs="Calibri"/>
          <w:sz w:val="21"/>
          <w:szCs w:val="21"/>
        </w:rPr>
        <w:t>meghatalmazott képviselő aláírás)</w:t>
      </w: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740DE" w:rsidRDefault="00A15CB8" w:rsidP="002E75F5">
      <w:pPr>
        <w:spacing w:after="0" w:line="240" w:lineRule="auto"/>
        <w:jc w:val="right"/>
        <w:rPr>
          <w:rFonts w:cs="Calibri"/>
          <w:sz w:val="21"/>
          <w:szCs w:val="21"/>
        </w:rPr>
      </w:pPr>
    </w:p>
    <w:p w:rsidR="00A15CB8" w:rsidRPr="006C728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rFonts w:cs="Calibri"/>
          <w:b/>
          <w:szCs w:val="24"/>
        </w:rPr>
      </w:pPr>
      <w:r w:rsidRPr="006C728E">
        <w:rPr>
          <w:rFonts w:cs="Calibri"/>
          <w:b/>
          <w:szCs w:val="24"/>
        </w:rPr>
        <w:t>8. számú melléklet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NYILATKOZAT</w:t>
      </w:r>
    </w:p>
    <w:p w:rsidR="00A15CB8" w:rsidRDefault="00A15CB8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összeférhetetlenség fenn nem állásáról</w:t>
      </w:r>
    </w:p>
    <w:p w:rsidR="00A15CB8" w:rsidRPr="002116D0" w:rsidRDefault="00A15CB8" w:rsidP="006C7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ind w:right="-3"/>
        <w:jc w:val="center"/>
        <w:rPr>
          <w:szCs w:val="24"/>
        </w:rPr>
      </w:pPr>
      <w:r>
        <w:rPr>
          <w:szCs w:val="24"/>
        </w:rPr>
        <w:t>Részfeladatonként kitöltendő!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</w:p>
    <w:p w:rsidR="00A15CB8" w:rsidRDefault="00A15CB8" w:rsidP="006740DE">
      <w:pPr>
        <w:widowControl w:val="0"/>
        <w:tabs>
          <w:tab w:val="left" w:pos="0"/>
        </w:tabs>
        <w:ind w:right="-3"/>
        <w:jc w:val="both"/>
        <w:rPr>
          <w:rFonts w:cs="Calibri"/>
          <w:b/>
          <w:bCs/>
          <w:i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 </w:t>
      </w:r>
      <w:r w:rsidRPr="00455ECE">
        <w:rPr>
          <w:rFonts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</w:p>
    <w:p w:rsidR="00A15CB8" w:rsidRPr="006740DE" w:rsidRDefault="00A15CB8" w:rsidP="006740DE">
      <w:pPr>
        <w:widowControl w:val="0"/>
        <w:tabs>
          <w:tab w:val="left" w:pos="0"/>
        </w:tabs>
        <w:ind w:right="-3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Alulírott ..................................................., mint az ajánlattevő ............................................ (székhely: ....................................) cégjegyzésre jogosult képviselője a fenti közbeszerzési eljárás során kijelentem, hogy a Kbt.  25. § foglaltakat figyelembevéve velünk szemben az összeférhetetlenség nem áll fenn.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........................................., ………. év ..................... hó ........ nap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>……………………………………….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 xml:space="preserve">  cégszerű aláírás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Pr="006C728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rFonts w:cs="Calibri"/>
          <w:b/>
          <w:szCs w:val="24"/>
        </w:rPr>
      </w:pPr>
      <w:r w:rsidRPr="006C728E">
        <w:rPr>
          <w:rFonts w:cs="Calibri"/>
          <w:b/>
          <w:szCs w:val="24"/>
        </w:rPr>
        <w:t>9. számú melléklet</w:t>
      </w:r>
    </w:p>
    <w:p w:rsidR="00A15CB8" w:rsidRPr="006740DE" w:rsidRDefault="00A15CB8" w:rsidP="006740DE">
      <w:pPr>
        <w:jc w:val="center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NYILATKOZAT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b/>
          <w:szCs w:val="24"/>
        </w:rPr>
      </w:pPr>
      <w:r w:rsidRPr="006740DE">
        <w:rPr>
          <w:rFonts w:cs="Calibri"/>
          <w:b/>
          <w:szCs w:val="24"/>
        </w:rPr>
        <w:t>az ajánlat elektronikus adathordozón benyújtott példányáról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jc w:val="center"/>
        <w:rPr>
          <w:rFonts w:cs="Calibri"/>
          <w:szCs w:val="24"/>
        </w:rPr>
      </w:pPr>
    </w:p>
    <w:p w:rsidR="00A15CB8" w:rsidRDefault="00A15CB8" w:rsidP="006740DE">
      <w:pPr>
        <w:widowControl w:val="0"/>
        <w:tabs>
          <w:tab w:val="left" w:pos="0"/>
        </w:tabs>
        <w:ind w:right="-3"/>
        <w:jc w:val="both"/>
        <w:rPr>
          <w:rFonts w:cs="Calibri"/>
          <w:b/>
          <w:bCs/>
          <w:i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 </w:t>
      </w:r>
      <w:r w:rsidRPr="00455ECE">
        <w:rPr>
          <w:rFonts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</w:p>
    <w:p w:rsidR="00A15CB8" w:rsidRPr="006740DE" w:rsidRDefault="00A15CB8" w:rsidP="006740DE">
      <w:pPr>
        <w:widowControl w:val="0"/>
        <w:tabs>
          <w:tab w:val="left" w:pos="0"/>
        </w:tabs>
        <w:ind w:right="-3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 xml:space="preserve">Alulírott ..................................................., mint az ajánlattevő ............................................ (székhely: ....................................) cégjegyzésre jogosult képviselője a fenti közbeszerzési eljárás során kijelentem, hogy az ajánlat elektronikus adathordozón benyújtott példánya teljes egészében megegyezik a papír alapon benyújtott eredeti ajánlattal. 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........................................., ………. év ..................... hó ........ nap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>……………………………………….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</w:r>
      <w:r w:rsidRPr="006740DE">
        <w:rPr>
          <w:rFonts w:cs="Calibri"/>
          <w:szCs w:val="24"/>
        </w:rPr>
        <w:tab/>
        <w:t xml:space="preserve">  cégszerű aláírás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szCs w:val="24"/>
        </w:rPr>
      </w:pPr>
    </w:p>
    <w:p w:rsidR="00A15CB8" w:rsidRPr="006C728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rFonts w:cs="Calibri"/>
          <w:b/>
          <w:szCs w:val="24"/>
        </w:rPr>
      </w:pPr>
      <w:r w:rsidRPr="006C728E">
        <w:rPr>
          <w:rFonts w:cs="Calibri"/>
          <w:b/>
          <w:szCs w:val="24"/>
        </w:rPr>
        <w:t>10. számú melléklet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b/>
          <w:i/>
          <w:szCs w:val="24"/>
        </w:rPr>
      </w:pPr>
      <w:r w:rsidRPr="006740DE">
        <w:rPr>
          <w:rFonts w:cs="Calibri"/>
          <w:b/>
          <w:i/>
          <w:szCs w:val="24"/>
        </w:rPr>
        <w:t>Nyilatkozat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center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>a nemzeti vagyonról szóló 2011. évi XXCVI. törvény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center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>átlátható szervezet fogalmára vonatkozó feltételeknek való megfelelésről</w:t>
      </w:r>
    </w:p>
    <w:p w:rsidR="00A15CB8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b/>
          <w:bCs/>
          <w:i/>
          <w:sz w:val="21"/>
          <w:szCs w:val="21"/>
        </w:rPr>
      </w:pPr>
      <w:r w:rsidRPr="006740DE">
        <w:rPr>
          <w:rFonts w:cs="Calibri"/>
          <w:sz w:val="21"/>
          <w:szCs w:val="21"/>
        </w:rPr>
        <w:t xml:space="preserve"> </w:t>
      </w:r>
      <w:r w:rsidRPr="00455ECE">
        <w:rPr>
          <w:rFonts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 xml:space="preserve">Alulírott, ……., mint a …….(székhely: …..) cégjegyzésre/aláírásra jogosult képviselője jelen okirat aláírásával ezennel büntetőjogi felelősségem tudatában 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center"/>
        <w:rPr>
          <w:rFonts w:cs="Calibri"/>
          <w:b/>
          <w:i/>
          <w:szCs w:val="24"/>
        </w:rPr>
      </w:pPr>
      <w:r w:rsidRPr="006740DE">
        <w:rPr>
          <w:rFonts w:cs="Calibri"/>
          <w:b/>
          <w:i/>
          <w:szCs w:val="24"/>
        </w:rPr>
        <w:t>nyilatkozom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arról, hogy a ….. (szervezet) a nemzeti vagyonról szóló 2011. évi CXCVI. törvény 3. § (1) bekezdésének 1. pontja alapján átlátható szervezetnek minősül.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szCs w:val="24"/>
        </w:rPr>
      </w:pPr>
      <w:r w:rsidRPr="006740DE">
        <w:rPr>
          <w:rFonts w:cs="Calibri"/>
          <w:szCs w:val="24"/>
        </w:rPr>
        <w:t>Ezen nyilatkozatot, az államháztartásról szóló 2011. évi CXCV. törvény (továbbiakban: Áht.) 41. § (6) bekezdésében foglaltak szerint, a visszterhes szerződés megkötése, illetve a kötelezettségből eredő kifizetések teljesítése érdekében tettem. Anyagi és büntetőjogi felelősségem tudatában kijelentem, hogy ezen nyilatkozat tekintetében a bekövetkező változásokat a Bevándorlási és Menekültügyi Hivatal Befogadó Állomás és Közösségi Szállás részére haladéktalanul bejelentem, és az általam ezen okiratban képviselt társaság/szervezet új képviselőjét jelen nyilatkozatomról, valamint ismételt nyilatkozattételre vonatkozó kötelezettségéről haladéktalanul tájékoztatom.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>Kelt, ….,…év…hónap…nap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  <w:t>……………………………………….</w:t>
      </w:r>
    </w:p>
    <w:p w:rsidR="00A15CB8" w:rsidRDefault="00A15CB8" w:rsidP="006740DE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rFonts w:cs="Calibri"/>
          <w:i/>
          <w:szCs w:val="24"/>
        </w:rPr>
      </w:pP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</w:r>
      <w:r w:rsidRPr="006740DE">
        <w:rPr>
          <w:rFonts w:cs="Calibri"/>
          <w:i/>
          <w:szCs w:val="24"/>
        </w:rPr>
        <w:tab/>
        <w:t xml:space="preserve">          cégszerű aláírás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b/>
          <w:bCs/>
          <w:i/>
          <w:sz w:val="12"/>
          <w:szCs w:val="24"/>
        </w:rPr>
        <w:t>3. § </w:t>
      </w:r>
      <w:r w:rsidRPr="006740DE">
        <w:rPr>
          <w:rFonts w:cs="Calibri"/>
          <w:i/>
          <w:sz w:val="12"/>
          <w:szCs w:val="24"/>
        </w:rPr>
        <w:t>(1) E törvény alkalmazásában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1. </w:t>
      </w:r>
      <w:r w:rsidRPr="006740DE">
        <w:rPr>
          <w:rFonts w:cs="Calibri"/>
          <w:i/>
          <w:iCs/>
          <w:sz w:val="12"/>
          <w:szCs w:val="24"/>
        </w:rPr>
        <w:t>átlátható szervezet: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a) 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b) az olyan belföldi vagy külföldi jogi személy vagy jogi személyiséggel nem rendelkező gazdálkodó szervezet, amely megfelel a következő feltételeknek: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ba) tulajdonosi szerkezete, a pénzmosás és a terrorizmus finanszírozása megelőzéséről és megakadályozásáról szóló törvény szerint meghatározott tényleges tulajdonosa megismerhető,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bb) 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bc) nem minősül a társasági adóról és az osztalékadóról szóló törvény szerint meghatározott ellenőrzött külföldi társaságnak,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bd) a gazdálkodó szervezetben közvetlenül vagy közvetetten több mint 25%-os tulajdonnal, befolyással vagy szavazati joggal bíró jogi személy, jogi személyiséggel nem rendelkező gazdálkodó szervezet tekintetében a ba), bb) és bc) alpont szerinti feltételek fennállnak;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c) az a civil szervezet és a vízitársulat, amely megfelel a következő feltételeknek: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ca) vezető tisztségviselői megismerhetők,</w:t>
      </w:r>
    </w:p>
    <w:p w:rsidR="00A15CB8" w:rsidRPr="006740DE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cb) a civil szervezet és a vízitársulat, valamint ezek vezető tisztségviselői nem átlátható szervezetben nem rendelkeznek 25%-ot meghaladó részesedéssel,</w:t>
      </w:r>
    </w:p>
    <w:p w:rsidR="00A15CB8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  <w:r w:rsidRPr="006740DE">
        <w:rPr>
          <w:rFonts w:cs="Calibri"/>
          <w:i/>
          <w:sz w:val="12"/>
          <w:szCs w:val="24"/>
        </w:rPr>
        <w:t>cc) 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15CB8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</w:p>
    <w:p w:rsidR="00A15CB8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</w:p>
    <w:p w:rsidR="00A15CB8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</w:p>
    <w:p w:rsidR="00A15CB8" w:rsidRDefault="00A15CB8" w:rsidP="006740DE">
      <w:pPr>
        <w:widowControl w:val="0"/>
        <w:tabs>
          <w:tab w:val="left" w:pos="851"/>
          <w:tab w:val="left" w:pos="1134"/>
        </w:tabs>
        <w:spacing w:after="0"/>
        <w:ind w:left="720" w:hanging="720"/>
        <w:jc w:val="both"/>
        <w:rPr>
          <w:rFonts w:cs="Calibri"/>
          <w:i/>
          <w:sz w:val="12"/>
          <w:szCs w:val="24"/>
        </w:rPr>
      </w:pPr>
    </w:p>
    <w:p w:rsidR="00A15CB8" w:rsidRPr="006C728E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right"/>
        <w:rPr>
          <w:b/>
          <w:szCs w:val="24"/>
        </w:rPr>
      </w:pPr>
      <w:r w:rsidRPr="006C728E">
        <w:rPr>
          <w:b/>
          <w:szCs w:val="24"/>
        </w:rPr>
        <w:t>11. számú melléklet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jc w:val="center"/>
        <w:rPr>
          <w:b/>
          <w:szCs w:val="24"/>
        </w:rPr>
      </w:pPr>
      <w:r w:rsidRPr="002116D0">
        <w:rPr>
          <w:b/>
          <w:szCs w:val="24"/>
        </w:rPr>
        <w:t>NYILATKOZAT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jc w:val="center"/>
        <w:rPr>
          <w:b/>
          <w:szCs w:val="24"/>
        </w:rPr>
      </w:pPr>
      <w:r>
        <w:rPr>
          <w:b/>
          <w:szCs w:val="24"/>
        </w:rPr>
        <w:t>A biztosítékok rendelkezésre állásáról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jc w:val="center"/>
        <w:rPr>
          <w:szCs w:val="24"/>
        </w:rPr>
      </w:pPr>
    </w:p>
    <w:p w:rsidR="00A15CB8" w:rsidRDefault="00A15CB8" w:rsidP="006C728E">
      <w:pPr>
        <w:widowControl w:val="0"/>
        <w:tabs>
          <w:tab w:val="left" w:pos="0"/>
        </w:tabs>
        <w:ind w:right="-3"/>
        <w:jc w:val="both"/>
        <w:rPr>
          <w:rFonts w:cs="Calibri"/>
          <w:b/>
          <w:bCs/>
          <w:i/>
          <w:sz w:val="21"/>
          <w:szCs w:val="21"/>
        </w:rPr>
      </w:pPr>
      <w:r w:rsidRPr="00455ECE">
        <w:rPr>
          <w:rFonts w:cs="Calibri"/>
          <w:b/>
          <w:bCs/>
          <w:i/>
          <w:sz w:val="21"/>
          <w:szCs w:val="21"/>
        </w:rPr>
        <w:t xml:space="preserve">„BTSP-1.1-2016 kódszámú Balatoni strandok fejlesztése pályázat keretein belül Balatonakali strand fejlesztése” 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</w:tabs>
        <w:ind w:right="-3"/>
        <w:jc w:val="center"/>
        <w:rPr>
          <w:szCs w:val="24"/>
        </w:rPr>
      </w:pPr>
      <w:r>
        <w:rPr>
          <w:szCs w:val="24"/>
        </w:rPr>
        <w:t>Részfeladatonként kitöltendő!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right="-3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0"/>
        </w:tabs>
        <w:ind w:right="-3"/>
        <w:jc w:val="both"/>
        <w:rPr>
          <w:szCs w:val="24"/>
        </w:rPr>
      </w:pPr>
      <w:r w:rsidRPr="002116D0">
        <w:rPr>
          <w:szCs w:val="24"/>
        </w:rPr>
        <w:t xml:space="preserve">Alulírott ..................................................., mint az ajánlattevő ............................................ (székhely: ....................................) cégjegyzésre jogosult képviselője a fenti közbeszerzési eljárás során kijelentem, hogy az </w:t>
      </w:r>
      <w:r>
        <w:rPr>
          <w:szCs w:val="24"/>
        </w:rPr>
        <w:t xml:space="preserve">ajánlatkérésben előírt biztosítékokat </w:t>
      </w:r>
      <w:r w:rsidRPr="00535477">
        <w:rPr>
          <w:szCs w:val="24"/>
        </w:rPr>
        <w:t>határidő</w:t>
      </w:r>
      <w:r>
        <w:rPr>
          <w:szCs w:val="24"/>
        </w:rPr>
        <w:t xml:space="preserve">ben rendelkezésre </w:t>
      </w:r>
      <w:r w:rsidRPr="00535477">
        <w:rPr>
          <w:szCs w:val="24"/>
        </w:rPr>
        <w:t xml:space="preserve"> nyújt</w:t>
      </w:r>
      <w:r>
        <w:rPr>
          <w:szCs w:val="24"/>
        </w:rPr>
        <w:t>om.</w:t>
      </w:r>
      <w:r w:rsidRPr="00535477">
        <w:rPr>
          <w:szCs w:val="24"/>
        </w:rPr>
        <w:t xml:space="preserve"> 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  <w:r w:rsidRPr="002116D0">
        <w:rPr>
          <w:szCs w:val="24"/>
        </w:rPr>
        <w:t>........................................., ………. év ..................... hó ........ nap</w:t>
      </w: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</w:p>
    <w:p w:rsidR="00A15CB8" w:rsidRPr="002116D0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  <w:t>……………………………………….</w:t>
      </w:r>
    </w:p>
    <w:p w:rsidR="00A15CB8" w:rsidRPr="00C64838" w:rsidRDefault="00A15CB8" w:rsidP="00C64838">
      <w:pPr>
        <w:widowControl w:val="0"/>
        <w:tabs>
          <w:tab w:val="left" w:pos="851"/>
          <w:tab w:val="left" w:pos="1134"/>
        </w:tabs>
        <w:ind w:left="720" w:right="-3" w:hanging="720"/>
        <w:jc w:val="both"/>
        <w:rPr>
          <w:szCs w:val="24"/>
        </w:rPr>
      </w:pP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</w:r>
      <w:r w:rsidRPr="002116D0">
        <w:rPr>
          <w:szCs w:val="24"/>
        </w:rPr>
        <w:tab/>
        <w:t xml:space="preserve">  cégszerű aláírás</w:t>
      </w:r>
    </w:p>
    <w:sectPr w:rsidR="00A15CB8" w:rsidRPr="00C64838" w:rsidSect="00B62F7D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B8" w:rsidRDefault="00A15CB8" w:rsidP="00DD1671">
      <w:pPr>
        <w:spacing w:after="0" w:line="240" w:lineRule="auto"/>
      </w:pPr>
      <w:r>
        <w:separator/>
      </w:r>
    </w:p>
  </w:endnote>
  <w:endnote w:type="continuationSeparator" w:id="0">
    <w:p w:rsidR="00A15CB8" w:rsidRDefault="00A15CB8" w:rsidP="00D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B8" w:rsidRDefault="00A15CB8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A15CB8" w:rsidRDefault="00A15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B8" w:rsidRDefault="00A15CB8" w:rsidP="00DD1671">
      <w:pPr>
        <w:spacing w:after="0" w:line="240" w:lineRule="auto"/>
      </w:pPr>
      <w:r>
        <w:separator/>
      </w:r>
    </w:p>
  </w:footnote>
  <w:footnote w:type="continuationSeparator" w:id="0">
    <w:p w:rsidR="00A15CB8" w:rsidRDefault="00A15CB8" w:rsidP="00DD1671">
      <w:pPr>
        <w:spacing w:after="0" w:line="240" w:lineRule="auto"/>
      </w:pPr>
      <w:r>
        <w:continuationSeparator/>
      </w:r>
    </w:p>
  </w:footnote>
  <w:footnote w:id="1">
    <w:p w:rsidR="00A15CB8" w:rsidRDefault="00A15CB8" w:rsidP="006740DE">
      <w:pPr>
        <w:pStyle w:val="FootnoteText"/>
        <w:jc w:val="both"/>
      </w:pPr>
      <w:r w:rsidRPr="009C52DA">
        <w:rPr>
          <w:rStyle w:val="FootnoteReference"/>
          <w:rFonts w:ascii="Times New Roman" w:hAnsi="Times New Roman"/>
          <w:caps/>
        </w:rPr>
        <w:footnoteRef/>
      </w:r>
      <w:r w:rsidRPr="009C52DA">
        <w:rPr>
          <w:caps/>
        </w:rPr>
        <w:t></w:t>
      </w:r>
      <w:r w:rsidRPr="00290250">
        <w:rPr>
          <w:rFonts w:ascii="Times New Roman" w:hAnsi="Times New Roman"/>
          <w:b/>
          <w:caps/>
          <w:color w:val="FF0000"/>
          <w:sz w:val="24"/>
          <w:szCs w:val="24"/>
        </w:rPr>
        <w:t xml:space="preserve">KÉRJÜK, A KÖZBESZERZÉSI DOKUMENTUM ÁTVÉTELÉT KÖVETŐEN </w:t>
      </w:r>
      <w:r w:rsidRPr="00290250">
        <w:rPr>
          <w:rFonts w:ascii="Times New Roman" w:hAnsi="Times New Roman"/>
          <w:caps/>
          <w:color w:val="FF0000"/>
          <w:sz w:val="24"/>
          <w:szCs w:val="24"/>
        </w:rPr>
        <w:t xml:space="preserve">HALADÉKTALANUL KITÖLTVE, CÉGSZERŰEN ALÁÍRVA MEGKÜLDENI AZ +36 </w:t>
      </w:r>
      <w:r>
        <w:rPr>
          <w:rFonts w:ascii="Times New Roman" w:hAnsi="Times New Roman"/>
          <w:caps/>
          <w:color w:val="FF0000"/>
          <w:sz w:val="24"/>
          <w:szCs w:val="24"/>
        </w:rPr>
        <w:t>87341205</w:t>
      </w:r>
      <w:r w:rsidRPr="00290250">
        <w:rPr>
          <w:rFonts w:ascii="Times New Roman" w:hAnsi="Times New Roman"/>
          <w:caps/>
          <w:color w:val="FF0000"/>
          <w:sz w:val="24"/>
          <w:szCs w:val="24"/>
        </w:rPr>
        <w:t xml:space="preserve">-ES FAXSZÁMRA, VAGY A </w:t>
      </w:r>
      <w:hyperlink r:id="rId1" w:history="1">
        <w:r w:rsidRPr="006A0E9C">
          <w:rPr>
            <w:rStyle w:val="Hyperlink"/>
            <w:rFonts w:ascii="Times New Roman" w:hAnsi="Times New Roman"/>
            <w:caps/>
            <w:szCs w:val="24"/>
          </w:rPr>
          <w:t>firmiterbt@upcmail.hu</w:t>
        </w:r>
      </w:hyperlink>
      <w:r w:rsidRPr="00290250">
        <w:rPr>
          <w:rFonts w:ascii="Times New Roman" w:hAnsi="Times New Roman"/>
          <w:caps/>
          <w:color w:val="FF0000"/>
          <w:sz w:val="24"/>
          <w:szCs w:val="24"/>
        </w:rPr>
        <w:t xml:space="preserve">  E-MAIL CÍMRE!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8AD"/>
    <w:multiLevelType w:val="hybridMultilevel"/>
    <w:tmpl w:val="EE7473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05E1"/>
    <w:multiLevelType w:val="hybridMultilevel"/>
    <w:tmpl w:val="71EAB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F5"/>
    <w:rsid w:val="00124281"/>
    <w:rsid w:val="00141BBA"/>
    <w:rsid w:val="001B6662"/>
    <w:rsid w:val="001F6ECC"/>
    <w:rsid w:val="002116D0"/>
    <w:rsid w:val="0024295F"/>
    <w:rsid w:val="00290250"/>
    <w:rsid w:val="002D3046"/>
    <w:rsid w:val="002E75F5"/>
    <w:rsid w:val="004165FF"/>
    <w:rsid w:val="00421410"/>
    <w:rsid w:val="00455ECE"/>
    <w:rsid w:val="004723F1"/>
    <w:rsid w:val="004F254C"/>
    <w:rsid w:val="00535477"/>
    <w:rsid w:val="00586F40"/>
    <w:rsid w:val="005D2031"/>
    <w:rsid w:val="00634C9A"/>
    <w:rsid w:val="006740DE"/>
    <w:rsid w:val="006A0E9C"/>
    <w:rsid w:val="006C728E"/>
    <w:rsid w:val="007877BE"/>
    <w:rsid w:val="007B77BF"/>
    <w:rsid w:val="007D58E1"/>
    <w:rsid w:val="007E1ADA"/>
    <w:rsid w:val="008836B1"/>
    <w:rsid w:val="00891FDD"/>
    <w:rsid w:val="0092073D"/>
    <w:rsid w:val="009A2A4B"/>
    <w:rsid w:val="009C52DA"/>
    <w:rsid w:val="009F3B48"/>
    <w:rsid w:val="00A15CB8"/>
    <w:rsid w:val="00A254D5"/>
    <w:rsid w:val="00A54094"/>
    <w:rsid w:val="00B36A1C"/>
    <w:rsid w:val="00B62F7D"/>
    <w:rsid w:val="00B82112"/>
    <w:rsid w:val="00B904ED"/>
    <w:rsid w:val="00B90E43"/>
    <w:rsid w:val="00BA7EAD"/>
    <w:rsid w:val="00C51CFE"/>
    <w:rsid w:val="00C64838"/>
    <w:rsid w:val="00C7445D"/>
    <w:rsid w:val="00D331C1"/>
    <w:rsid w:val="00D46389"/>
    <w:rsid w:val="00DD1671"/>
    <w:rsid w:val="00E4319B"/>
    <w:rsid w:val="00E55898"/>
    <w:rsid w:val="00F24EB8"/>
    <w:rsid w:val="00F5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75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E7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6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67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740DE"/>
    <w:pPr>
      <w:suppressAutoHyphens/>
      <w:spacing w:before="120" w:after="0" w:line="240" w:lineRule="auto"/>
      <w:jc w:val="both"/>
    </w:pPr>
    <w:rPr>
      <w:rFonts w:ascii="Wingdings" w:hAnsi="Wingdings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40DE"/>
    <w:rPr>
      <w:rFonts w:ascii="Wingdings" w:hAnsi="Wingdings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uiPriority w:val="99"/>
    <w:semiHidden/>
    <w:locked/>
    <w:rsid w:val="006740DE"/>
    <w:rPr>
      <w:rFonts w:ascii="Wingdings" w:hAnsi="Wingdings"/>
      <w:sz w:val="20"/>
      <w:lang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6740DE"/>
    <w:pPr>
      <w:suppressAutoHyphens/>
      <w:spacing w:after="0" w:line="240" w:lineRule="auto"/>
    </w:pPr>
    <w:rPr>
      <w:rFonts w:ascii="Wingdings" w:hAnsi="Wingdings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91FDD"/>
    <w:rPr>
      <w:rFonts w:cs="Times New Roman"/>
      <w:sz w:val="20"/>
      <w:szCs w:val="20"/>
      <w:lang w:eastAsia="en-US"/>
    </w:rPr>
  </w:style>
  <w:style w:type="character" w:customStyle="1" w:styleId="LbjegyzetszvegChar1">
    <w:name w:val="Lábjegyzetszöveg Char1"/>
    <w:basedOn w:val="DefaultParagraphFont"/>
    <w:uiPriority w:val="99"/>
    <w:semiHidden/>
    <w:rsid w:val="006740D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40D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740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irmiterbt@upc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16</Pages>
  <Words>2668</Words>
  <Characters>18413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Zöld Zsuzsanna</dc:creator>
  <cp:keywords/>
  <dc:description/>
  <cp:lastModifiedBy>user</cp:lastModifiedBy>
  <cp:revision>25</cp:revision>
  <dcterms:created xsi:type="dcterms:W3CDTF">2017-03-03T11:09:00Z</dcterms:created>
  <dcterms:modified xsi:type="dcterms:W3CDTF">2017-05-08T20:13:00Z</dcterms:modified>
</cp:coreProperties>
</file>