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A5" w:rsidRDefault="00E643A5" w:rsidP="007A3B98">
      <w:pPr>
        <w:pStyle w:val="Default"/>
        <w:pBdr>
          <w:top w:val="single" w:sz="4" w:space="1" w:color="auto"/>
          <w:left w:val="single" w:sz="4" w:space="4" w:color="auto"/>
          <w:bottom w:val="single" w:sz="4" w:space="1" w:color="auto"/>
          <w:right w:val="single" w:sz="4" w:space="4" w:color="auto"/>
        </w:pBdr>
        <w:jc w:val="center"/>
        <w:rPr>
          <w:sz w:val="21"/>
          <w:szCs w:val="21"/>
        </w:rPr>
      </w:pPr>
      <w:r>
        <w:rPr>
          <w:b/>
          <w:bCs/>
          <w:sz w:val="21"/>
          <w:szCs w:val="21"/>
        </w:rPr>
        <w:t>2. KÖTET</w:t>
      </w:r>
    </w:p>
    <w:p w:rsidR="00E643A5" w:rsidRDefault="00E643A5" w:rsidP="007A3B98">
      <w:pPr>
        <w:pStyle w:val="Default"/>
        <w:pBdr>
          <w:top w:val="single" w:sz="4" w:space="1" w:color="auto"/>
          <w:left w:val="single" w:sz="4" w:space="4" w:color="auto"/>
          <w:bottom w:val="single" w:sz="4" w:space="1" w:color="auto"/>
          <w:right w:val="single" w:sz="4" w:space="4" w:color="auto"/>
        </w:pBdr>
        <w:jc w:val="center"/>
        <w:rPr>
          <w:b/>
          <w:bCs/>
          <w:sz w:val="21"/>
          <w:szCs w:val="21"/>
        </w:rPr>
      </w:pPr>
      <w:r>
        <w:rPr>
          <w:b/>
          <w:bCs/>
          <w:sz w:val="21"/>
          <w:szCs w:val="21"/>
        </w:rPr>
        <w:t>ÚTMUTATÓ AZ ÉRDEKELT GAZDASÁGI SZEREPLŐK RÉSZÉRE</w:t>
      </w:r>
    </w:p>
    <w:p w:rsidR="00E643A5" w:rsidRDefault="00E643A5" w:rsidP="007A3B98">
      <w:pPr>
        <w:pStyle w:val="Default"/>
        <w:pBdr>
          <w:top w:val="single" w:sz="4" w:space="1" w:color="auto"/>
          <w:left w:val="single" w:sz="4" w:space="4" w:color="auto"/>
          <w:bottom w:val="single" w:sz="4" w:space="1" w:color="auto"/>
          <w:right w:val="single" w:sz="4" w:space="4" w:color="auto"/>
        </w:pBdr>
        <w:jc w:val="center"/>
        <w:rPr>
          <w:sz w:val="21"/>
          <w:szCs w:val="21"/>
        </w:rPr>
      </w:pPr>
    </w:p>
    <w:p w:rsidR="00E643A5" w:rsidRDefault="00E643A5" w:rsidP="00613501">
      <w:pPr>
        <w:pStyle w:val="Default"/>
        <w:rPr>
          <w:b/>
          <w:bCs/>
          <w:sz w:val="21"/>
          <w:szCs w:val="21"/>
        </w:rPr>
      </w:pPr>
    </w:p>
    <w:p w:rsidR="00E643A5" w:rsidRDefault="00E643A5" w:rsidP="00613501">
      <w:pPr>
        <w:pStyle w:val="Default"/>
        <w:rPr>
          <w:sz w:val="21"/>
          <w:szCs w:val="21"/>
        </w:rPr>
      </w:pPr>
      <w:smartTag w:uri="urn:schemas-microsoft-com:office:smarttags" w:element="metricconverter">
        <w:smartTagPr>
          <w:attr w:name="ProductID" w:val="1. A"/>
        </w:smartTagPr>
        <w:r>
          <w:rPr>
            <w:b/>
            <w:bCs/>
            <w:sz w:val="21"/>
            <w:szCs w:val="21"/>
          </w:rPr>
          <w:t>1. A</w:t>
        </w:r>
      </w:smartTag>
      <w:r>
        <w:rPr>
          <w:b/>
          <w:bCs/>
          <w:sz w:val="21"/>
          <w:szCs w:val="21"/>
        </w:rPr>
        <w:t xml:space="preserve"> DOKUMENTÁCIÓ TARTALMA </w:t>
      </w:r>
    </w:p>
    <w:p w:rsidR="00E643A5" w:rsidRDefault="00E643A5" w:rsidP="00613501">
      <w:pPr>
        <w:pStyle w:val="Default"/>
        <w:rPr>
          <w:sz w:val="21"/>
          <w:szCs w:val="21"/>
        </w:rPr>
      </w:pPr>
    </w:p>
    <w:p w:rsidR="00E643A5" w:rsidRDefault="00E643A5" w:rsidP="00613501">
      <w:pPr>
        <w:pStyle w:val="Default"/>
        <w:rPr>
          <w:sz w:val="21"/>
          <w:szCs w:val="21"/>
        </w:rPr>
      </w:pPr>
      <w:r>
        <w:rPr>
          <w:sz w:val="21"/>
          <w:szCs w:val="21"/>
        </w:rPr>
        <w:t xml:space="preserve">1.1. A dokumentáció a következő részekből áll: </w:t>
      </w:r>
    </w:p>
    <w:p w:rsidR="00E643A5" w:rsidRDefault="00E643A5" w:rsidP="00613501">
      <w:pPr>
        <w:pStyle w:val="Default"/>
        <w:rPr>
          <w:sz w:val="21"/>
          <w:szCs w:val="21"/>
        </w:rPr>
      </w:pPr>
    </w:p>
    <w:p w:rsidR="00E643A5" w:rsidRDefault="00E643A5" w:rsidP="00613501">
      <w:pPr>
        <w:pStyle w:val="Default"/>
        <w:spacing w:after="76"/>
        <w:rPr>
          <w:sz w:val="21"/>
          <w:szCs w:val="21"/>
        </w:rPr>
      </w:pPr>
      <w:r>
        <w:rPr>
          <w:b/>
          <w:bCs/>
          <w:sz w:val="21"/>
          <w:szCs w:val="21"/>
        </w:rPr>
        <w:t xml:space="preserve">1. KÖTET: AJÁNLATTÉTELI FELHÍVÁS </w:t>
      </w:r>
    </w:p>
    <w:p w:rsidR="00E643A5" w:rsidRDefault="00E643A5" w:rsidP="00613501">
      <w:pPr>
        <w:pStyle w:val="Default"/>
        <w:spacing w:after="76"/>
        <w:rPr>
          <w:sz w:val="21"/>
          <w:szCs w:val="21"/>
        </w:rPr>
      </w:pPr>
      <w:r>
        <w:rPr>
          <w:b/>
          <w:bCs/>
          <w:sz w:val="21"/>
          <w:szCs w:val="21"/>
        </w:rPr>
        <w:t xml:space="preserve">2. KÖTET: ÚTMUTATÓ AZ ÉRDEKELT GAZDASÁGI SZEREPLŐK RÉSZÉRE </w:t>
      </w:r>
    </w:p>
    <w:p w:rsidR="00E643A5" w:rsidRDefault="00E643A5" w:rsidP="00613501">
      <w:pPr>
        <w:pStyle w:val="Default"/>
        <w:spacing w:after="76"/>
        <w:rPr>
          <w:sz w:val="21"/>
          <w:szCs w:val="21"/>
        </w:rPr>
      </w:pPr>
      <w:r>
        <w:rPr>
          <w:b/>
          <w:bCs/>
          <w:sz w:val="21"/>
          <w:szCs w:val="21"/>
        </w:rPr>
        <w:t xml:space="preserve">3. KÖTET: SZERZŐDÉSTERVEZET </w:t>
      </w:r>
    </w:p>
    <w:p w:rsidR="00E643A5" w:rsidRDefault="00E643A5" w:rsidP="00613501">
      <w:pPr>
        <w:pStyle w:val="Default"/>
        <w:spacing w:after="76"/>
        <w:rPr>
          <w:sz w:val="21"/>
          <w:szCs w:val="21"/>
        </w:rPr>
      </w:pPr>
      <w:r>
        <w:rPr>
          <w:b/>
          <w:bCs/>
          <w:sz w:val="21"/>
          <w:szCs w:val="21"/>
        </w:rPr>
        <w:t xml:space="preserve">4. KÖTET: AJÁNLOTT IGAZOLÁS- ÉS NYILATKOZATMINTÁK </w:t>
      </w:r>
    </w:p>
    <w:p w:rsidR="00E643A5" w:rsidRDefault="00E643A5" w:rsidP="00613501">
      <w:pPr>
        <w:pStyle w:val="Default"/>
        <w:rPr>
          <w:sz w:val="21"/>
          <w:szCs w:val="21"/>
        </w:rPr>
      </w:pPr>
      <w:r>
        <w:rPr>
          <w:b/>
          <w:bCs/>
          <w:sz w:val="21"/>
          <w:szCs w:val="21"/>
        </w:rPr>
        <w:t>5. KÖTET: MŰSZAKI FEJEZET</w:t>
      </w:r>
    </w:p>
    <w:p w:rsidR="00E643A5" w:rsidRDefault="00E643A5" w:rsidP="00613501">
      <w:pPr>
        <w:pStyle w:val="Default"/>
        <w:rPr>
          <w:sz w:val="21"/>
          <w:szCs w:val="21"/>
        </w:rPr>
      </w:pPr>
    </w:p>
    <w:p w:rsidR="00E643A5" w:rsidRDefault="00E643A5" w:rsidP="00613501">
      <w:pPr>
        <w:pStyle w:val="Default"/>
        <w:rPr>
          <w:sz w:val="21"/>
          <w:szCs w:val="21"/>
        </w:rPr>
      </w:pPr>
    </w:p>
    <w:p w:rsidR="00E643A5" w:rsidRDefault="00E643A5" w:rsidP="007A3B98">
      <w:pPr>
        <w:pStyle w:val="Default"/>
        <w:jc w:val="both"/>
        <w:rPr>
          <w:sz w:val="21"/>
          <w:szCs w:val="21"/>
        </w:rPr>
      </w:pPr>
      <w:r>
        <w:rPr>
          <w:sz w:val="21"/>
          <w:szCs w:val="21"/>
        </w:rPr>
        <w:t>1.2</w:t>
      </w:r>
      <w:r>
        <w:rPr>
          <w:b/>
          <w:bCs/>
          <w:sz w:val="21"/>
          <w:szCs w:val="21"/>
        </w:rPr>
        <w:t xml:space="preserve">. </w:t>
      </w:r>
      <w:r>
        <w:rPr>
          <w:sz w:val="21"/>
          <w:szCs w:val="21"/>
        </w:rPr>
        <w:t xml:space="preserve">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 </w:t>
      </w:r>
    </w:p>
    <w:p w:rsidR="00E643A5" w:rsidRDefault="00E643A5" w:rsidP="00613501">
      <w:pPr>
        <w:pStyle w:val="Default"/>
        <w:rPr>
          <w:sz w:val="21"/>
          <w:szCs w:val="21"/>
        </w:rPr>
      </w:pPr>
    </w:p>
    <w:p w:rsidR="00E643A5" w:rsidRDefault="00E643A5" w:rsidP="007A3B98">
      <w:pPr>
        <w:pStyle w:val="Default"/>
        <w:jc w:val="both"/>
        <w:rPr>
          <w:sz w:val="21"/>
          <w:szCs w:val="21"/>
        </w:rPr>
      </w:pPr>
      <w:r>
        <w:rPr>
          <w:sz w:val="21"/>
          <w:szCs w:val="21"/>
        </w:rPr>
        <w:t xml:space="preserve">1.3. 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Sem a dokumentációt, sem annak részeit, vagy másolatait nem lehet másra felhasználni, mint ajánlattételre, és az abban leírt szolgáltatások céljára. </w:t>
      </w:r>
    </w:p>
    <w:p w:rsidR="00E643A5" w:rsidRDefault="00E643A5" w:rsidP="007A3B98">
      <w:pPr>
        <w:pStyle w:val="Default"/>
        <w:jc w:val="both"/>
        <w:rPr>
          <w:sz w:val="21"/>
          <w:szCs w:val="21"/>
        </w:rPr>
      </w:pPr>
    </w:p>
    <w:p w:rsidR="00E643A5" w:rsidRDefault="00E643A5" w:rsidP="00613501">
      <w:pPr>
        <w:pStyle w:val="Default"/>
        <w:spacing w:after="136"/>
        <w:rPr>
          <w:sz w:val="21"/>
          <w:szCs w:val="21"/>
        </w:rPr>
      </w:pPr>
      <w:r>
        <w:rPr>
          <w:b/>
          <w:bCs/>
          <w:sz w:val="21"/>
          <w:szCs w:val="21"/>
        </w:rPr>
        <w:t xml:space="preserve">2. KIEGÉSZÍTŐ TÁJÉKOZTATÁS </w:t>
      </w:r>
    </w:p>
    <w:p w:rsidR="00E643A5" w:rsidRDefault="00E643A5" w:rsidP="00613501">
      <w:pPr>
        <w:pStyle w:val="Default"/>
        <w:rPr>
          <w:sz w:val="21"/>
          <w:szCs w:val="21"/>
        </w:rPr>
      </w:pPr>
      <w:r>
        <w:rPr>
          <w:sz w:val="21"/>
          <w:szCs w:val="21"/>
        </w:rPr>
        <w:t xml:space="preserve">2.1 Bármely gazdasági szereplő kiegészítő tájékoztatást a következő kapcsolattartási pontokon szerezhet: </w:t>
      </w:r>
    </w:p>
    <w:p w:rsidR="00E643A5" w:rsidRDefault="00E643A5" w:rsidP="00613501">
      <w:pPr>
        <w:pStyle w:val="Default"/>
        <w:rPr>
          <w:sz w:val="21"/>
          <w:szCs w:val="21"/>
        </w:rPr>
      </w:pPr>
    </w:p>
    <w:p w:rsidR="00E643A5" w:rsidRPr="00F40459" w:rsidRDefault="00E643A5" w:rsidP="00F40459">
      <w:pPr>
        <w:pStyle w:val="Default"/>
        <w:jc w:val="center"/>
        <w:rPr>
          <w:b/>
          <w:sz w:val="21"/>
          <w:szCs w:val="21"/>
        </w:rPr>
      </w:pPr>
      <w:r w:rsidRPr="00F40459">
        <w:rPr>
          <w:b/>
          <w:sz w:val="21"/>
          <w:szCs w:val="21"/>
        </w:rPr>
        <w:t>Firmiter Füred Betéti Társaság</w:t>
      </w:r>
    </w:p>
    <w:p w:rsidR="00E643A5" w:rsidRPr="00F40459" w:rsidRDefault="00E643A5" w:rsidP="00F40459">
      <w:pPr>
        <w:pStyle w:val="Default"/>
        <w:jc w:val="center"/>
        <w:rPr>
          <w:b/>
          <w:sz w:val="21"/>
          <w:szCs w:val="21"/>
        </w:rPr>
      </w:pPr>
      <w:r w:rsidRPr="00F40459">
        <w:rPr>
          <w:b/>
          <w:sz w:val="21"/>
          <w:szCs w:val="21"/>
        </w:rPr>
        <w:t>8230 Balatonfüred, Móricz Zsigmond utca 18/A</w:t>
      </w:r>
    </w:p>
    <w:p w:rsidR="00E643A5" w:rsidRPr="00F40459" w:rsidRDefault="00E643A5" w:rsidP="00F40459">
      <w:pPr>
        <w:pStyle w:val="Default"/>
        <w:jc w:val="center"/>
        <w:rPr>
          <w:b/>
          <w:sz w:val="21"/>
          <w:szCs w:val="21"/>
        </w:rPr>
      </w:pPr>
      <w:r w:rsidRPr="00F40459">
        <w:rPr>
          <w:b/>
          <w:sz w:val="21"/>
          <w:szCs w:val="21"/>
        </w:rPr>
        <w:t>Fax: +36 87341205</w:t>
      </w:r>
    </w:p>
    <w:p w:rsidR="00E643A5" w:rsidRPr="00F40459" w:rsidRDefault="00E643A5" w:rsidP="00F40459">
      <w:pPr>
        <w:pStyle w:val="Default"/>
        <w:jc w:val="center"/>
        <w:rPr>
          <w:b/>
          <w:sz w:val="21"/>
          <w:szCs w:val="21"/>
          <w:u w:val="single"/>
        </w:rPr>
      </w:pPr>
      <w:r w:rsidRPr="00F40459">
        <w:rPr>
          <w:b/>
          <w:sz w:val="21"/>
          <w:szCs w:val="21"/>
        </w:rPr>
        <w:t xml:space="preserve">E-mail: </w:t>
      </w:r>
      <w:hyperlink r:id="rId7" w:history="1">
        <w:r w:rsidRPr="00F40459">
          <w:rPr>
            <w:rStyle w:val="Hyperlink"/>
            <w:rFonts w:cs="Tahoma"/>
            <w:b/>
            <w:sz w:val="21"/>
            <w:szCs w:val="21"/>
          </w:rPr>
          <w:t>firmiterbt@upcmail.hu</w:t>
        </w:r>
      </w:hyperlink>
    </w:p>
    <w:p w:rsidR="00E643A5" w:rsidRPr="00912128" w:rsidRDefault="00E643A5" w:rsidP="00912128">
      <w:pPr>
        <w:pStyle w:val="Default"/>
        <w:jc w:val="center"/>
        <w:rPr>
          <w:sz w:val="21"/>
          <w:szCs w:val="21"/>
        </w:rPr>
      </w:pPr>
      <w:r w:rsidRPr="00912128">
        <w:rPr>
          <w:sz w:val="21"/>
          <w:szCs w:val="21"/>
        </w:rPr>
        <w:t xml:space="preserve">  </w:t>
      </w:r>
    </w:p>
    <w:p w:rsidR="00E643A5" w:rsidRDefault="00E643A5" w:rsidP="00912128">
      <w:pPr>
        <w:pStyle w:val="Default"/>
        <w:jc w:val="center"/>
        <w:rPr>
          <w:sz w:val="21"/>
          <w:szCs w:val="21"/>
        </w:rPr>
      </w:pPr>
    </w:p>
    <w:p w:rsidR="00E643A5" w:rsidRDefault="00E643A5" w:rsidP="007A3B98">
      <w:pPr>
        <w:pStyle w:val="Default"/>
        <w:spacing w:after="137"/>
        <w:jc w:val="both"/>
        <w:rPr>
          <w:sz w:val="21"/>
          <w:szCs w:val="21"/>
        </w:rPr>
      </w:pPr>
      <w:r>
        <w:rPr>
          <w:sz w:val="21"/>
          <w:szCs w:val="21"/>
        </w:rPr>
        <w:t xml:space="preserve">2.2 Ajánlatkérő nem vállal felelősséget azért, ha egy gazdasági szereplő nem adja meg azon elérhetőségeit, melyekre a kiegészítő tájékoztatás megadását várja és ezáltal Ajánlatkérő nem képes a tájékoztatás célszemélyhez történő megküldésére (vagy téves, illetve az ajánlattételi felhívás megküldésekor rendelkezésére álló címre küldi meg a tájékoztatást). </w:t>
      </w:r>
    </w:p>
    <w:p w:rsidR="00E643A5" w:rsidRDefault="00E643A5" w:rsidP="007A3B98">
      <w:pPr>
        <w:pStyle w:val="Default"/>
        <w:spacing w:after="137"/>
        <w:jc w:val="both"/>
        <w:rPr>
          <w:sz w:val="21"/>
          <w:szCs w:val="21"/>
        </w:rPr>
      </w:pPr>
      <w:smartTag w:uri="urn:schemas-microsoft-com:office:smarttags" w:element="metricconverter">
        <w:smartTagPr>
          <w:attr w:name="ProductID" w:val="2.3 A"/>
        </w:smartTagPr>
        <w:r>
          <w:rPr>
            <w:sz w:val="21"/>
            <w:szCs w:val="21"/>
          </w:rPr>
          <w:t>2.3 A</w:t>
        </w:r>
      </w:smartTag>
      <w:r>
        <w:rPr>
          <w:sz w:val="21"/>
          <w:szCs w:val="21"/>
        </w:rPr>
        <w:t xml:space="preserve"> kiegészítő tájékoztatást a gazdasági szereplők azonos feltételek mellett kapják meg írásban, telefax útján és e-mailben a dokumentáció átvétele vagy a kérdésfeltevés során feltüntetett telefaxszámra és e-mail címre. A kiegészítő tájékoztatás akkor minősül kézbesítettnek, ha a gazdasági szereplő a kiegészítő tájékoztatást akár telefax, email, vagy akár személyes kézbesítés útján megkapta, vagy szabályszerű értesítés mellett nem vette át. </w:t>
      </w:r>
    </w:p>
    <w:p w:rsidR="00E643A5" w:rsidRDefault="00E643A5" w:rsidP="00613501">
      <w:pPr>
        <w:pStyle w:val="Default"/>
        <w:rPr>
          <w:sz w:val="21"/>
          <w:szCs w:val="21"/>
        </w:rPr>
      </w:pPr>
      <w:smartTag w:uri="urn:schemas-microsoft-com:office:smarttags" w:element="metricconverter">
        <w:smartTagPr>
          <w:attr w:name="ProductID" w:val="2.4 A"/>
        </w:smartTagPr>
        <w:r>
          <w:rPr>
            <w:sz w:val="21"/>
            <w:szCs w:val="21"/>
          </w:rPr>
          <w:t>2.4 A</w:t>
        </w:r>
      </w:smartTag>
      <w:r>
        <w:rPr>
          <w:sz w:val="21"/>
          <w:szCs w:val="21"/>
        </w:rPr>
        <w:t xml:space="preserve"> kiegészítő tájékoztatások kézhezvételét az ajánlattevőknek haladéktalanul vissza kell igazolniuk. Kérjük a Tisztelt Ajánlattevőket, hogy a válaszok megérkezéséről a </w:t>
      </w:r>
      <w:r w:rsidRPr="00F40459">
        <w:rPr>
          <w:b/>
          <w:sz w:val="21"/>
          <w:szCs w:val="21"/>
        </w:rPr>
        <w:t>+36 87341205</w:t>
      </w:r>
      <w:r w:rsidRPr="00EE503D">
        <w:rPr>
          <w:sz w:val="21"/>
          <w:szCs w:val="21"/>
        </w:rPr>
        <w:t>-as faxszámra</w:t>
      </w:r>
      <w:r>
        <w:rPr>
          <w:sz w:val="21"/>
          <w:szCs w:val="21"/>
        </w:rPr>
        <w:t xml:space="preserve"> vagy a </w:t>
      </w:r>
      <w:hyperlink r:id="rId8" w:history="1">
        <w:r w:rsidRPr="00F40459">
          <w:rPr>
            <w:rStyle w:val="Hyperlink"/>
            <w:rFonts w:cs="Tahoma"/>
            <w:b/>
            <w:sz w:val="21"/>
            <w:szCs w:val="21"/>
          </w:rPr>
          <w:t>firmiterbt@upcmail.hu</w:t>
        </w:r>
      </w:hyperlink>
      <w:r>
        <w:rPr>
          <w:b/>
          <w:sz w:val="21"/>
          <w:szCs w:val="21"/>
        </w:rPr>
        <w:t xml:space="preserve"> </w:t>
      </w:r>
      <w:r>
        <w:rPr>
          <w:sz w:val="21"/>
          <w:szCs w:val="21"/>
        </w:rPr>
        <w:t xml:space="preserve">e-mail címre küldjenek visszajelzést! </w:t>
      </w:r>
    </w:p>
    <w:p w:rsidR="00E643A5" w:rsidRDefault="00E643A5" w:rsidP="00613501">
      <w:pPr>
        <w:pStyle w:val="Default"/>
      </w:pPr>
    </w:p>
    <w:p w:rsidR="00E643A5" w:rsidRDefault="00E643A5" w:rsidP="00613501">
      <w:pPr>
        <w:pStyle w:val="Default"/>
        <w:rPr>
          <w:sz w:val="21"/>
          <w:szCs w:val="21"/>
        </w:rPr>
      </w:pPr>
    </w:p>
    <w:p w:rsidR="00E643A5" w:rsidRDefault="00E643A5" w:rsidP="00C95D9C">
      <w:pPr>
        <w:pStyle w:val="Default"/>
        <w:jc w:val="both"/>
        <w:rPr>
          <w:sz w:val="21"/>
          <w:szCs w:val="21"/>
        </w:rPr>
      </w:pPr>
      <w:smartTag w:uri="urn:schemas-microsoft-com:office:smarttags" w:element="metricconverter">
        <w:smartTagPr>
          <w:attr w:name="ProductID" w:val="2.5 A"/>
        </w:smartTagPr>
        <w:r>
          <w:rPr>
            <w:sz w:val="21"/>
            <w:szCs w:val="21"/>
          </w:rPr>
          <w:t>2.5 A</w:t>
        </w:r>
      </w:smartTag>
      <w:r>
        <w:rPr>
          <w:sz w:val="21"/>
          <w:szCs w:val="21"/>
        </w:rPr>
        <w:t xml:space="preserve">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 </w:t>
      </w:r>
    </w:p>
    <w:p w:rsidR="00E643A5" w:rsidRDefault="00E643A5" w:rsidP="00613501">
      <w:pPr>
        <w:pStyle w:val="Default"/>
        <w:rPr>
          <w:sz w:val="21"/>
          <w:szCs w:val="21"/>
        </w:rPr>
      </w:pPr>
    </w:p>
    <w:p w:rsidR="00E643A5" w:rsidRDefault="00E643A5" w:rsidP="00613501">
      <w:pPr>
        <w:pStyle w:val="Default"/>
        <w:rPr>
          <w:b/>
          <w:bCs/>
          <w:sz w:val="21"/>
          <w:szCs w:val="21"/>
        </w:rPr>
      </w:pPr>
      <w:r>
        <w:rPr>
          <w:b/>
          <w:bCs/>
          <w:sz w:val="21"/>
          <w:szCs w:val="21"/>
        </w:rPr>
        <w:t xml:space="preserve">3. AZ AJÁNLATOK BENYÚJTÁSA </w:t>
      </w:r>
    </w:p>
    <w:p w:rsidR="00E643A5" w:rsidRDefault="00E643A5" w:rsidP="00613501">
      <w:pPr>
        <w:pStyle w:val="Default"/>
        <w:rPr>
          <w:sz w:val="21"/>
          <w:szCs w:val="21"/>
        </w:rPr>
      </w:pPr>
    </w:p>
    <w:p w:rsidR="00E643A5" w:rsidRDefault="00E643A5" w:rsidP="00C95D9C">
      <w:pPr>
        <w:pStyle w:val="Default"/>
        <w:spacing w:after="139"/>
        <w:jc w:val="both"/>
        <w:rPr>
          <w:sz w:val="21"/>
          <w:szCs w:val="21"/>
        </w:rPr>
      </w:pPr>
      <w:r>
        <w:rPr>
          <w:sz w:val="21"/>
          <w:szCs w:val="21"/>
        </w:rPr>
        <w:t xml:space="preserve">3.1 Az ajánlattevőnek a Kbt.-ben,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 </w:t>
      </w:r>
    </w:p>
    <w:p w:rsidR="00E643A5" w:rsidRDefault="00E643A5" w:rsidP="00C95D9C">
      <w:pPr>
        <w:pStyle w:val="Default"/>
        <w:spacing w:after="139"/>
        <w:jc w:val="both"/>
        <w:rPr>
          <w:sz w:val="21"/>
          <w:szCs w:val="21"/>
        </w:rPr>
      </w:pPr>
      <w:r>
        <w:rPr>
          <w:sz w:val="21"/>
          <w:szCs w:val="21"/>
        </w:rPr>
        <w:t xml:space="preserve">3.2 Ajánlatkérő az ajánlattétel megkönnyítése érdekében az iratmintákat és a szerződéstervezet (vagy szerződéses feltételek) szövegét az ajánlattételi felhívásban megadott honlapjának a felületén elérhetővé teszi. Jelen dokumentáció nem mindenben ismétli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irányadóak.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Ajánlattevő köteles az ajánlattételi felhívásban, a dokumentációban és ajánlatkérő által – a teljesítéssel kapcsolatban – szolgáltatott minden információ pontosságáról meggyőződni. </w:t>
      </w:r>
    </w:p>
    <w:p w:rsidR="00E643A5" w:rsidRDefault="00E643A5" w:rsidP="00EE503D">
      <w:pPr>
        <w:pStyle w:val="Default"/>
        <w:spacing w:after="139"/>
        <w:jc w:val="both"/>
        <w:rPr>
          <w:sz w:val="21"/>
          <w:szCs w:val="21"/>
        </w:rPr>
      </w:pPr>
      <w:r>
        <w:rPr>
          <w:sz w:val="21"/>
          <w:szCs w:val="21"/>
        </w:rPr>
        <w:t xml:space="preserve">3.3 Formai előírások: ajánlattevőknek az ajánlattételi felhívás </w:t>
      </w:r>
      <w:r>
        <w:rPr>
          <w:i/>
          <w:sz w:val="21"/>
          <w:szCs w:val="21"/>
        </w:rPr>
        <w:t>21. Egyéb információk 8</w:t>
      </w:r>
      <w:r w:rsidRPr="00EE503D">
        <w:rPr>
          <w:i/>
          <w:sz w:val="21"/>
          <w:szCs w:val="21"/>
        </w:rPr>
        <w:t>. pontjában</w:t>
      </w:r>
      <w:r>
        <w:rPr>
          <w:sz w:val="21"/>
          <w:szCs w:val="21"/>
        </w:rPr>
        <w:t xml:space="preserve"> foglaltak szerint kell elkészíteniük és benyújtaniuk ajánlatukat. </w:t>
      </w:r>
    </w:p>
    <w:p w:rsidR="00E643A5" w:rsidRDefault="00E643A5" w:rsidP="00A36119">
      <w:pPr>
        <w:pStyle w:val="Default"/>
        <w:spacing w:after="139"/>
        <w:jc w:val="both"/>
        <w:rPr>
          <w:sz w:val="21"/>
          <w:szCs w:val="21"/>
        </w:rPr>
      </w:pPr>
      <w:r>
        <w:rPr>
          <w:sz w:val="21"/>
          <w:szCs w:val="21"/>
        </w:rPr>
        <w:t xml:space="preserve">3.4 Az ajánlat nem tartalmazhat betoldásokat, törléseket és átírásokat, az ajánlattevő által elkövetett hibák szükséges korrekcióinak kivételével, amely esetben ezen korrekciókat az ajánlatot aláíró személynek, vagy személyeknek kézjegyükkel kell ellátni. </w:t>
      </w:r>
    </w:p>
    <w:p w:rsidR="00E643A5" w:rsidRDefault="00E643A5" w:rsidP="00A36119">
      <w:pPr>
        <w:pStyle w:val="Default"/>
        <w:spacing w:after="139"/>
        <w:jc w:val="both"/>
        <w:rPr>
          <w:sz w:val="21"/>
          <w:szCs w:val="21"/>
        </w:rPr>
      </w:pPr>
      <w:r>
        <w:rPr>
          <w:sz w:val="21"/>
          <w:szCs w:val="21"/>
        </w:rPr>
        <w:t xml:space="preserve">3.5 Az ajánlatokat írásban és zártan, a felhívás által megjelölt kapcsolattartási pontban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 </w:t>
      </w:r>
    </w:p>
    <w:p w:rsidR="00E643A5" w:rsidRDefault="00E643A5" w:rsidP="00613501">
      <w:pPr>
        <w:pStyle w:val="Default"/>
        <w:rPr>
          <w:sz w:val="21"/>
          <w:szCs w:val="21"/>
        </w:rPr>
      </w:pPr>
      <w:r>
        <w:rPr>
          <w:sz w:val="21"/>
          <w:szCs w:val="21"/>
        </w:rPr>
        <w:t>3.6 Az ajánlatok benyújtásának helye és határideje: az ajánlattételi felhívás 13. és 14. pontjában előírtak szerint.</w:t>
      </w:r>
    </w:p>
    <w:p w:rsidR="00E643A5" w:rsidRDefault="00E643A5" w:rsidP="00613501">
      <w:pPr>
        <w:pStyle w:val="Default"/>
        <w:rPr>
          <w:sz w:val="21"/>
          <w:szCs w:val="21"/>
        </w:rPr>
      </w:pPr>
    </w:p>
    <w:p w:rsidR="00E643A5" w:rsidRDefault="00E643A5" w:rsidP="00FD67D8">
      <w:pPr>
        <w:pStyle w:val="Default"/>
        <w:spacing w:after="139"/>
        <w:jc w:val="both"/>
        <w:rPr>
          <w:sz w:val="21"/>
          <w:szCs w:val="21"/>
        </w:rPr>
      </w:pPr>
      <w:r>
        <w:rPr>
          <w:sz w:val="21"/>
          <w:szCs w:val="21"/>
        </w:rPr>
        <w:t xml:space="preserve">3.7 Az ajánlatokat ajánlatkérő érkezteti, aki biztosítja, hogy az ajánlatok tartalma a felbontás időpontjáig senki számára se válhasson hozzáférhetővé. </w:t>
      </w:r>
    </w:p>
    <w:p w:rsidR="00E643A5" w:rsidRDefault="00E643A5" w:rsidP="00FD67D8">
      <w:pPr>
        <w:pStyle w:val="Default"/>
        <w:jc w:val="both"/>
        <w:rPr>
          <w:sz w:val="21"/>
          <w:szCs w:val="21"/>
        </w:rPr>
      </w:pPr>
      <w:smartTag w:uri="urn:schemas-microsoft-com:office:smarttags" w:element="metricconverter">
        <w:smartTagPr>
          <w:attr w:name="ProductID" w:val="3.8 Ha"/>
        </w:smartTagPr>
        <w:r>
          <w:rPr>
            <w:sz w:val="21"/>
            <w:szCs w:val="21"/>
          </w:rPr>
          <w:t>3.8 Ha</w:t>
        </w:r>
      </w:smartTag>
      <w:r>
        <w:rPr>
          <w:sz w:val="21"/>
          <w:szCs w:val="21"/>
        </w:rPr>
        <w:t xml:space="preserve"> jelen dokumentáció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Az ajánlattevő felelősséggel tartozik az ajánlatban közölt adatok és nyilatkozatok, valamint a becsatolt igazolások, okiratok tartalmának valódiságáért. </w:t>
      </w:r>
    </w:p>
    <w:p w:rsidR="00E643A5" w:rsidRDefault="00E643A5" w:rsidP="00FD67D8">
      <w:pPr>
        <w:pStyle w:val="Default"/>
        <w:jc w:val="both"/>
        <w:rPr>
          <w:sz w:val="21"/>
          <w:szCs w:val="21"/>
        </w:rPr>
      </w:pPr>
    </w:p>
    <w:p w:rsidR="00E643A5" w:rsidRDefault="00E643A5" w:rsidP="00FD67D8">
      <w:pPr>
        <w:pStyle w:val="Default"/>
        <w:spacing w:after="139"/>
        <w:jc w:val="both"/>
        <w:rPr>
          <w:sz w:val="21"/>
          <w:szCs w:val="21"/>
        </w:rPr>
      </w:pPr>
      <w:r>
        <w:rPr>
          <w:sz w:val="21"/>
          <w:szCs w:val="21"/>
        </w:rPr>
        <w:t xml:space="preserve">3.9 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 </w:t>
      </w:r>
    </w:p>
    <w:p w:rsidR="00E643A5" w:rsidRDefault="00E643A5" w:rsidP="00FD67D8">
      <w:pPr>
        <w:pStyle w:val="Default"/>
        <w:spacing w:after="139"/>
        <w:jc w:val="both"/>
        <w:rPr>
          <w:sz w:val="21"/>
          <w:szCs w:val="21"/>
        </w:rPr>
      </w:pPr>
      <w:r>
        <w:rPr>
          <w:sz w:val="21"/>
          <w:szCs w:val="21"/>
        </w:rPr>
        <w:t xml:space="preserve">3.10 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dokumentációban részletezett tájékoztatás-kérés lehetősége. Ajánlattevőnek – a jogszabályi rendelkezések betartása mellett – az ajánlattételi felhívásban, a dokumentációban és az ajánlattevők kérdéseire adott válaszokban meghatározottaknak megfelelően kell az ajánlatot elkészítenie. </w:t>
      </w:r>
    </w:p>
    <w:p w:rsidR="00E643A5" w:rsidRDefault="00E643A5" w:rsidP="00F40459">
      <w:pPr>
        <w:pStyle w:val="Default"/>
        <w:jc w:val="both"/>
        <w:rPr>
          <w:sz w:val="21"/>
          <w:szCs w:val="21"/>
        </w:rPr>
      </w:pPr>
      <w:r>
        <w:rPr>
          <w:sz w:val="21"/>
          <w:szCs w:val="21"/>
        </w:rPr>
        <w:t xml:space="preserve">3.11 Az ajánlatban közölt információk kizárólag ezen közbeszerzési eljárás eredményének megállapítása keretében kerülnek felhasználásra. </w:t>
      </w:r>
    </w:p>
    <w:p w:rsidR="00E643A5" w:rsidRDefault="00E643A5" w:rsidP="00613501">
      <w:pPr>
        <w:pStyle w:val="Default"/>
        <w:rPr>
          <w:sz w:val="21"/>
          <w:szCs w:val="21"/>
        </w:rPr>
      </w:pPr>
    </w:p>
    <w:p w:rsidR="00E643A5" w:rsidRDefault="00E643A5" w:rsidP="00613501">
      <w:pPr>
        <w:pStyle w:val="Default"/>
        <w:spacing w:after="139"/>
        <w:rPr>
          <w:sz w:val="21"/>
          <w:szCs w:val="21"/>
        </w:rPr>
      </w:pPr>
      <w:r>
        <w:rPr>
          <w:b/>
          <w:bCs/>
          <w:sz w:val="21"/>
          <w:szCs w:val="21"/>
        </w:rPr>
        <w:t xml:space="preserve">4. KÖZÖS AJÁNLATTÉTEL </w:t>
      </w:r>
    </w:p>
    <w:p w:rsidR="00E643A5" w:rsidRDefault="00E643A5" w:rsidP="00FD67D8">
      <w:pPr>
        <w:pStyle w:val="Default"/>
        <w:spacing w:after="139"/>
        <w:jc w:val="both"/>
        <w:rPr>
          <w:sz w:val="21"/>
          <w:szCs w:val="21"/>
        </w:rPr>
      </w:pPr>
      <w:smartTag w:uri="urn:schemas-microsoft-com:office:smarttags" w:element="metricconverter">
        <w:smartTagPr>
          <w:attr w:name="ProductID" w:val="7.2 A"/>
        </w:smartTagPr>
        <w:r>
          <w:rPr>
            <w:sz w:val="21"/>
            <w:szCs w:val="21"/>
          </w:rPr>
          <w:t>4.1 A</w:t>
        </w:r>
      </w:smartTag>
      <w:r>
        <w:rPr>
          <w:sz w:val="21"/>
          <w:szCs w:val="21"/>
        </w:rPr>
        <w:t xml:space="preserve"> közös ajánlattevők csoportjának képviseletében tett minden nyilatkozatnak egyértelműen tartalmaznia kell a közös ajánlattevők megjelölését. </w:t>
      </w:r>
    </w:p>
    <w:p w:rsidR="00E643A5" w:rsidRDefault="00E643A5" w:rsidP="00FD67D8">
      <w:pPr>
        <w:pStyle w:val="Default"/>
        <w:spacing w:after="139"/>
        <w:jc w:val="both"/>
        <w:rPr>
          <w:sz w:val="21"/>
          <w:szCs w:val="21"/>
        </w:rPr>
      </w:pPr>
      <w:r>
        <w:rPr>
          <w:sz w:val="21"/>
          <w:szCs w:val="21"/>
        </w:rPr>
        <w:t xml:space="preserve">4.2 Ahol a Kbt. az ajánlatkérő számára az ajánlattevők értesítését írja elő, valamint a kiegészítő tájékoztatás megadása [Kbt. 56. §], a hiánypótlás, a felvilágosítás [Kbt. 71. §] és indokolás [Kbt. 72. §] kérése esetében az ajánlatkérő a közös ajánlattevőknek szóló értesítését, tájékoztatását, illetve felhívását a közös ajánlattevők nevében eljárni jogosult képviselőnek küldi meg. </w:t>
      </w:r>
    </w:p>
    <w:p w:rsidR="00E643A5" w:rsidRDefault="00E643A5" w:rsidP="00FD67D8">
      <w:pPr>
        <w:pStyle w:val="Default"/>
        <w:spacing w:after="139"/>
        <w:jc w:val="both"/>
        <w:rPr>
          <w:sz w:val="21"/>
          <w:szCs w:val="21"/>
        </w:rPr>
      </w:pPr>
      <w:smartTag w:uri="urn:schemas-microsoft-com:office:smarttags" w:element="metricconverter">
        <w:smartTagPr>
          <w:attr w:name="ProductID" w:val="7.2 A"/>
        </w:smartTagPr>
        <w:r>
          <w:rPr>
            <w:sz w:val="21"/>
            <w:szCs w:val="21"/>
          </w:rPr>
          <w:t>4.3 A</w:t>
        </w:r>
      </w:smartTag>
      <w:r>
        <w:rPr>
          <w:sz w:val="21"/>
          <w:szCs w:val="21"/>
        </w:rPr>
        <w:t xml:space="preserve"> közös ajánlattevők a szerződés teljesítéséért az ajánlatkérő felé korlátlanul és egyetemlegesen felelnek. </w:t>
      </w:r>
    </w:p>
    <w:p w:rsidR="00E643A5" w:rsidRDefault="00E643A5" w:rsidP="00FD67D8">
      <w:pPr>
        <w:pStyle w:val="Default"/>
        <w:spacing w:after="139"/>
        <w:jc w:val="both"/>
        <w:rPr>
          <w:sz w:val="21"/>
          <w:szCs w:val="21"/>
        </w:rPr>
      </w:pPr>
      <w:r>
        <w:rPr>
          <w:sz w:val="21"/>
          <w:szCs w:val="21"/>
        </w:rPr>
        <w:t xml:space="preserve">4.4 Az egy közös ajánlatot benyújtó gazdasági szereplő(k) személyében – kivéve a Kbt. 138. § (4) bekezdése szerinti jogutódlás esetét –az ajánlattételi határidő lejárta után változás nem következhet be. </w:t>
      </w:r>
    </w:p>
    <w:p w:rsidR="00E643A5" w:rsidRDefault="00E643A5" w:rsidP="00FD67D8">
      <w:pPr>
        <w:pStyle w:val="Default"/>
        <w:jc w:val="both"/>
        <w:rPr>
          <w:sz w:val="21"/>
          <w:szCs w:val="21"/>
        </w:rPr>
      </w:pPr>
      <w:r>
        <w:rPr>
          <w:sz w:val="21"/>
          <w:szCs w:val="21"/>
        </w:rPr>
        <w:t xml:space="preserve">4.5 Amennyiben több gazdasági szereplő közösen tesz ajánlatot a közbeszerzési eljárásban, akkor az ajánlathoz csatolniuk kell az erre vonatkozó megállapodást. </w:t>
      </w:r>
    </w:p>
    <w:p w:rsidR="00E643A5" w:rsidRDefault="00E643A5" w:rsidP="00FD67D8">
      <w:pPr>
        <w:pStyle w:val="Default"/>
        <w:jc w:val="both"/>
        <w:rPr>
          <w:sz w:val="21"/>
          <w:szCs w:val="21"/>
        </w:rPr>
      </w:pPr>
    </w:p>
    <w:p w:rsidR="00E643A5" w:rsidRDefault="00E643A5" w:rsidP="00FD67D8">
      <w:pPr>
        <w:pStyle w:val="Default"/>
        <w:jc w:val="both"/>
        <w:rPr>
          <w:sz w:val="21"/>
          <w:szCs w:val="21"/>
        </w:rPr>
      </w:pPr>
      <w:r>
        <w:rPr>
          <w:sz w:val="21"/>
          <w:szCs w:val="21"/>
        </w:rPr>
        <w:t xml:space="preserve">A közös ajánlattevők megállapodásának tartalmaznia kell: </w:t>
      </w:r>
    </w:p>
    <w:p w:rsidR="00E643A5" w:rsidRDefault="00E643A5" w:rsidP="00FD67D8">
      <w:pPr>
        <w:pStyle w:val="Default"/>
        <w:spacing w:after="19"/>
        <w:jc w:val="both"/>
        <w:rPr>
          <w:sz w:val="21"/>
          <w:szCs w:val="21"/>
        </w:rPr>
      </w:pPr>
      <w:r>
        <w:rPr>
          <w:rFonts w:ascii="Times New Roman" w:hAnsi="Times New Roman" w:cs="Times New Roman"/>
          <w:sz w:val="21"/>
          <w:szCs w:val="21"/>
        </w:rPr>
        <w:t xml:space="preserve">- </w:t>
      </w:r>
      <w:r>
        <w:rPr>
          <w:sz w:val="21"/>
          <w:szCs w:val="21"/>
        </w:rPr>
        <w:t xml:space="preserve">a jelen közbeszerzési eljárásban közös ajánlattevők nevében eljárni (továbbá kapcsolattartásra) jogosult képviselő szervezet megnevezését; </w:t>
      </w:r>
    </w:p>
    <w:p w:rsidR="00E643A5" w:rsidRDefault="00E643A5" w:rsidP="00FD67D8">
      <w:pPr>
        <w:pStyle w:val="Default"/>
        <w:spacing w:after="19"/>
        <w:jc w:val="both"/>
        <w:rPr>
          <w:sz w:val="21"/>
          <w:szCs w:val="21"/>
        </w:rPr>
      </w:pPr>
      <w:r>
        <w:rPr>
          <w:rFonts w:ascii="Times New Roman" w:hAnsi="Times New Roman" w:cs="Times New Roman"/>
          <w:sz w:val="21"/>
          <w:szCs w:val="21"/>
        </w:rPr>
        <w:t xml:space="preserve">- </w:t>
      </w:r>
      <w:r>
        <w:rPr>
          <w:sz w:val="21"/>
          <w:szCs w:val="21"/>
        </w:rPr>
        <w:t xml:space="preserve">a szerződés teljesítéséért egyetemleges felelősségvállalást minden tag részéről; </w:t>
      </w:r>
    </w:p>
    <w:p w:rsidR="00E643A5" w:rsidRDefault="00E643A5" w:rsidP="00613501">
      <w:pPr>
        <w:pStyle w:val="Default"/>
        <w:spacing w:after="19"/>
        <w:rPr>
          <w:sz w:val="21"/>
          <w:szCs w:val="21"/>
        </w:rPr>
      </w:pPr>
      <w:r>
        <w:rPr>
          <w:rFonts w:ascii="Times New Roman" w:hAnsi="Times New Roman" w:cs="Times New Roman"/>
          <w:sz w:val="21"/>
          <w:szCs w:val="21"/>
        </w:rPr>
        <w:t xml:space="preserve">- </w:t>
      </w:r>
      <w:r>
        <w:rPr>
          <w:sz w:val="21"/>
          <w:szCs w:val="21"/>
        </w:rPr>
        <w:t xml:space="preserve">ajánlatban vállalt kötelezettségek és a munka megosztásának ismertetését a tagok és a vezető között; </w:t>
      </w:r>
    </w:p>
    <w:p w:rsidR="00E643A5" w:rsidRPr="00ED6E07" w:rsidRDefault="00E643A5" w:rsidP="00613501">
      <w:pPr>
        <w:pStyle w:val="Default"/>
        <w:rPr>
          <w:sz w:val="21"/>
          <w:szCs w:val="21"/>
        </w:rPr>
      </w:pPr>
      <w:r w:rsidRPr="00ED6E07">
        <w:rPr>
          <w:sz w:val="21"/>
          <w:szCs w:val="21"/>
        </w:rPr>
        <w:t xml:space="preserve">- a számlázás rendjét. </w:t>
      </w:r>
    </w:p>
    <w:p w:rsidR="00E643A5" w:rsidRPr="00ED6E07" w:rsidRDefault="00E643A5" w:rsidP="00613501">
      <w:pPr>
        <w:pStyle w:val="Default"/>
        <w:rPr>
          <w:sz w:val="21"/>
          <w:szCs w:val="21"/>
        </w:rPr>
      </w:pPr>
    </w:p>
    <w:p w:rsidR="00E643A5" w:rsidRDefault="00E643A5" w:rsidP="00613501">
      <w:pPr>
        <w:pStyle w:val="Default"/>
        <w:spacing w:after="136"/>
        <w:rPr>
          <w:sz w:val="21"/>
          <w:szCs w:val="21"/>
        </w:rPr>
      </w:pPr>
      <w:r>
        <w:rPr>
          <w:b/>
          <w:bCs/>
          <w:sz w:val="21"/>
          <w:szCs w:val="21"/>
        </w:rPr>
        <w:t xml:space="preserve">5. AZ AJÁNLATOK FELBONTÁSA </w:t>
      </w:r>
    </w:p>
    <w:p w:rsidR="00E643A5" w:rsidRDefault="00E643A5" w:rsidP="00613501">
      <w:pPr>
        <w:pStyle w:val="Default"/>
        <w:rPr>
          <w:sz w:val="21"/>
          <w:szCs w:val="21"/>
        </w:rPr>
      </w:pPr>
      <w:r>
        <w:rPr>
          <w:sz w:val="21"/>
          <w:szCs w:val="21"/>
        </w:rPr>
        <w:t>5.1 Az ajánlatokat tartalmazó iratok felbontásának helye és ideje: az ajánlattételi felhívás 16. pontjában előírtak szerint.</w:t>
      </w:r>
    </w:p>
    <w:p w:rsidR="00E643A5" w:rsidRDefault="00E643A5" w:rsidP="00613501">
      <w:pPr>
        <w:pStyle w:val="Default"/>
      </w:pPr>
    </w:p>
    <w:p w:rsidR="00E643A5" w:rsidRDefault="00E643A5" w:rsidP="00ED6E07">
      <w:pPr>
        <w:pStyle w:val="Default"/>
        <w:spacing w:after="136"/>
        <w:jc w:val="both"/>
        <w:rPr>
          <w:sz w:val="21"/>
          <w:szCs w:val="21"/>
        </w:rPr>
      </w:pPr>
      <w:r>
        <w:rPr>
          <w:sz w:val="21"/>
          <w:szCs w:val="21"/>
        </w:rPr>
        <w:t xml:space="preserve">5.2 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 </w:t>
      </w:r>
    </w:p>
    <w:p w:rsidR="00E643A5" w:rsidRDefault="00E643A5" w:rsidP="00ED6E07">
      <w:pPr>
        <w:pStyle w:val="Default"/>
        <w:spacing w:after="136"/>
        <w:jc w:val="both"/>
        <w:rPr>
          <w:sz w:val="21"/>
          <w:szCs w:val="21"/>
        </w:rPr>
      </w:pPr>
      <w:r>
        <w:rPr>
          <w:sz w:val="21"/>
          <w:szCs w:val="21"/>
        </w:rPr>
        <w:t xml:space="preserve">5.3 Ha az ajánlatok bontásán egy - ott jelen lévő - személy kéri, az ajánlat ismertetését követően azonnal lehetővé kell tenni, hogy betekinthessen a felolvasólapba. </w:t>
      </w:r>
    </w:p>
    <w:p w:rsidR="00E643A5" w:rsidRDefault="00E643A5" w:rsidP="00F40459">
      <w:pPr>
        <w:pStyle w:val="Default"/>
        <w:jc w:val="both"/>
        <w:rPr>
          <w:sz w:val="21"/>
          <w:szCs w:val="21"/>
        </w:rPr>
      </w:pPr>
      <w:r>
        <w:rPr>
          <w:sz w:val="21"/>
          <w:szCs w:val="21"/>
        </w:rPr>
        <w:t xml:space="preserve">5.4 A határidő után beérkezett ajánlat csomagolása az ajánlattevő személyének megállapítása céljából bontható fel, amelyről külön jegyzőkönyvet kell felvenni. </w:t>
      </w:r>
    </w:p>
    <w:p w:rsidR="00E643A5" w:rsidRDefault="00E643A5" w:rsidP="00613501">
      <w:pPr>
        <w:pStyle w:val="Default"/>
        <w:rPr>
          <w:sz w:val="21"/>
          <w:szCs w:val="21"/>
        </w:rPr>
      </w:pPr>
    </w:p>
    <w:p w:rsidR="00E643A5" w:rsidRDefault="00E643A5" w:rsidP="00613501">
      <w:pPr>
        <w:pStyle w:val="Default"/>
        <w:spacing w:after="139"/>
        <w:rPr>
          <w:sz w:val="21"/>
          <w:szCs w:val="21"/>
        </w:rPr>
      </w:pPr>
      <w:r>
        <w:rPr>
          <w:b/>
          <w:bCs/>
          <w:sz w:val="21"/>
          <w:szCs w:val="21"/>
        </w:rPr>
        <w:t xml:space="preserve">6. AZ AJÁNLATOK ELBÍRÁLÁSA </w:t>
      </w:r>
    </w:p>
    <w:p w:rsidR="00E643A5" w:rsidRDefault="00E643A5" w:rsidP="00ED6E07">
      <w:pPr>
        <w:pStyle w:val="Default"/>
        <w:spacing w:after="139"/>
        <w:jc w:val="both"/>
        <w:rPr>
          <w:sz w:val="21"/>
          <w:szCs w:val="21"/>
        </w:rPr>
      </w:pPr>
      <w:r>
        <w:rPr>
          <w:sz w:val="21"/>
          <w:szCs w:val="21"/>
        </w:rPr>
        <w:t xml:space="preserve">6.1 Az ajánlatok elbírálása során az ajánlatkérőnek meg kell vizsgálnia, hogy az ajánlatok megfelelnek-e a közbeszerzési dokumentumokban, valamint a jogszabályokban meghatározott feltételeknek. </w:t>
      </w:r>
    </w:p>
    <w:p w:rsidR="00E643A5" w:rsidRDefault="00E643A5" w:rsidP="00ED6E07">
      <w:pPr>
        <w:pStyle w:val="Default"/>
        <w:spacing w:after="139"/>
        <w:jc w:val="both"/>
        <w:rPr>
          <w:sz w:val="21"/>
          <w:szCs w:val="21"/>
        </w:rPr>
      </w:pPr>
      <w:r>
        <w:rPr>
          <w:sz w:val="21"/>
          <w:szCs w:val="21"/>
        </w:rPr>
        <w:t xml:space="preserve">6.2 Az ajánlatkérő köteles megállapítani, hogy mely ajánlatok érvénytelenek, és hogy van-e olyan ajánlattevő, akit az eljárásból ki kell zárni. </w:t>
      </w:r>
    </w:p>
    <w:p w:rsidR="00E643A5" w:rsidRDefault="00E643A5" w:rsidP="00ED6E07">
      <w:pPr>
        <w:pStyle w:val="Default"/>
        <w:spacing w:after="139"/>
        <w:jc w:val="both"/>
        <w:rPr>
          <w:sz w:val="21"/>
          <w:szCs w:val="21"/>
        </w:rPr>
      </w:pPr>
      <w:r>
        <w:rPr>
          <w:sz w:val="21"/>
          <w:szCs w:val="21"/>
        </w:rPr>
        <w:t xml:space="preserve">6.3 Az ajánlatkérő indokolt esetben az </w:t>
      </w:r>
      <w:r w:rsidRPr="00ED6E07">
        <w:rPr>
          <w:sz w:val="21"/>
          <w:szCs w:val="21"/>
          <w:u w:val="single"/>
        </w:rPr>
        <w:t>ajánlati kötöttség lejártának időpontját megelőzően</w:t>
      </w:r>
      <w:r>
        <w:rPr>
          <w:sz w:val="21"/>
          <w:szCs w:val="21"/>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Pr>
          <w:b/>
          <w:bCs/>
          <w:sz w:val="21"/>
          <w:szCs w:val="21"/>
        </w:rPr>
        <w:t xml:space="preserve">Amennyiben az ajánlattevő az ajánlatkérő által megadott határidőben nem nyilatkozik, úgy kell tekinteni, hogy ajánlatát az ajánlatkérő által megjelölt időpontig fenntartja. </w:t>
      </w:r>
      <w:r>
        <w:rPr>
          <w:sz w:val="21"/>
          <w:szCs w:val="21"/>
        </w:rPr>
        <w:t xml:space="preserve">Amennyiben valamelyik ajánlattevő ajánlatát nem tartja fenn, az ajánlati kötöttség lejártának eredeti időpontját követően az eljárás további részében az értékelés során ajánlatát figyelmen kívül kell hagyni. </w:t>
      </w:r>
    </w:p>
    <w:p w:rsidR="00E643A5" w:rsidRDefault="00E643A5" w:rsidP="00ED6E07">
      <w:pPr>
        <w:pStyle w:val="Default"/>
        <w:spacing w:after="139"/>
        <w:jc w:val="both"/>
        <w:rPr>
          <w:sz w:val="21"/>
          <w:szCs w:val="21"/>
        </w:rPr>
      </w:pPr>
      <w:r>
        <w:rPr>
          <w:sz w:val="21"/>
          <w:szCs w:val="21"/>
        </w:rPr>
        <w:t xml:space="preserve">6.4 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 A hiánypótlás és felvilágosítás kérésre vonatkozó szabályokat a Kbt. 71. §-a tartalmazza. </w:t>
      </w:r>
    </w:p>
    <w:p w:rsidR="00E643A5" w:rsidRDefault="00E643A5" w:rsidP="00ED6E07">
      <w:pPr>
        <w:pStyle w:val="Default"/>
        <w:jc w:val="both"/>
        <w:rPr>
          <w:sz w:val="21"/>
          <w:szCs w:val="21"/>
        </w:rPr>
      </w:pPr>
      <w:r>
        <w:rPr>
          <w:sz w:val="21"/>
          <w:szCs w:val="21"/>
        </w:rPr>
        <w:t xml:space="preserve">6.5 Mindaddig, amíg bármely ajánlattevő számára hiánypótlásra vagy felvilágosítás nyújtására határidő van folyamatban, az ajánlattevő pótolhat olyan hiányokat, amelyekre nézve az ajánlatkérő nem hívta fel hiánypótlásra. </w:t>
      </w:r>
    </w:p>
    <w:p w:rsidR="00E643A5" w:rsidRDefault="00E643A5" w:rsidP="00613501">
      <w:pPr>
        <w:pStyle w:val="Default"/>
        <w:rPr>
          <w:sz w:val="21"/>
          <w:szCs w:val="21"/>
        </w:rPr>
      </w:pPr>
    </w:p>
    <w:p w:rsidR="00E643A5" w:rsidRDefault="00E643A5" w:rsidP="00613501">
      <w:pPr>
        <w:pStyle w:val="Default"/>
        <w:spacing w:after="139"/>
        <w:rPr>
          <w:sz w:val="21"/>
          <w:szCs w:val="21"/>
        </w:rPr>
      </w:pPr>
      <w:r>
        <w:rPr>
          <w:b/>
          <w:bCs/>
          <w:sz w:val="21"/>
          <w:szCs w:val="21"/>
        </w:rPr>
        <w:t xml:space="preserve">7. ELŐZETES VITARENDEZÉS </w:t>
      </w:r>
    </w:p>
    <w:p w:rsidR="00E643A5" w:rsidRDefault="00E643A5" w:rsidP="00613501">
      <w:pPr>
        <w:pStyle w:val="Default"/>
        <w:rPr>
          <w:sz w:val="21"/>
          <w:szCs w:val="21"/>
        </w:rPr>
      </w:pPr>
      <w:r>
        <w:rPr>
          <w:sz w:val="21"/>
          <w:szCs w:val="21"/>
        </w:rPr>
        <w:t xml:space="preserve">7.1 A Kbt. 80. § (1) bekezdése szerinti előzetes vitarendezési kérelmet az alábbi címre kell benyújtani: </w:t>
      </w:r>
    </w:p>
    <w:p w:rsidR="00E643A5" w:rsidRDefault="00E643A5" w:rsidP="00613501">
      <w:pPr>
        <w:pStyle w:val="Default"/>
        <w:rPr>
          <w:sz w:val="21"/>
          <w:szCs w:val="21"/>
        </w:rPr>
      </w:pPr>
    </w:p>
    <w:p w:rsidR="00E643A5" w:rsidRPr="00A54FB7" w:rsidRDefault="00E643A5" w:rsidP="00A54FB7">
      <w:pPr>
        <w:pStyle w:val="Default"/>
        <w:jc w:val="center"/>
        <w:rPr>
          <w:b/>
          <w:bCs/>
          <w:sz w:val="21"/>
          <w:szCs w:val="21"/>
        </w:rPr>
      </w:pPr>
      <w:r w:rsidRPr="00A54FB7">
        <w:rPr>
          <w:b/>
          <w:bCs/>
          <w:sz w:val="21"/>
          <w:szCs w:val="21"/>
        </w:rPr>
        <w:t>Firmiter Füred Betéti Társaság</w:t>
      </w:r>
    </w:p>
    <w:p w:rsidR="00E643A5" w:rsidRPr="00A54FB7" w:rsidRDefault="00E643A5" w:rsidP="00A54FB7">
      <w:pPr>
        <w:pStyle w:val="Default"/>
        <w:jc w:val="center"/>
        <w:rPr>
          <w:b/>
          <w:bCs/>
          <w:sz w:val="21"/>
          <w:szCs w:val="21"/>
        </w:rPr>
      </w:pPr>
      <w:r w:rsidRPr="00A54FB7">
        <w:rPr>
          <w:b/>
          <w:bCs/>
          <w:sz w:val="21"/>
          <w:szCs w:val="21"/>
        </w:rPr>
        <w:t>8230 Balatonfüred, Móricz Zsigmond utca 18/A</w:t>
      </w:r>
    </w:p>
    <w:p w:rsidR="00E643A5" w:rsidRPr="00A54FB7" w:rsidRDefault="00E643A5" w:rsidP="00A54FB7">
      <w:pPr>
        <w:pStyle w:val="Default"/>
        <w:jc w:val="center"/>
        <w:rPr>
          <w:b/>
          <w:bCs/>
          <w:sz w:val="21"/>
          <w:szCs w:val="21"/>
        </w:rPr>
      </w:pPr>
      <w:r w:rsidRPr="00A54FB7">
        <w:rPr>
          <w:b/>
          <w:bCs/>
          <w:sz w:val="21"/>
          <w:szCs w:val="21"/>
        </w:rPr>
        <w:t>Fax: +36 87341205</w:t>
      </w:r>
    </w:p>
    <w:p w:rsidR="00E643A5" w:rsidRPr="00A54FB7" w:rsidRDefault="00E643A5" w:rsidP="00A54FB7">
      <w:pPr>
        <w:pStyle w:val="Default"/>
        <w:jc w:val="center"/>
        <w:rPr>
          <w:b/>
          <w:bCs/>
          <w:sz w:val="21"/>
          <w:szCs w:val="21"/>
          <w:u w:val="single"/>
        </w:rPr>
      </w:pPr>
      <w:r w:rsidRPr="00A54FB7">
        <w:rPr>
          <w:b/>
          <w:bCs/>
          <w:sz w:val="21"/>
          <w:szCs w:val="21"/>
        </w:rPr>
        <w:t xml:space="preserve">E-mail: </w:t>
      </w:r>
      <w:hyperlink r:id="rId9" w:history="1">
        <w:r w:rsidRPr="00A54FB7">
          <w:rPr>
            <w:rStyle w:val="Hyperlink"/>
            <w:rFonts w:cs="Tahoma"/>
            <w:b/>
            <w:bCs/>
            <w:sz w:val="21"/>
            <w:szCs w:val="21"/>
          </w:rPr>
          <w:t>firmiterbt@upcmail.hu</w:t>
        </w:r>
      </w:hyperlink>
    </w:p>
    <w:p w:rsidR="00E643A5" w:rsidRDefault="00E643A5" w:rsidP="00421337">
      <w:pPr>
        <w:pStyle w:val="Default"/>
        <w:jc w:val="center"/>
        <w:rPr>
          <w:sz w:val="21"/>
          <w:szCs w:val="21"/>
        </w:rPr>
      </w:pPr>
    </w:p>
    <w:p w:rsidR="00E643A5" w:rsidRDefault="00E643A5" w:rsidP="00ED6E07">
      <w:pPr>
        <w:pStyle w:val="Default"/>
        <w:spacing w:after="136"/>
        <w:jc w:val="both"/>
        <w:rPr>
          <w:sz w:val="21"/>
          <w:szCs w:val="21"/>
        </w:rPr>
      </w:pPr>
      <w:r>
        <w:rPr>
          <w:sz w:val="21"/>
          <w:szCs w:val="21"/>
        </w:rPr>
        <w:t xml:space="preserve">7.2 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 </w:t>
      </w:r>
    </w:p>
    <w:p w:rsidR="00E643A5" w:rsidRDefault="00E643A5" w:rsidP="00ED6E07">
      <w:pPr>
        <w:pStyle w:val="Default"/>
        <w:jc w:val="both"/>
        <w:rPr>
          <w:sz w:val="21"/>
          <w:szCs w:val="21"/>
        </w:rPr>
      </w:pPr>
      <w:r>
        <w:rPr>
          <w:sz w:val="21"/>
          <w:szCs w:val="21"/>
        </w:rPr>
        <w:t xml:space="preserve">7.3 Amennyiben valamely ajánlattevő a rendelkezésére álló határidőben előzetes vitarendezési kérelmet nyújtott be az ajánlatok bontását követően történt eljárási cselekménnyel, keletkezett dokumentummal kapcsolatban, az ajánlatkérő a kérelem benyújtásától a válaszának megküldése napját követő tíz napos időtartam lejártáig akkor sem kötheti meg a szerződést, ha eddig az időpontig a szerződéskötési moratórium egyébként lejárna. </w:t>
      </w:r>
    </w:p>
    <w:p w:rsidR="00E643A5" w:rsidRDefault="00E643A5" w:rsidP="00ED6E07">
      <w:pPr>
        <w:pStyle w:val="Default"/>
        <w:jc w:val="both"/>
        <w:rPr>
          <w:sz w:val="21"/>
          <w:szCs w:val="21"/>
        </w:rPr>
      </w:pPr>
    </w:p>
    <w:p w:rsidR="00E643A5" w:rsidRPr="00B73DF9" w:rsidRDefault="00E643A5" w:rsidP="00613501">
      <w:pPr>
        <w:rPr>
          <w:rFonts w:ascii="Tahoma" w:hAnsi="Tahoma" w:cs="Tahoma"/>
          <w:b/>
        </w:rPr>
      </w:pPr>
      <w:r w:rsidRPr="00B73DF9">
        <w:rPr>
          <w:rFonts w:ascii="Tahoma" w:hAnsi="Tahoma" w:cs="Tahoma"/>
          <w:b/>
        </w:rPr>
        <w:t>8. Szerződés megkötése és teljesítése</w:t>
      </w:r>
    </w:p>
    <w:p w:rsidR="00E643A5" w:rsidRPr="00ED6E07" w:rsidRDefault="00E643A5" w:rsidP="00ED6E07">
      <w:pPr>
        <w:pStyle w:val="Default"/>
        <w:spacing w:after="136"/>
        <w:jc w:val="both"/>
        <w:rPr>
          <w:sz w:val="21"/>
          <w:szCs w:val="21"/>
        </w:rPr>
      </w:pPr>
      <w:r w:rsidRPr="00ED6E07">
        <w:rPr>
          <w:sz w:val="21"/>
          <w:szCs w:val="21"/>
        </w:rPr>
        <w:t>8.1</w:t>
      </w:r>
      <w:r w:rsidRPr="00ED6E07">
        <w:rPr>
          <w:sz w:val="21"/>
          <w:szCs w:val="21"/>
        </w:rPr>
        <w:tab/>
        <w:t>Ered</w:t>
      </w:r>
      <w:r>
        <w:rPr>
          <w:sz w:val="21"/>
          <w:szCs w:val="21"/>
        </w:rPr>
        <w:t>ményes közbeszerzési eljárás ala</w:t>
      </w:r>
      <w:r w:rsidRPr="00ED6E07">
        <w:rPr>
          <w:sz w:val="21"/>
          <w:szCs w:val="21"/>
        </w:rPr>
        <w:t xml:space="preserve">pján a szerződést a nyertes szervezettel (személlyel) közös ajánlattétel esetén a nyertes szervezetekkel (személyekkel) – kell írásban megkötni a közbeszerzési eljárásban közölt végleges feltételek, szerződéstervezet és ajánlat tartalmának megfelelően. </w:t>
      </w:r>
    </w:p>
    <w:p w:rsidR="00E643A5" w:rsidRPr="00B73DF9" w:rsidRDefault="00E643A5" w:rsidP="00B73DF9">
      <w:pPr>
        <w:pStyle w:val="Default"/>
        <w:spacing w:after="136"/>
        <w:jc w:val="both"/>
        <w:rPr>
          <w:sz w:val="21"/>
          <w:szCs w:val="21"/>
        </w:rPr>
      </w:pPr>
      <w:r w:rsidRPr="00B73DF9">
        <w:rPr>
          <w:sz w:val="21"/>
          <w:szCs w:val="21"/>
        </w:rPr>
        <w:t xml:space="preserve">8.2. A szerződésnek tartalmaznia kell –az eljárás során alkalmazott értékelési szempontokra tekintettel – a nyertes ajánlat azon elemeit, amelyek értékelésre kerültek. </w:t>
      </w:r>
    </w:p>
    <w:p w:rsidR="00E643A5" w:rsidRDefault="00E643A5" w:rsidP="00B73DF9">
      <w:pPr>
        <w:jc w:val="both"/>
        <w:rPr>
          <w:rFonts w:ascii="Tahoma" w:hAnsi="Tahoma" w:cs="Tahoma"/>
        </w:rPr>
      </w:pPr>
      <w:r>
        <w:rPr>
          <w:rFonts w:ascii="Tahoma" w:hAnsi="Tahoma" w:cs="Tahoma"/>
        </w:rPr>
        <w:t>8.3. Az ajánlatok elbírá</w:t>
      </w:r>
      <w:r w:rsidRPr="00B73DF9">
        <w:rPr>
          <w:rFonts w:ascii="Tahoma" w:hAnsi="Tahoma" w:cs="Tahoma"/>
        </w:rPr>
        <w:t>lá</w:t>
      </w:r>
      <w:r>
        <w:rPr>
          <w:rFonts w:ascii="Tahoma" w:hAnsi="Tahoma" w:cs="Tahoma"/>
        </w:rPr>
        <w:t>sá</w:t>
      </w:r>
      <w:r w:rsidRPr="00B73DF9">
        <w:rPr>
          <w:rFonts w:ascii="Tahoma" w:hAnsi="Tahoma" w:cs="Tahoma"/>
        </w:rPr>
        <w:t xml:space="preserve">ról szóló írásbeli </w:t>
      </w:r>
      <w:r>
        <w:rPr>
          <w:rFonts w:ascii="Tahoma" w:hAnsi="Tahoma" w:cs="Tahoma"/>
        </w:rPr>
        <w:t>összegezésnek az ajánlattevők részére</w:t>
      </w:r>
      <w:r w:rsidRPr="00B73DF9">
        <w:rPr>
          <w:rFonts w:ascii="Tahoma" w:hAnsi="Tahoma" w:cs="Tahoma"/>
        </w:rPr>
        <w:t xml:space="preserve"> történt megküldése napjától </w:t>
      </w:r>
      <w:r>
        <w:rPr>
          <w:rFonts w:ascii="Tahoma" w:hAnsi="Tahoma" w:cs="Tahoma"/>
        </w:rPr>
        <w:t>a nyertes ajánlattevő és a másod</w:t>
      </w:r>
      <w:r w:rsidRPr="00B73DF9">
        <w:rPr>
          <w:rFonts w:ascii="Tahoma" w:hAnsi="Tahoma" w:cs="Tahoma"/>
        </w:rPr>
        <w:t>ik</w:t>
      </w:r>
      <w:r>
        <w:rPr>
          <w:rFonts w:ascii="Tahoma" w:hAnsi="Tahoma" w:cs="Tahoma"/>
        </w:rPr>
        <w:t xml:space="preserve"> legkedvezőbb ajánlatot (ha ajánla</w:t>
      </w:r>
      <w:r w:rsidRPr="00B73DF9">
        <w:rPr>
          <w:rFonts w:ascii="Tahoma" w:hAnsi="Tahoma" w:cs="Tahoma"/>
        </w:rPr>
        <w:t>tké</w:t>
      </w:r>
      <w:r>
        <w:rPr>
          <w:rFonts w:ascii="Tahoma" w:hAnsi="Tahoma" w:cs="Tahoma"/>
        </w:rPr>
        <w:t xml:space="preserve">rő hirdetett második helyezettet) tett ajánlattevő </w:t>
      </w:r>
      <w:r w:rsidRPr="00B73DF9">
        <w:rPr>
          <w:rFonts w:ascii="Tahoma" w:hAnsi="Tahoma" w:cs="Tahoma"/>
        </w:rPr>
        <w:t>ajánlati kötöt</w:t>
      </w:r>
      <w:r>
        <w:rPr>
          <w:rFonts w:ascii="Tahoma" w:hAnsi="Tahoma" w:cs="Tahoma"/>
        </w:rPr>
        <w:t>t</w:t>
      </w:r>
      <w:r w:rsidRPr="00B73DF9">
        <w:rPr>
          <w:rFonts w:ascii="Tahoma" w:hAnsi="Tahoma" w:cs="Tahoma"/>
        </w:rPr>
        <w:t xml:space="preserve">sége további harminc nappal meghosszabbodik. </w:t>
      </w:r>
    </w:p>
    <w:p w:rsidR="00E643A5" w:rsidRPr="00B73DF9" w:rsidRDefault="00E643A5" w:rsidP="00613501">
      <w:pPr>
        <w:rPr>
          <w:rFonts w:ascii="Tahoma" w:hAnsi="Tahoma" w:cs="Tahoma"/>
        </w:rPr>
      </w:pPr>
      <w:r>
        <w:rPr>
          <w:rFonts w:ascii="Tahoma" w:hAnsi="Tahoma" w:cs="Tahoma"/>
        </w:rPr>
        <w:t>8.4. Az ajánlat</w:t>
      </w:r>
      <w:r w:rsidRPr="00B73DF9">
        <w:rPr>
          <w:rFonts w:ascii="Tahoma" w:hAnsi="Tahoma" w:cs="Tahoma"/>
        </w:rPr>
        <w:t>kérő köteles szerződéses feltéte</w:t>
      </w:r>
      <w:r>
        <w:rPr>
          <w:rFonts w:ascii="Tahoma" w:hAnsi="Tahoma" w:cs="Tahoma"/>
        </w:rPr>
        <w:t>l</w:t>
      </w:r>
      <w:r w:rsidRPr="00B73DF9">
        <w:rPr>
          <w:rFonts w:ascii="Tahoma" w:hAnsi="Tahoma" w:cs="Tahoma"/>
        </w:rPr>
        <w:t xml:space="preserve">ként előírni, hogy: </w:t>
      </w:r>
    </w:p>
    <w:p w:rsidR="00E643A5" w:rsidRDefault="00E643A5" w:rsidP="00B73DF9">
      <w:pPr>
        <w:pStyle w:val="ListParagraph"/>
        <w:numPr>
          <w:ilvl w:val="0"/>
          <w:numId w:val="1"/>
          <w:numberingChange w:id="0" w:author="Unknown" w:date="2017-04-23T21:19:00Z" w:original=""/>
        </w:numPr>
        <w:jc w:val="both"/>
      </w:pPr>
      <w:r w:rsidRPr="00B73DF9">
        <w:rPr>
          <w:rFonts w:ascii="Tahoma" w:hAnsi="Tahoma" w:cs="Tahoma"/>
        </w:rPr>
        <w:t>nem fizethet, illetve számolhat el a szerződés teljesítés</w:t>
      </w:r>
      <w:r>
        <w:rPr>
          <w:rFonts w:ascii="Tahoma" w:hAnsi="Tahoma" w:cs="Tahoma"/>
        </w:rPr>
        <w:t>ével összefüggésben olyan költsé</w:t>
      </w:r>
      <w:r w:rsidRPr="00B73DF9">
        <w:rPr>
          <w:rFonts w:ascii="Tahoma" w:hAnsi="Tahoma" w:cs="Tahoma"/>
        </w:rPr>
        <w:t>geket, amelyek a 62.§ (1) bekezdés k) pont ka)-kb) a</w:t>
      </w:r>
      <w:r>
        <w:rPr>
          <w:rFonts w:ascii="Tahoma" w:hAnsi="Tahoma" w:cs="Tahoma"/>
        </w:rPr>
        <w:t xml:space="preserve">lpontja szerinti feltételeknek </w:t>
      </w:r>
      <w:r w:rsidRPr="00B73DF9">
        <w:rPr>
          <w:rFonts w:ascii="Tahoma" w:hAnsi="Tahoma" w:cs="Tahoma"/>
        </w:rPr>
        <w:t>n</w:t>
      </w:r>
      <w:r>
        <w:rPr>
          <w:rFonts w:ascii="Tahoma" w:hAnsi="Tahoma" w:cs="Tahoma"/>
        </w:rPr>
        <w:t>e</w:t>
      </w:r>
      <w:r w:rsidRPr="00B73DF9">
        <w:rPr>
          <w:rFonts w:ascii="Tahoma" w:hAnsi="Tahoma" w:cs="Tahoma"/>
        </w:rPr>
        <w:t>m megfelelő társaság tekinte</w:t>
      </w:r>
      <w:r>
        <w:rPr>
          <w:rFonts w:ascii="Tahoma" w:hAnsi="Tahoma" w:cs="Tahoma"/>
        </w:rPr>
        <w:t>t</w:t>
      </w:r>
      <w:r w:rsidRPr="00B73DF9">
        <w:rPr>
          <w:rFonts w:ascii="Tahoma" w:hAnsi="Tahoma" w:cs="Tahoma"/>
        </w:rPr>
        <w:t>ében merülnek fel, és amelyek a nyertes ajánlattevő adóköteles jövedelmének csökkentésére</w:t>
      </w:r>
      <w:r>
        <w:t xml:space="preserve"> alkalmasak,</w:t>
      </w:r>
    </w:p>
    <w:p w:rsidR="00E643A5" w:rsidRPr="00B73DF9" w:rsidRDefault="00E643A5" w:rsidP="00B73DF9">
      <w:pPr>
        <w:pStyle w:val="ListParagraph"/>
        <w:numPr>
          <w:ilvl w:val="0"/>
          <w:numId w:val="1"/>
          <w:numberingChange w:id="1" w:author="Unknown" w:date="2017-04-23T21:19:00Z" w:original=""/>
        </w:numPr>
        <w:jc w:val="both"/>
        <w:rPr>
          <w:rFonts w:ascii="Tahoma" w:hAnsi="Tahoma" w:cs="Tahoma"/>
        </w:rPr>
      </w:pPr>
      <w:r w:rsidRPr="00B73DF9">
        <w:rPr>
          <w:rFonts w:ascii="Tahoma" w:hAnsi="Tahoma" w:cs="Tahoma"/>
        </w:rPr>
        <w:t>a szerződés teljesítésének tel</w:t>
      </w:r>
      <w:r>
        <w:rPr>
          <w:rFonts w:ascii="Tahoma" w:hAnsi="Tahoma" w:cs="Tahoma"/>
        </w:rPr>
        <w:t>jes</w:t>
      </w:r>
      <w:r w:rsidRPr="00B73DF9">
        <w:rPr>
          <w:rFonts w:ascii="Tahoma" w:hAnsi="Tahoma" w:cs="Tahoma"/>
        </w:rPr>
        <w:t xml:space="preserve"> időtartama alatt tulajdonosi szerkezetét az ajánlatkérő számára megismerhetővé teszi és az alábbiakban </w:t>
      </w:r>
      <w:r>
        <w:rPr>
          <w:rFonts w:ascii="Tahoma" w:hAnsi="Tahoma" w:cs="Tahoma"/>
        </w:rPr>
        <w:t>részletezett ügyletekről az ajánl</w:t>
      </w:r>
      <w:r w:rsidRPr="00B73DF9">
        <w:rPr>
          <w:rFonts w:ascii="Tahoma" w:hAnsi="Tahoma" w:cs="Tahoma"/>
        </w:rPr>
        <w:t>atkérőt hal</w:t>
      </w:r>
      <w:r>
        <w:rPr>
          <w:rFonts w:ascii="Tahoma" w:hAnsi="Tahoma" w:cs="Tahoma"/>
        </w:rPr>
        <w:t>ad</w:t>
      </w:r>
      <w:r w:rsidRPr="00B73DF9">
        <w:rPr>
          <w:rFonts w:ascii="Tahoma" w:hAnsi="Tahoma" w:cs="Tahoma"/>
        </w:rPr>
        <w:t>é</w:t>
      </w:r>
      <w:r>
        <w:rPr>
          <w:rFonts w:ascii="Tahoma" w:hAnsi="Tahoma" w:cs="Tahoma"/>
        </w:rPr>
        <w:t>k</w:t>
      </w:r>
      <w:r w:rsidRPr="00B73DF9">
        <w:rPr>
          <w:rFonts w:ascii="Tahoma" w:hAnsi="Tahoma" w:cs="Tahoma"/>
        </w:rPr>
        <w:t xml:space="preserve">talanul értesíti. </w:t>
      </w:r>
    </w:p>
    <w:p w:rsidR="00E643A5" w:rsidRPr="00B73DF9" w:rsidRDefault="00E643A5" w:rsidP="00B73DF9">
      <w:pPr>
        <w:jc w:val="both"/>
        <w:rPr>
          <w:rFonts w:ascii="Tahoma" w:hAnsi="Tahoma" w:cs="Tahoma"/>
        </w:rPr>
      </w:pPr>
      <w:r w:rsidRPr="00B73DF9">
        <w:rPr>
          <w:rFonts w:ascii="Tahoma" w:hAnsi="Tahoma" w:cs="Tahoma"/>
        </w:rPr>
        <w:t>8.5. Az ajánlatkérőként szerződő fél jogosult és egyben köteles a szerződést felmondani –ha szükséges olyan határidővel, amely lehetővé teszi, hogy a szerződéssel</w:t>
      </w:r>
      <w:r>
        <w:rPr>
          <w:rFonts w:ascii="Tahoma" w:hAnsi="Tahoma" w:cs="Tahoma"/>
        </w:rPr>
        <w:t xml:space="preserve"> </w:t>
      </w:r>
      <w:r w:rsidRPr="00B73DF9">
        <w:rPr>
          <w:rFonts w:ascii="Tahoma" w:hAnsi="Tahoma" w:cs="Tahoma"/>
        </w:rPr>
        <w:t>érintett feladata ellátásáról gondoskodni tudjon- ha:</w:t>
      </w:r>
    </w:p>
    <w:p w:rsidR="00E643A5" w:rsidRPr="00B73DF9" w:rsidRDefault="00E643A5" w:rsidP="00B73DF9">
      <w:pPr>
        <w:pStyle w:val="ListParagraph"/>
        <w:numPr>
          <w:ilvl w:val="0"/>
          <w:numId w:val="2"/>
          <w:numberingChange w:id="2" w:author="Unknown" w:date="2017-04-23T21:19:00Z" w:original=""/>
        </w:numPr>
        <w:jc w:val="both"/>
        <w:rPr>
          <w:rFonts w:ascii="Tahoma" w:hAnsi="Tahoma" w:cs="Tahoma"/>
        </w:rPr>
      </w:pPr>
      <w:r w:rsidRPr="00B73DF9">
        <w:rPr>
          <w:rFonts w:ascii="Tahoma" w:hAnsi="Tahoma" w:cs="Tahoma"/>
        </w:rPr>
        <w:t>a nyertes ajánlattevőben közvetetten, vagy közvetlenül 25%-ot meghaladó tulajdoni részesedést szerez valamely, olyan jogi személy, vagy személyes joga szerint jogképes szervezet, amely tekintetében fennáll a 62.§ (1) bekezdés k) pont kb) alponjában meghatározott feltétel;</w:t>
      </w:r>
    </w:p>
    <w:p w:rsidR="00E643A5" w:rsidRPr="00B73DF9" w:rsidRDefault="00E643A5" w:rsidP="00B73DF9">
      <w:pPr>
        <w:pStyle w:val="ListParagraph"/>
        <w:numPr>
          <w:ilvl w:val="0"/>
          <w:numId w:val="2"/>
          <w:numberingChange w:id="3" w:author="Unknown" w:date="2017-04-23T21:19:00Z" w:original=""/>
        </w:numPr>
        <w:jc w:val="both"/>
        <w:rPr>
          <w:rFonts w:ascii="Tahoma" w:hAnsi="Tahoma" w:cs="Tahoma"/>
        </w:rPr>
      </w:pPr>
      <w:r>
        <w:rPr>
          <w:rFonts w:ascii="Tahoma" w:hAnsi="Tahoma" w:cs="Tahoma"/>
        </w:rPr>
        <w:t>a nyertes ajánlattevő közv</w:t>
      </w:r>
      <w:r w:rsidRPr="00B73DF9">
        <w:rPr>
          <w:rFonts w:ascii="Tahoma" w:hAnsi="Tahoma" w:cs="Tahoma"/>
        </w:rPr>
        <w:t>etetten, vagy közvetlenül 25%-ot meghalad</w:t>
      </w:r>
      <w:r>
        <w:rPr>
          <w:rFonts w:ascii="Tahoma" w:hAnsi="Tahoma" w:cs="Tahoma"/>
        </w:rPr>
        <w:t xml:space="preserve">ó tulajdoni részesedést szerez </w:t>
      </w:r>
      <w:r w:rsidRPr="00B73DF9">
        <w:rPr>
          <w:rFonts w:ascii="Tahoma" w:hAnsi="Tahoma" w:cs="Tahoma"/>
        </w:rPr>
        <w:t>valamely olyan jogi személyben vagy személyes joga szerint jogképes szervezetben, amely tekintetében fennáll a 62.§ (1) bekezdés k) pont kb) alponjában meghatározott feltétel.</w:t>
      </w:r>
    </w:p>
    <w:p w:rsidR="00E643A5" w:rsidRPr="00B73DF9" w:rsidRDefault="00E643A5" w:rsidP="00B73DF9">
      <w:pPr>
        <w:jc w:val="both"/>
        <w:rPr>
          <w:rFonts w:ascii="Tahoma" w:hAnsi="Tahoma" w:cs="Tahoma"/>
        </w:rPr>
      </w:pPr>
      <w:r>
        <w:rPr>
          <w:rFonts w:ascii="Tahoma" w:hAnsi="Tahoma" w:cs="Tahoma"/>
        </w:rPr>
        <w:t>J</w:t>
      </w:r>
      <w:r w:rsidRPr="00B73DF9">
        <w:rPr>
          <w:rFonts w:ascii="Tahoma" w:hAnsi="Tahoma" w:cs="Tahoma"/>
        </w:rPr>
        <w:t>elen pontban említett felmondás esetén a nyertes ajánlattev</w:t>
      </w:r>
      <w:r>
        <w:rPr>
          <w:rFonts w:ascii="Tahoma" w:hAnsi="Tahoma" w:cs="Tahoma"/>
        </w:rPr>
        <w:t xml:space="preserve">ő a szerződés megszűnése előtt </w:t>
      </w:r>
      <w:r w:rsidRPr="00B73DF9">
        <w:rPr>
          <w:rFonts w:ascii="Tahoma" w:hAnsi="Tahoma" w:cs="Tahoma"/>
        </w:rPr>
        <w:t>már teljesített szolgáltatás szerződésszerű pénzbeli ellenértékére jogosult.</w:t>
      </w:r>
    </w:p>
    <w:p w:rsidR="00E643A5" w:rsidRPr="00B73DF9" w:rsidRDefault="00E643A5" w:rsidP="00B73DF9">
      <w:pPr>
        <w:jc w:val="both"/>
        <w:rPr>
          <w:rFonts w:ascii="Tahoma" w:hAnsi="Tahoma" w:cs="Tahoma"/>
        </w:rPr>
      </w:pPr>
      <w:r w:rsidRPr="00B73DF9">
        <w:rPr>
          <w:rFonts w:ascii="Tahoma" w:hAnsi="Tahoma" w:cs="Tahoma"/>
        </w:rPr>
        <w:t>8.6. A kül</w:t>
      </w:r>
      <w:r>
        <w:rPr>
          <w:rFonts w:ascii="Tahoma" w:hAnsi="Tahoma" w:cs="Tahoma"/>
        </w:rPr>
        <w:t>f</w:t>
      </w:r>
      <w:r w:rsidRPr="00B73DF9">
        <w:rPr>
          <w:rFonts w:ascii="Tahoma" w:hAnsi="Tahoma" w:cs="Tahoma"/>
        </w:rPr>
        <w:t>öldi adóilletőségű nyertes ajá</w:t>
      </w:r>
      <w:r>
        <w:rPr>
          <w:rFonts w:ascii="Tahoma" w:hAnsi="Tahoma" w:cs="Tahoma"/>
        </w:rPr>
        <w:t>n</w:t>
      </w:r>
      <w:r w:rsidRPr="00B73DF9">
        <w:rPr>
          <w:rFonts w:ascii="Tahoma" w:hAnsi="Tahoma" w:cs="Tahoma"/>
        </w:rPr>
        <w:t>lattevő köteles a szerződéshez, arra vonatkozó me</w:t>
      </w:r>
      <w:r>
        <w:rPr>
          <w:rFonts w:ascii="Tahoma" w:hAnsi="Tahoma" w:cs="Tahoma"/>
        </w:rPr>
        <w:t xml:space="preserve">ghatalmazást csatolni, hogy az </w:t>
      </w:r>
      <w:r w:rsidRPr="00B73DF9">
        <w:rPr>
          <w:rFonts w:ascii="Tahoma" w:hAnsi="Tahoma" w:cs="Tahoma"/>
        </w:rPr>
        <w:t xml:space="preserve">illetősége szerinti adóhatóságtól a magyar adóhatóság közvetlenül beszerezhet a nyertes ajánlattevőre vonatkozó adatokat az országok közötti jogsegély igénybevétele nélkül. </w:t>
      </w:r>
    </w:p>
    <w:p w:rsidR="00E643A5" w:rsidRPr="00B73DF9" w:rsidRDefault="00E643A5" w:rsidP="00B73DF9">
      <w:pPr>
        <w:jc w:val="both"/>
        <w:rPr>
          <w:rFonts w:ascii="Tahoma" w:hAnsi="Tahoma" w:cs="Tahoma"/>
        </w:rPr>
      </w:pPr>
      <w:r w:rsidRPr="00B73DF9">
        <w:rPr>
          <w:rFonts w:ascii="Tahoma" w:hAnsi="Tahoma" w:cs="Tahoma"/>
        </w:rPr>
        <w:t xml:space="preserve">8.7. A közbeszerzési szerződést a közbeszerzési eljárás alapján nyertes ajánlattevőként szerződő félnek, illetve közösen ajánlatot tevőnek kell teljesítenie. </w:t>
      </w:r>
    </w:p>
    <w:p w:rsidR="00E643A5" w:rsidRDefault="00E643A5" w:rsidP="00B73DF9">
      <w:pPr>
        <w:jc w:val="both"/>
        <w:rPr>
          <w:rFonts w:ascii="Tahoma" w:hAnsi="Tahoma" w:cs="Tahoma"/>
        </w:rPr>
      </w:pPr>
      <w:r w:rsidRPr="00B73DF9">
        <w:rPr>
          <w:rFonts w:ascii="Tahoma" w:hAnsi="Tahoma" w:cs="Tahoma"/>
        </w:rPr>
        <w:t>8.8 Az ajánlattevő köteles az ajánlatkérőnek a tel</w:t>
      </w:r>
      <w:r>
        <w:rPr>
          <w:rFonts w:ascii="Tahoma" w:hAnsi="Tahoma" w:cs="Tahoma"/>
        </w:rPr>
        <w:t>j</w:t>
      </w:r>
      <w:r w:rsidRPr="00B73DF9">
        <w:rPr>
          <w:rFonts w:ascii="Tahoma" w:hAnsi="Tahoma" w:cs="Tahoma"/>
        </w:rPr>
        <w:t>esítés során minden olyan – akár a korábban megjelölt alvállalkozó helyett igénybe venni kívánt –alvállalkozó bevonását bejel</w:t>
      </w:r>
      <w:r>
        <w:rPr>
          <w:rFonts w:ascii="Tahoma" w:hAnsi="Tahoma" w:cs="Tahoma"/>
        </w:rPr>
        <w:t>e</w:t>
      </w:r>
      <w:r w:rsidRPr="00B73DF9">
        <w:rPr>
          <w:rFonts w:ascii="Tahoma" w:hAnsi="Tahoma" w:cs="Tahoma"/>
        </w:rPr>
        <w:t>nteni, amelyet az ajánlatában nem nevezett meg és a bejelentéssel együ</w:t>
      </w:r>
      <w:r w:rsidRPr="00421337">
        <w:rPr>
          <w:rFonts w:ascii="Tahoma" w:hAnsi="Tahoma" w:cs="Tahoma"/>
        </w:rPr>
        <w:t xml:space="preserve">tt nyilatkoznia kell arról is, hogy az általa igénybe </w:t>
      </w:r>
      <w:r w:rsidRPr="00C5096F">
        <w:rPr>
          <w:rFonts w:ascii="Tahoma" w:hAnsi="Tahoma" w:cs="Tahoma"/>
        </w:rPr>
        <w:t xml:space="preserve">venni kívánt alvállalkozó nem áll a kizáró okok hatálya altt. </w:t>
      </w:r>
    </w:p>
    <w:p w:rsidR="00E643A5" w:rsidRDefault="00E643A5" w:rsidP="00B73DF9">
      <w:pPr>
        <w:jc w:val="both"/>
        <w:rPr>
          <w:rFonts w:ascii="Tahoma" w:hAnsi="Tahoma" w:cs="Tahoma"/>
        </w:rPr>
      </w:pPr>
      <w:r>
        <w:rPr>
          <w:rFonts w:ascii="Tahoma" w:hAnsi="Tahoma" w:cs="Tahoma"/>
        </w:rPr>
        <w:t xml:space="preserve">8.9. Szerződéskötésre csak átlátható szervezettel kerülhet sor, a </w:t>
      </w:r>
      <w:r w:rsidRPr="00421337">
        <w:rPr>
          <w:rFonts w:ascii="Tahoma" w:hAnsi="Tahoma" w:cs="Tahoma"/>
        </w:rPr>
        <w:t>nemzeti vagyonról</w:t>
      </w:r>
      <w:r>
        <w:rPr>
          <w:rFonts w:ascii="Tahoma" w:hAnsi="Tahoma" w:cs="Tahoma"/>
        </w:rPr>
        <w:t xml:space="preserve"> szóló 2011. évi CXCVI. törvény).</w:t>
      </w:r>
    </w:p>
    <w:p w:rsidR="00E643A5" w:rsidRPr="00E1124C" w:rsidRDefault="00E643A5" w:rsidP="00E1124C">
      <w:pPr>
        <w:jc w:val="both"/>
        <w:rPr>
          <w:rFonts w:ascii="Tahoma" w:hAnsi="Tahoma" w:cs="Tahoma"/>
          <w:b/>
          <w:bCs/>
        </w:rPr>
      </w:pPr>
      <w:r>
        <w:rPr>
          <w:rFonts w:ascii="Tahoma" w:hAnsi="Tahoma" w:cs="Tahoma"/>
        </w:rPr>
        <w:t xml:space="preserve">8.10. </w:t>
      </w:r>
      <w:r w:rsidRPr="00E1124C">
        <w:rPr>
          <w:rFonts w:ascii="Tahoma" w:hAnsi="Tahoma" w:cs="Tahoma"/>
        </w:rPr>
        <w:t>Tekintettel arra, hogy a beszerzés finanszírozása a Magyar Turisztikai Ügynökség Zrt. által kezelt Balatoni strandok fejlesztése tárgyú pályázat keretei között történik és még támogatási szerződés nem került aláírásra, így a Kbt. 53. § (5)-(6) bekezdésében előírtak, továbbá a Kbt. 135. § (12) bekezdésében foglaltak alapján, ajánlatkérő a beszerzését un. feltételes közbeszerzési eljárással indítja meg.</w:t>
      </w:r>
    </w:p>
    <w:p w:rsidR="00E643A5" w:rsidRPr="00C5096F" w:rsidRDefault="00E643A5" w:rsidP="00B73DF9">
      <w:pPr>
        <w:jc w:val="both"/>
        <w:rPr>
          <w:rFonts w:ascii="Tahoma" w:hAnsi="Tahoma" w:cs="Tahoma"/>
        </w:rPr>
      </w:pPr>
    </w:p>
    <w:p w:rsidR="00E643A5" w:rsidRPr="00C5096F" w:rsidRDefault="00E643A5" w:rsidP="00C5096F">
      <w:pPr>
        <w:jc w:val="both"/>
        <w:rPr>
          <w:rFonts w:ascii="Tahoma" w:hAnsi="Tahoma" w:cs="Tahoma"/>
          <w:b/>
        </w:rPr>
      </w:pPr>
      <w:r w:rsidRPr="00C5096F">
        <w:rPr>
          <w:rFonts w:ascii="Tahoma" w:hAnsi="Tahoma" w:cs="Tahoma"/>
          <w:b/>
        </w:rPr>
        <w:t>9. Tájékoztatást nyújtó szervezetek</w:t>
      </w:r>
    </w:p>
    <w:p w:rsidR="00E643A5" w:rsidRPr="00C5096F" w:rsidRDefault="00E643A5" w:rsidP="00C5096F">
      <w:pPr>
        <w:jc w:val="both"/>
        <w:rPr>
          <w:rFonts w:ascii="Tahoma" w:hAnsi="Tahoma" w:cs="Tahoma"/>
        </w:rPr>
      </w:pPr>
      <w:r w:rsidRPr="00C5096F">
        <w:rPr>
          <w:rFonts w:ascii="Tahoma" w:hAnsi="Tahoma" w:cs="Tahoma"/>
        </w:rPr>
        <w:t>9.1. A Kbt. 73.§ (4) bekezdés alapján a Kbt. 73.§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w:t>
      </w:r>
      <w:r>
        <w:rPr>
          <w:rFonts w:ascii="Tahoma" w:hAnsi="Tahoma" w:cs="Tahoma"/>
        </w:rPr>
        <w:t>ze</w:t>
      </w:r>
      <w:r w:rsidRPr="00C5096F">
        <w:rPr>
          <w:rFonts w:ascii="Tahoma" w:hAnsi="Tahoma" w:cs="Tahoma"/>
        </w:rPr>
        <w:t>tvédelmi, szociális és munkajogi rendelkezések írnak elő. A Közbesz</w:t>
      </w:r>
      <w:r>
        <w:rPr>
          <w:rFonts w:ascii="Tahoma" w:hAnsi="Tahoma" w:cs="Tahoma"/>
        </w:rPr>
        <w:t>e</w:t>
      </w:r>
      <w:r w:rsidRPr="00C5096F">
        <w:rPr>
          <w:rFonts w:ascii="Tahoma" w:hAnsi="Tahoma" w:cs="Tahoma"/>
        </w:rPr>
        <w:t xml:space="preserve">rzési Hatóság- </w:t>
      </w:r>
      <w:r>
        <w:rPr>
          <w:rFonts w:ascii="Tahoma" w:hAnsi="Tahoma" w:cs="Tahoma"/>
        </w:rPr>
        <w:t>a foglalkoztatáspolitikáért fel</w:t>
      </w:r>
      <w:r w:rsidRPr="00C5096F">
        <w:rPr>
          <w:rFonts w:ascii="Tahoma" w:hAnsi="Tahoma" w:cs="Tahoma"/>
        </w:rPr>
        <w:t>e</w:t>
      </w:r>
      <w:r>
        <w:rPr>
          <w:rFonts w:ascii="Tahoma" w:hAnsi="Tahoma" w:cs="Tahoma"/>
        </w:rPr>
        <w:t>l</w:t>
      </w:r>
      <w:r w:rsidRPr="00C5096F">
        <w:rPr>
          <w:rFonts w:ascii="Tahoma" w:hAnsi="Tahoma" w:cs="Tahoma"/>
        </w:rPr>
        <w:t>ős miniszter által minden évben rendelkezésre bocsátott adatszolgáltatás alapján- tájékozta</w:t>
      </w:r>
      <w:r>
        <w:rPr>
          <w:rFonts w:ascii="Tahoma" w:hAnsi="Tahoma" w:cs="Tahoma"/>
        </w:rPr>
        <w:t>t</w:t>
      </w:r>
      <w:r w:rsidRPr="00C5096F">
        <w:rPr>
          <w:rFonts w:ascii="Tahoma" w:hAnsi="Tahoma" w:cs="Tahoma"/>
        </w:rPr>
        <w:t>ást tesz közzé honla</w:t>
      </w:r>
      <w:r>
        <w:rPr>
          <w:rFonts w:ascii="Tahoma" w:hAnsi="Tahoma" w:cs="Tahoma"/>
        </w:rPr>
        <w:t>p</w:t>
      </w:r>
      <w:r w:rsidRPr="00C5096F">
        <w:rPr>
          <w:rFonts w:ascii="Tahoma" w:hAnsi="Tahoma" w:cs="Tahoma"/>
        </w:rPr>
        <w:t>ján a Magyarországon egyes ágazatokban alkalmaz</w:t>
      </w:r>
      <w:r>
        <w:rPr>
          <w:rFonts w:ascii="Tahoma" w:hAnsi="Tahoma" w:cs="Tahoma"/>
        </w:rPr>
        <w:t>andó</w:t>
      </w:r>
      <w:r w:rsidRPr="00C5096F">
        <w:rPr>
          <w:rFonts w:ascii="Tahoma" w:hAnsi="Tahoma" w:cs="Tahoma"/>
        </w:rPr>
        <w:t xml:space="preserve"> kötelező legkisebb munkabérről. </w:t>
      </w:r>
    </w:p>
    <w:p w:rsidR="00E643A5" w:rsidRPr="00C5096F" w:rsidRDefault="00E643A5" w:rsidP="00C5096F">
      <w:pPr>
        <w:jc w:val="both"/>
        <w:rPr>
          <w:rFonts w:ascii="Tahoma" w:hAnsi="Tahoma" w:cs="Tahoma"/>
        </w:rPr>
      </w:pPr>
      <w:r w:rsidRPr="00C5096F">
        <w:rPr>
          <w:rFonts w:ascii="Tahoma" w:hAnsi="Tahoma" w:cs="Tahoma"/>
        </w:rPr>
        <w:t>9.2. A Kbt. 73.§ (5) bekezdés alapján az ajánlatkérő a közbesz</w:t>
      </w:r>
      <w:r>
        <w:rPr>
          <w:rFonts w:ascii="Tahoma" w:hAnsi="Tahoma" w:cs="Tahoma"/>
        </w:rPr>
        <w:t>e</w:t>
      </w:r>
      <w:r w:rsidRPr="00C5096F">
        <w:rPr>
          <w:rFonts w:ascii="Tahoma" w:hAnsi="Tahoma" w:cs="Tahoma"/>
        </w:rPr>
        <w:t>rzési dokumentumokban tájékozta</w:t>
      </w:r>
      <w:r>
        <w:rPr>
          <w:rFonts w:ascii="Tahoma" w:hAnsi="Tahoma" w:cs="Tahoma"/>
        </w:rPr>
        <w:t>t</w:t>
      </w:r>
      <w:r w:rsidRPr="00C5096F">
        <w:rPr>
          <w:rFonts w:ascii="Tahoma" w:hAnsi="Tahoma" w:cs="Tahoma"/>
        </w:rPr>
        <w:t>ásként közli azoknak a sz</w:t>
      </w:r>
      <w:r>
        <w:rPr>
          <w:rFonts w:ascii="Tahoma" w:hAnsi="Tahoma" w:cs="Tahoma"/>
        </w:rPr>
        <w:t>er</w:t>
      </w:r>
      <w:r w:rsidRPr="00C5096F">
        <w:rPr>
          <w:rFonts w:ascii="Tahoma" w:hAnsi="Tahoma" w:cs="Tahoma"/>
        </w:rPr>
        <w:t>vezet</w:t>
      </w:r>
      <w:r>
        <w:rPr>
          <w:rFonts w:ascii="Tahoma" w:hAnsi="Tahoma" w:cs="Tahoma"/>
        </w:rPr>
        <w:t>e</w:t>
      </w:r>
      <w:r w:rsidRPr="00C5096F">
        <w:rPr>
          <w:rFonts w:ascii="Tahoma" w:hAnsi="Tahoma" w:cs="Tahoma"/>
        </w:rPr>
        <w:t>knek a nevét, am</w:t>
      </w:r>
      <w:r>
        <w:rPr>
          <w:rFonts w:ascii="Tahoma" w:hAnsi="Tahoma" w:cs="Tahoma"/>
        </w:rPr>
        <w:t>e</w:t>
      </w:r>
      <w:r w:rsidRPr="00C5096F">
        <w:rPr>
          <w:rFonts w:ascii="Tahoma" w:hAnsi="Tahoma" w:cs="Tahoma"/>
        </w:rPr>
        <w:t>lyektől az ajánlattevő tájékozta</w:t>
      </w:r>
      <w:r>
        <w:rPr>
          <w:rFonts w:ascii="Tahoma" w:hAnsi="Tahoma" w:cs="Tahoma"/>
        </w:rPr>
        <w:t>t</w:t>
      </w:r>
      <w:r w:rsidRPr="00C5096F">
        <w:rPr>
          <w:rFonts w:ascii="Tahoma" w:hAnsi="Tahoma" w:cs="Tahoma"/>
        </w:rPr>
        <w:t>ást kapha</w:t>
      </w:r>
      <w:r>
        <w:rPr>
          <w:rFonts w:ascii="Tahoma" w:hAnsi="Tahoma" w:cs="Tahoma"/>
        </w:rPr>
        <w:t>t</w:t>
      </w:r>
      <w:r w:rsidRPr="00C5096F">
        <w:rPr>
          <w:rFonts w:ascii="Tahoma" w:hAnsi="Tahoma" w:cs="Tahoma"/>
        </w:rPr>
        <w:t xml:space="preserve"> a Kbt. 73.§ (4) b</w:t>
      </w:r>
      <w:r>
        <w:rPr>
          <w:rFonts w:ascii="Tahoma" w:hAnsi="Tahoma" w:cs="Tahoma"/>
        </w:rPr>
        <w:t>e</w:t>
      </w:r>
      <w:r w:rsidRPr="00C5096F">
        <w:rPr>
          <w:rFonts w:ascii="Tahoma" w:hAnsi="Tahoma" w:cs="Tahoma"/>
        </w:rPr>
        <w:t>kezdés szerinti azon köve</w:t>
      </w:r>
      <w:r>
        <w:rPr>
          <w:rFonts w:ascii="Tahoma" w:hAnsi="Tahoma" w:cs="Tahoma"/>
        </w:rPr>
        <w:t>te</w:t>
      </w:r>
      <w:r w:rsidRPr="00C5096F">
        <w:rPr>
          <w:rFonts w:ascii="Tahoma" w:hAnsi="Tahoma" w:cs="Tahoma"/>
        </w:rPr>
        <w:t>lményekről, am</w:t>
      </w:r>
      <w:r>
        <w:rPr>
          <w:rFonts w:ascii="Tahoma" w:hAnsi="Tahoma" w:cs="Tahoma"/>
        </w:rPr>
        <w:t>e</w:t>
      </w:r>
      <w:r w:rsidRPr="00C5096F">
        <w:rPr>
          <w:rFonts w:ascii="Tahoma" w:hAnsi="Tahoma" w:cs="Tahoma"/>
        </w:rPr>
        <w:t>lyeknek a t</w:t>
      </w:r>
      <w:r>
        <w:rPr>
          <w:rFonts w:ascii="Tahoma" w:hAnsi="Tahoma" w:cs="Tahoma"/>
        </w:rPr>
        <w:t>e</w:t>
      </w:r>
      <w:r w:rsidRPr="00C5096F">
        <w:rPr>
          <w:rFonts w:ascii="Tahoma" w:hAnsi="Tahoma" w:cs="Tahoma"/>
        </w:rPr>
        <w:t>ljesítés során meg kell fel</w:t>
      </w:r>
      <w:r>
        <w:rPr>
          <w:rFonts w:ascii="Tahoma" w:hAnsi="Tahoma" w:cs="Tahoma"/>
        </w:rPr>
        <w:t>e</w:t>
      </w:r>
      <w:r w:rsidRPr="00C5096F">
        <w:rPr>
          <w:rFonts w:ascii="Tahoma" w:hAnsi="Tahoma" w:cs="Tahoma"/>
        </w:rPr>
        <w:t>lni. Az ajá</w:t>
      </w:r>
      <w:r>
        <w:rPr>
          <w:rFonts w:ascii="Tahoma" w:hAnsi="Tahoma" w:cs="Tahoma"/>
        </w:rPr>
        <w:t>n</w:t>
      </w:r>
      <w:r w:rsidRPr="00C5096F">
        <w:rPr>
          <w:rFonts w:ascii="Tahoma" w:hAnsi="Tahoma" w:cs="Tahoma"/>
        </w:rPr>
        <w:t>latkérő a Kbt. 73.§ (4) b</w:t>
      </w:r>
      <w:r>
        <w:rPr>
          <w:rFonts w:ascii="Tahoma" w:hAnsi="Tahoma" w:cs="Tahoma"/>
        </w:rPr>
        <w:t>e</w:t>
      </w:r>
      <w:r w:rsidRPr="00C5096F">
        <w:rPr>
          <w:rFonts w:ascii="Tahoma" w:hAnsi="Tahoma" w:cs="Tahoma"/>
        </w:rPr>
        <w:t>kezdésben foglaltakra tekintettel nem köteles a közbeszer</w:t>
      </w:r>
      <w:r>
        <w:rPr>
          <w:rFonts w:ascii="Tahoma" w:hAnsi="Tahoma" w:cs="Tahoma"/>
        </w:rPr>
        <w:t>z</w:t>
      </w:r>
      <w:r w:rsidRPr="00C5096F">
        <w:rPr>
          <w:rFonts w:ascii="Tahoma" w:hAnsi="Tahoma" w:cs="Tahoma"/>
        </w:rPr>
        <w:t>ési eljárásban külö</w:t>
      </w:r>
      <w:r>
        <w:rPr>
          <w:rFonts w:ascii="Tahoma" w:hAnsi="Tahoma" w:cs="Tahoma"/>
        </w:rPr>
        <w:t>n információk feltüntetését elő</w:t>
      </w:r>
      <w:r w:rsidRPr="00C5096F">
        <w:rPr>
          <w:rFonts w:ascii="Tahoma" w:hAnsi="Tahoma" w:cs="Tahoma"/>
        </w:rPr>
        <w:t>ír</w:t>
      </w:r>
      <w:r>
        <w:rPr>
          <w:rFonts w:ascii="Tahoma" w:hAnsi="Tahoma" w:cs="Tahoma"/>
        </w:rPr>
        <w:t>n</w:t>
      </w:r>
      <w:r w:rsidRPr="00C5096F">
        <w:rPr>
          <w:rFonts w:ascii="Tahoma" w:hAnsi="Tahoma" w:cs="Tahoma"/>
        </w:rPr>
        <w:t>i az ajá</w:t>
      </w:r>
      <w:r>
        <w:rPr>
          <w:rFonts w:ascii="Tahoma" w:hAnsi="Tahoma" w:cs="Tahoma"/>
        </w:rPr>
        <w:t>n</w:t>
      </w:r>
      <w:r w:rsidRPr="00C5096F">
        <w:rPr>
          <w:rFonts w:ascii="Tahoma" w:hAnsi="Tahoma" w:cs="Tahoma"/>
        </w:rPr>
        <w:t>latban, csak azt ell</w:t>
      </w:r>
      <w:r>
        <w:rPr>
          <w:rFonts w:ascii="Tahoma" w:hAnsi="Tahoma" w:cs="Tahoma"/>
        </w:rPr>
        <w:t>en</w:t>
      </w:r>
      <w:r w:rsidRPr="00C5096F">
        <w:rPr>
          <w:rFonts w:ascii="Tahoma" w:hAnsi="Tahoma" w:cs="Tahoma"/>
        </w:rPr>
        <w:t>őrzi, hogy az ajánlatban feltüntetett információk, nem mondanak-e ellent a Kbt. 73</w:t>
      </w:r>
      <w:r>
        <w:rPr>
          <w:rFonts w:ascii="Tahoma" w:hAnsi="Tahoma" w:cs="Tahoma"/>
        </w:rPr>
        <w:t>.</w:t>
      </w:r>
      <w:r w:rsidRPr="00C5096F">
        <w:rPr>
          <w:rFonts w:ascii="Tahoma" w:hAnsi="Tahoma" w:cs="Tahoma"/>
        </w:rPr>
        <w:t>§ (4) b</w:t>
      </w:r>
      <w:r>
        <w:rPr>
          <w:rFonts w:ascii="Tahoma" w:hAnsi="Tahoma" w:cs="Tahoma"/>
        </w:rPr>
        <w:t>e</w:t>
      </w:r>
      <w:r w:rsidRPr="00C5096F">
        <w:rPr>
          <w:rFonts w:ascii="Tahoma" w:hAnsi="Tahoma" w:cs="Tahoma"/>
        </w:rPr>
        <w:t>kezdés sze</w:t>
      </w:r>
      <w:r>
        <w:rPr>
          <w:rFonts w:ascii="Tahoma" w:hAnsi="Tahoma" w:cs="Tahoma"/>
        </w:rPr>
        <w:t xml:space="preserve">rinti </w:t>
      </w:r>
      <w:r w:rsidRPr="00C5096F">
        <w:rPr>
          <w:rFonts w:ascii="Tahoma" w:hAnsi="Tahoma" w:cs="Tahoma"/>
        </w:rPr>
        <w:t>köv</w:t>
      </w:r>
      <w:r>
        <w:rPr>
          <w:rFonts w:ascii="Tahoma" w:hAnsi="Tahoma" w:cs="Tahoma"/>
        </w:rPr>
        <w:t>etel</w:t>
      </w:r>
      <w:r w:rsidRPr="00C5096F">
        <w:rPr>
          <w:rFonts w:ascii="Tahoma" w:hAnsi="Tahoma" w:cs="Tahoma"/>
        </w:rPr>
        <w:t xml:space="preserve">ményeknek. </w:t>
      </w:r>
    </w:p>
    <w:p w:rsidR="00E643A5" w:rsidRPr="00C5096F" w:rsidRDefault="00E643A5" w:rsidP="0073414C">
      <w:pPr>
        <w:rPr>
          <w:rFonts w:ascii="Tahoma" w:hAnsi="Tahoma" w:cs="Tahoma"/>
        </w:rPr>
      </w:pPr>
      <w:r w:rsidRPr="00C5096F">
        <w:rPr>
          <w:rFonts w:ascii="Tahoma" w:hAnsi="Tahoma" w:cs="Tahoma"/>
        </w:rPr>
        <w:t>9.3. Az</w:t>
      </w:r>
      <w:r>
        <w:rPr>
          <w:rFonts w:ascii="Tahoma" w:hAnsi="Tahoma" w:cs="Tahoma"/>
        </w:rPr>
        <w:t xml:space="preserve"> ajánlatkérő </w:t>
      </w:r>
      <w:r w:rsidRPr="00C5096F">
        <w:rPr>
          <w:rFonts w:ascii="Tahoma" w:hAnsi="Tahoma" w:cs="Tahoma"/>
        </w:rPr>
        <w:t>az alábbiak szerint adja meg azon szervezeteknek (hatóságoknak) a nevét és címét (elérhetőségét), am</w:t>
      </w:r>
      <w:r>
        <w:rPr>
          <w:rFonts w:ascii="Tahoma" w:hAnsi="Tahoma" w:cs="Tahoma"/>
        </w:rPr>
        <w:t>e</w:t>
      </w:r>
      <w:r w:rsidRPr="00C5096F">
        <w:rPr>
          <w:rFonts w:ascii="Tahoma" w:hAnsi="Tahoma" w:cs="Tahoma"/>
        </w:rPr>
        <w:t>lyektől az ajánlattevő megfelelő tájékoztatást kaphat:</w:t>
      </w:r>
    </w:p>
    <w:p w:rsidR="00E643A5" w:rsidRDefault="00E643A5" w:rsidP="00760417">
      <w:pPr>
        <w:spacing w:after="0" w:line="240" w:lineRule="auto"/>
      </w:pPr>
    </w:p>
    <w:p w:rsidR="00E643A5" w:rsidRPr="00AF081D" w:rsidRDefault="00E643A5" w:rsidP="00421337">
      <w:pPr>
        <w:spacing w:after="0"/>
        <w:ind w:left="540"/>
        <w:jc w:val="both"/>
        <w:rPr>
          <w:bCs/>
          <w:color w:val="000000"/>
        </w:rPr>
      </w:pPr>
      <w:r w:rsidRPr="00AF081D">
        <w:rPr>
          <w:bCs/>
          <w:color w:val="000000"/>
        </w:rPr>
        <w:t>Népegészségügyi Szakigazgatási Szerv</w:t>
      </w:r>
    </w:p>
    <w:p w:rsidR="00E643A5" w:rsidRPr="00AF081D" w:rsidRDefault="00E643A5" w:rsidP="00421337">
      <w:pPr>
        <w:spacing w:after="0"/>
        <w:ind w:left="540"/>
        <w:jc w:val="both"/>
        <w:rPr>
          <w:bCs/>
          <w:color w:val="000000"/>
        </w:rPr>
      </w:pPr>
      <w:r w:rsidRPr="00AF081D">
        <w:rPr>
          <w:bCs/>
          <w:color w:val="000000"/>
        </w:rPr>
        <w:t>Cím:</w:t>
      </w:r>
      <w:r w:rsidRPr="00AF081D">
        <w:rPr>
          <w:bCs/>
          <w:color w:val="000000"/>
        </w:rPr>
        <w:tab/>
        <w:t>8200 Veszprém, József Attila utca 36.</w:t>
      </w:r>
    </w:p>
    <w:p w:rsidR="00E643A5" w:rsidRPr="00AF081D" w:rsidRDefault="00E643A5" w:rsidP="00421337">
      <w:pPr>
        <w:spacing w:after="0"/>
        <w:ind w:left="540"/>
        <w:jc w:val="both"/>
        <w:rPr>
          <w:bCs/>
          <w:color w:val="000000"/>
        </w:rPr>
      </w:pPr>
      <w:r w:rsidRPr="00AF081D">
        <w:rPr>
          <w:bCs/>
          <w:color w:val="000000"/>
        </w:rPr>
        <w:t>Telefon:</w:t>
      </w:r>
      <w:r w:rsidRPr="00AF081D">
        <w:rPr>
          <w:bCs/>
          <w:color w:val="000000"/>
        </w:rPr>
        <w:tab/>
        <w:t xml:space="preserve"> 06-88-424-210, (88) 424-866</w:t>
      </w:r>
    </w:p>
    <w:p w:rsidR="00E643A5" w:rsidRPr="00AF081D" w:rsidRDefault="00E643A5" w:rsidP="00421337">
      <w:pPr>
        <w:spacing w:after="0"/>
        <w:ind w:left="540"/>
        <w:jc w:val="both"/>
        <w:rPr>
          <w:bCs/>
          <w:color w:val="000000"/>
        </w:rPr>
      </w:pPr>
      <w:r w:rsidRPr="00AF081D">
        <w:rPr>
          <w:bCs/>
          <w:color w:val="000000"/>
        </w:rPr>
        <w:t>Fax:</w:t>
      </w:r>
      <w:r w:rsidRPr="00AF081D">
        <w:rPr>
          <w:bCs/>
          <w:color w:val="000000"/>
        </w:rPr>
        <w:tab/>
        <w:t>06-88-425-484</w:t>
      </w:r>
    </w:p>
    <w:p w:rsidR="00E643A5" w:rsidRPr="00AF081D" w:rsidRDefault="00E643A5" w:rsidP="00421337">
      <w:pPr>
        <w:spacing w:after="0"/>
        <w:ind w:left="540"/>
        <w:jc w:val="both"/>
        <w:rPr>
          <w:bCs/>
          <w:color w:val="000000"/>
        </w:rPr>
      </w:pPr>
      <w:r w:rsidRPr="00AF081D">
        <w:rPr>
          <w:bCs/>
          <w:color w:val="000000"/>
        </w:rPr>
        <w:t>E-mail:</w:t>
      </w:r>
      <w:r w:rsidRPr="00AF081D">
        <w:rPr>
          <w:bCs/>
          <w:color w:val="000000"/>
        </w:rPr>
        <w:tab/>
      </w:r>
      <w:hyperlink r:id="rId10" w:history="1">
        <w:r w:rsidRPr="00AF081D">
          <w:rPr>
            <w:rStyle w:val="Hyperlink"/>
            <w:bCs/>
          </w:rPr>
          <w:t>titkarsag@kdr.antsz.hu</w:t>
        </w:r>
      </w:hyperlink>
      <w:r w:rsidRPr="00AF081D">
        <w:rPr>
          <w:bCs/>
          <w:color w:val="000000"/>
        </w:rPr>
        <w:t xml:space="preserve"> </w:t>
      </w:r>
    </w:p>
    <w:p w:rsidR="00E643A5" w:rsidRPr="00AF081D" w:rsidRDefault="00E643A5" w:rsidP="00421337">
      <w:pPr>
        <w:spacing w:after="0"/>
        <w:ind w:left="540"/>
        <w:jc w:val="both"/>
        <w:rPr>
          <w:bCs/>
          <w:color w:val="000000"/>
        </w:rPr>
      </w:pPr>
    </w:p>
    <w:p w:rsidR="00E643A5" w:rsidRPr="00AF081D" w:rsidRDefault="00E643A5" w:rsidP="00421337">
      <w:pPr>
        <w:spacing w:after="0"/>
        <w:ind w:left="540"/>
        <w:jc w:val="both"/>
        <w:rPr>
          <w:bCs/>
          <w:color w:val="000000"/>
        </w:rPr>
      </w:pPr>
      <w:r w:rsidRPr="00AF081D">
        <w:rPr>
          <w:bCs/>
          <w:color w:val="000000"/>
        </w:rPr>
        <w:t>Veszprém Megyei Kormányhivatal Munkavédelmi és Munkaügyi Szakigazgatási Szervének Munkavédelmi Felügyelősége</w:t>
      </w:r>
    </w:p>
    <w:p w:rsidR="00E643A5" w:rsidRPr="00AF081D" w:rsidRDefault="00E643A5" w:rsidP="00421337">
      <w:pPr>
        <w:spacing w:after="0"/>
        <w:ind w:left="540"/>
        <w:jc w:val="both"/>
        <w:rPr>
          <w:bCs/>
          <w:color w:val="000000"/>
        </w:rPr>
      </w:pPr>
      <w:r w:rsidRPr="00AF081D">
        <w:rPr>
          <w:bCs/>
          <w:color w:val="000000"/>
        </w:rPr>
        <w:t>8200 Veszprém, Batsányi u. 5.</w:t>
      </w:r>
    </w:p>
    <w:p w:rsidR="00E643A5" w:rsidRPr="00AF081D" w:rsidRDefault="00E643A5" w:rsidP="00421337">
      <w:pPr>
        <w:spacing w:after="0"/>
        <w:ind w:left="540"/>
        <w:jc w:val="both"/>
        <w:rPr>
          <w:bCs/>
          <w:color w:val="000000"/>
        </w:rPr>
      </w:pPr>
      <w:r w:rsidRPr="00AF081D">
        <w:rPr>
          <w:bCs/>
          <w:color w:val="000000"/>
        </w:rPr>
        <w:t xml:space="preserve">Postacím: 8201 Veszprém, Pf. 20. </w:t>
      </w:r>
    </w:p>
    <w:p w:rsidR="00E643A5" w:rsidRPr="00AF081D" w:rsidRDefault="00E643A5" w:rsidP="00421337">
      <w:pPr>
        <w:spacing w:after="0"/>
        <w:ind w:left="540"/>
        <w:jc w:val="both"/>
        <w:rPr>
          <w:bCs/>
          <w:color w:val="000000"/>
        </w:rPr>
      </w:pPr>
      <w:r w:rsidRPr="00AF081D">
        <w:rPr>
          <w:bCs/>
          <w:color w:val="000000"/>
        </w:rPr>
        <w:t>Tel: 06-88-566-800</w:t>
      </w:r>
    </w:p>
    <w:p w:rsidR="00E643A5" w:rsidRPr="00AF081D" w:rsidRDefault="00E643A5" w:rsidP="00421337">
      <w:pPr>
        <w:spacing w:after="0"/>
        <w:ind w:left="540"/>
        <w:jc w:val="both"/>
        <w:rPr>
          <w:bCs/>
          <w:color w:val="000000"/>
        </w:rPr>
      </w:pPr>
      <w:r w:rsidRPr="00AF081D">
        <w:rPr>
          <w:bCs/>
          <w:color w:val="000000"/>
        </w:rPr>
        <w:t>Fax: 06-88-566-900</w:t>
      </w:r>
    </w:p>
    <w:p w:rsidR="00E643A5" w:rsidRPr="00AF081D" w:rsidRDefault="00E643A5" w:rsidP="00421337">
      <w:pPr>
        <w:spacing w:after="0"/>
        <w:ind w:left="540"/>
        <w:jc w:val="both"/>
        <w:rPr>
          <w:bCs/>
          <w:color w:val="000000"/>
        </w:rPr>
      </w:pPr>
      <w:r w:rsidRPr="00AF081D">
        <w:rPr>
          <w:bCs/>
          <w:color w:val="000000"/>
        </w:rPr>
        <w:t xml:space="preserve">E-mail: </w:t>
      </w:r>
      <w:hyperlink r:id="rId11" w:history="1">
        <w:r w:rsidRPr="00AF081D">
          <w:rPr>
            <w:rStyle w:val="Hyperlink"/>
            <w:bCs/>
          </w:rPr>
          <w:t>veszprem-kh-mmszsz@ommf.gov.hu</w:t>
        </w:r>
      </w:hyperlink>
      <w:r w:rsidRPr="00AF081D">
        <w:rPr>
          <w:bCs/>
          <w:color w:val="000000"/>
        </w:rPr>
        <w:t xml:space="preserve"> </w:t>
      </w:r>
    </w:p>
    <w:p w:rsidR="00E643A5" w:rsidRPr="00AF081D" w:rsidRDefault="00E643A5" w:rsidP="00421337">
      <w:pPr>
        <w:spacing w:after="0"/>
        <w:ind w:left="540"/>
        <w:jc w:val="both"/>
        <w:rPr>
          <w:bCs/>
          <w:color w:val="000000"/>
        </w:rPr>
      </w:pPr>
    </w:p>
    <w:p w:rsidR="00E643A5" w:rsidRPr="00AF081D" w:rsidRDefault="00E643A5" w:rsidP="00421337">
      <w:pPr>
        <w:spacing w:after="0"/>
        <w:ind w:left="540"/>
        <w:jc w:val="both"/>
        <w:rPr>
          <w:bCs/>
          <w:color w:val="000000"/>
        </w:rPr>
      </w:pPr>
      <w:r w:rsidRPr="00AF081D">
        <w:rPr>
          <w:bCs/>
          <w:color w:val="000000"/>
        </w:rPr>
        <w:t>Veszprém Megyei Kormányhivatal Munkavédelmi és Munkaügyi Szakigazgatási Szervének Munkaügyi Felügyelősége</w:t>
      </w:r>
    </w:p>
    <w:p w:rsidR="00E643A5" w:rsidRPr="00AF081D" w:rsidRDefault="00E643A5" w:rsidP="00421337">
      <w:pPr>
        <w:spacing w:after="0"/>
        <w:ind w:left="540"/>
        <w:jc w:val="both"/>
        <w:rPr>
          <w:bCs/>
          <w:color w:val="000000"/>
        </w:rPr>
      </w:pPr>
      <w:r w:rsidRPr="00AF081D">
        <w:rPr>
          <w:bCs/>
          <w:color w:val="000000"/>
        </w:rPr>
        <w:t>8200 Veszprém, Batsányi u. 5.</w:t>
      </w:r>
    </w:p>
    <w:p w:rsidR="00E643A5" w:rsidRPr="00AF081D" w:rsidRDefault="00E643A5" w:rsidP="00421337">
      <w:pPr>
        <w:spacing w:after="0"/>
        <w:ind w:left="540"/>
        <w:jc w:val="both"/>
        <w:rPr>
          <w:bCs/>
          <w:color w:val="000000"/>
        </w:rPr>
      </w:pPr>
      <w:r w:rsidRPr="00AF081D">
        <w:rPr>
          <w:bCs/>
          <w:color w:val="000000"/>
        </w:rPr>
        <w:t xml:space="preserve">Postacím: 8201 Veszprém, Pf. 390. </w:t>
      </w:r>
    </w:p>
    <w:p w:rsidR="00E643A5" w:rsidRPr="00AF081D" w:rsidRDefault="00E643A5" w:rsidP="00421337">
      <w:pPr>
        <w:spacing w:after="0"/>
        <w:ind w:left="540"/>
        <w:jc w:val="both"/>
        <w:rPr>
          <w:bCs/>
          <w:color w:val="000000"/>
        </w:rPr>
      </w:pPr>
      <w:r w:rsidRPr="00AF081D">
        <w:rPr>
          <w:bCs/>
          <w:color w:val="000000"/>
        </w:rPr>
        <w:t>Tel: 06-88-564-730</w:t>
      </w:r>
    </w:p>
    <w:p w:rsidR="00E643A5" w:rsidRPr="00AF081D" w:rsidRDefault="00E643A5" w:rsidP="00421337">
      <w:pPr>
        <w:spacing w:after="0"/>
        <w:ind w:left="540"/>
        <w:jc w:val="both"/>
        <w:rPr>
          <w:bCs/>
          <w:color w:val="000000"/>
        </w:rPr>
      </w:pPr>
      <w:r w:rsidRPr="00AF081D">
        <w:rPr>
          <w:bCs/>
          <w:color w:val="000000"/>
        </w:rPr>
        <w:t>Fax: 06-88-563-500</w:t>
      </w:r>
    </w:p>
    <w:p w:rsidR="00E643A5" w:rsidRPr="00371DA9" w:rsidRDefault="00E643A5" w:rsidP="00371DA9">
      <w:pPr>
        <w:spacing w:after="0"/>
        <w:ind w:left="540"/>
        <w:jc w:val="both"/>
        <w:rPr>
          <w:bCs/>
          <w:color w:val="000000"/>
        </w:rPr>
      </w:pPr>
      <w:r w:rsidRPr="00AF081D">
        <w:rPr>
          <w:bCs/>
          <w:color w:val="000000"/>
        </w:rPr>
        <w:t xml:space="preserve">E-mail: </w:t>
      </w:r>
      <w:hyperlink r:id="rId12" w:history="1">
        <w:r w:rsidRPr="00AF081D">
          <w:rPr>
            <w:rStyle w:val="Hyperlink"/>
            <w:bCs/>
          </w:rPr>
          <w:t>veszprem-kh-mmszsz@ommf.gov.hu</w:t>
        </w:r>
      </w:hyperlink>
      <w:bookmarkStart w:id="4" w:name="_GoBack"/>
      <w:bookmarkEnd w:id="4"/>
    </w:p>
    <w:p w:rsidR="00E643A5" w:rsidRDefault="00E643A5" w:rsidP="00760417">
      <w:pPr>
        <w:spacing w:after="0" w:line="240" w:lineRule="auto"/>
      </w:pPr>
    </w:p>
    <w:p w:rsidR="00E643A5" w:rsidRPr="006410D6" w:rsidRDefault="00E643A5" w:rsidP="006410D6">
      <w:pPr>
        <w:pStyle w:val="Default"/>
        <w:pBdr>
          <w:top w:val="single" w:sz="4" w:space="1" w:color="auto"/>
          <w:left w:val="single" w:sz="4" w:space="4" w:color="auto"/>
          <w:bottom w:val="single" w:sz="4" w:space="1" w:color="auto"/>
          <w:right w:val="single" w:sz="4" w:space="4" w:color="auto"/>
        </w:pBdr>
        <w:jc w:val="center"/>
        <w:rPr>
          <w:b/>
          <w:bCs/>
          <w:sz w:val="21"/>
          <w:szCs w:val="21"/>
        </w:rPr>
      </w:pPr>
      <w:r w:rsidRPr="006410D6">
        <w:rPr>
          <w:b/>
          <w:bCs/>
          <w:sz w:val="21"/>
          <w:szCs w:val="21"/>
        </w:rPr>
        <w:t>3. KÖTET</w:t>
      </w:r>
    </w:p>
    <w:p w:rsidR="00E643A5" w:rsidRPr="006410D6" w:rsidRDefault="00E643A5" w:rsidP="006410D6">
      <w:pPr>
        <w:pStyle w:val="Default"/>
        <w:pBdr>
          <w:top w:val="single" w:sz="4" w:space="1" w:color="auto"/>
          <w:left w:val="single" w:sz="4" w:space="4" w:color="auto"/>
          <w:bottom w:val="single" w:sz="4" w:space="1" w:color="auto"/>
          <w:right w:val="single" w:sz="4" w:space="4" w:color="auto"/>
        </w:pBdr>
        <w:jc w:val="center"/>
        <w:rPr>
          <w:b/>
          <w:bCs/>
          <w:sz w:val="21"/>
          <w:szCs w:val="21"/>
        </w:rPr>
      </w:pPr>
      <w:r>
        <w:rPr>
          <w:b/>
          <w:bCs/>
          <w:sz w:val="21"/>
          <w:szCs w:val="21"/>
        </w:rPr>
        <w:t>SZERZŐDÉSTERVEZET</w:t>
      </w:r>
    </w:p>
    <w:p w:rsidR="00E643A5" w:rsidRDefault="00E643A5" w:rsidP="009A1A37">
      <w:pPr>
        <w:spacing w:after="0" w:line="240" w:lineRule="auto"/>
        <w:jc w:val="center"/>
      </w:pPr>
    </w:p>
    <w:p w:rsidR="00E643A5" w:rsidRPr="00371DA9" w:rsidRDefault="00E643A5" w:rsidP="00371DA9">
      <w:pPr>
        <w:spacing w:after="0" w:line="240" w:lineRule="auto"/>
        <w:jc w:val="center"/>
      </w:pPr>
      <w:r>
        <w:t>külön került dokumentálásra</w:t>
      </w:r>
    </w:p>
    <w:p w:rsidR="00E643A5" w:rsidRDefault="00E643A5" w:rsidP="001D1051">
      <w:pPr>
        <w:spacing w:after="0" w:line="240" w:lineRule="auto"/>
        <w:rPr>
          <w:b/>
        </w:rPr>
      </w:pPr>
    </w:p>
    <w:p w:rsidR="00E643A5" w:rsidRPr="006410D6" w:rsidRDefault="00E643A5" w:rsidP="006410D6">
      <w:pPr>
        <w:pStyle w:val="Default"/>
        <w:pBdr>
          <w:top w:val="single" w:sz="4" w:space="1" w:color="auto"/>
          <w:left w:val="single" w:sz="4" w:space="4" w:color="auto"/>
          <w:bottom w:val="single" w:sz="4" w:space="1" w:color="auto"/>
          <w:right w:val="single" w:sz="4" w:space="4" w:color="auto"/>
        </w:pBdr>
        <w:jc w:val="center"/>
        <w:rPr>
          <w:b/>
          <w:bCs/>
          <w:sz w:val="21"/>
          <w:szCs w:val="21"/>
        </w:rPr>
      </w:pPr>
      <w:r w:rsidRPr="006410D6">
        <w:rPr>
          <w:b/>
          <w:bCs/>
          <w:sz w:val="21"/>
          <w:szCs w:val="21"/>
        </w:rPr>
        <w:t>4. KÖTET</w:t>
      </w:r>
    </w:p>
    <w:p w:rsidR="00E643A5" w:rsidRPr="006410D6" w:rsidRDefault="00E643A5" w:rsidP="006410D6">
      <w:pPr>
        <w:pStyle w:val="Default"/>
        <w:pBdr>
          <w:top w:val="single" w:sz="4" w:space="1" w:color="auto"/>
          <w:left w:val="single" w:sz="4" w:space="4" w:color="auto"/>
          <w:bottom w:val="single" w:sz="4" w:space="1" w:color="auto"/>
          <w:right w:val="single" w:sz="4" w:space="4" w:color="auto"/>
        </w:pBdr>
        <w:jc w:val="center"/>
        <w:rPr>
          <w:b/>
          <w:bCs/>
          <w:sz w:val="21"/>
          <w:szCs w:val="21"/>
        </w:rPr>
      </w:pPr>
      <w:r w:rsidRPr="006410D6">
        <w:rPr>
          <w:b/>
          <w:bCs/>
          <w:sz w:val="21"/>
          <w:szCs w:val="21"/>
        </w:rPr>
        <w:t>AJÁNLOTT IGAZOLÁS- ÉS NYILATKOZATMINTÁK</w:t>
      </w:r>
    </w:p>
    <w:p w:rsidR="00E643A5" w:rsidRDefault="00E643A5" w:rsidP="002C42A3">
      <w:pPr>
        <w:autoSpaceDE w:val="0"/>
        <w:autoSpaceDN w:val="0"/>
        <w:adjustRightInd w:val="0"/>
        <w:spacing w:after="0" w:line="240" w:lineRule="auto"/>
        <w:jc w:val="center"/>
        <w:rPr>
          <w:rFonts w:ascii="Tahoma" w:hAnsi="Tahoma" w:cs="Tahoma"/>
          <w:color w:val="000000"/>
          <w:sz w:val="21"/>
          <w:szCs w:val="21"/>
        </w:rPr>
      </w:pPr>
    </w:p>
    <w:p w:rsidR="00E643A5" w:rsidRDefault="00E643A5" w:rsidP="00421337">
      <w:pPr>
        <w:spacing w:after="0" w:line="240" w:lineRule="auto"/>
        <w:jc w:val="center"/>
      </w:pPr>
      <w:r>
        <w:t>külön került dokumentálásra</w:t>
      </w:r>
    </w:p>
    <w:p w:rsidR="00E643A5" w:rsidRPr="002C42A3" w:rsidRDefault="00E643A5" w:rsidP="002C42A3">
      <w:pPr>
        <w:autoSpaceDE w:val="0"/>
        <w:autoSpaceDN w:val="0"/>
        <w:adjustRightInd w:val="0"/>
        <w:spacing w:after="0" w:line="240" w:lineRule="auto"/>
        <w:jc w:val="center"/>
        <w:rPr>
          <w:rFonts w:ascii="Tahoma" w:hAnsi="Tahoma" w:cs="Tahoma"/>
          <w:color w:val="000000"/>
          <w:sz w:val="21"/>
          <w:szCs w:val="21"/>
        </w:rPr>
      </w:pPr>
    </w:p>
    <w:sectPr w:rsidR="00E643A5" w:rsidRPr="002C42A3" w:rsidSect="00613501">
      <w:footerReference w:type="default" r:id="rId13"/>
      <w:pgSz w:w="11906" w:h="17338"/>
      <w:pgMar w:top="1883" w:right="947" w:bottom="862" w:left="1177" w:header="708" w:footer="708" w:gutter="0"/>
      <w:cols w:space="708"/>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3A5" w:rsidRDefault="00E643A5" w:rsidP="00F65AD2">
      <w:pPr>
        <w:spacing w:after="0" w:line="240" w:lineRule="auto"/>
      </w:pPr>
      <w:r>
        <w:separator/>
      </w:r>
    </w:p>
  </w:endnote>
  <w:endnote w:type="continuationSeparator" w:id="0">
    <w:p w:rsidR="00E643A5" w:rsidRDefault="00E643A5" w:rsidP="00F65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A5" w:rsidRDefault="00E643A5">
    <w:pPr>
      <w:pStyle w:val="Footer"/>
      <w:jc w:val="right"/>
    </w:pPr>
    <w:fldSimple w:instr="PAGE   \* MERGEFORMAT">
      <w:r>
        <w:rPr>
          <w:noProof/>
        </w:rPr>
        <w:t>6</w:t>
      </w:r>
    </w:fldSimple>
  </w:p>
  <w:p w:rsidR="00E643A5" w:rsidRDefault="00E64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3A5" w:rsidRDefault="00E643A5" w:rsidP="00F65AD2">
      <w:pPr>
        <w:spacing w:after="0" w:line="240" w:lineRule="auto"/>
      </w:pPr>
      <w:r>
        <w:separator/>
      </w:r>
    </w:p>
  </w:footnote>
  <w:footnote w:type="continuationSeparator" w:id="0">
    <w:p w:rsidR="00E643A5" w:rsidRDefault="00E643A5" w:rsidP="00F65A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B7E1D"/>
    <w:multiLevelType w:val="hybridMultilevel"/>
    <w:tmpl w:val="E94477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5171632"/>
    <w:multiLevelType w:val="hybridMultilevel"/>
    <w:tmpl w:val="47BECB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FC105E1"/>
    <w:multiLevelType w:val="hybridMultilevel"/>
    <w:tmpl w:val="71EAB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501"/>
    <w:rsid w:val="000034DF"/>
    <w:rsid w:val="00004C37"/>
    <w:rsid w:val="00010211"/>
    <w:rsid w:val="00030E09"/>
    <w:rsid w:val="000921F2"/>
    <w:rsid w:val="0009224B"/>
    <w:rsid w:val="000D5D98"/>
    <w:rsid w:val="000E118C"/>
    <w:rsid w:val="00103F11"/>
    <w:rsid w:val="001A3A64"/>
    <w:rsid w:val="001B5B74"/>
    <w:rsid w:val="001D1051"/>
    <w:rsid w:val="001E29E8"/>
    <w:rsid w:val="00270ABF"/>
    <w:rsid w:val="00291759"/>
    <w:rsid w:val="002B0F85"/>
    <w:rsid w:val="002C42A3"/>
    <w:rsid w:val="00306D73"/>
    <w:rsid w:val="00371DA9"/>
    <w:rsid w:val="00383FFA"/>
    <w:rsid w:val="003D4416"/>
    <w:rsid w:val="00404E19"/>
    <w:rsid w:val="00421337"/>
    <w:rsid w:val="004B489C"/>
    <w:rsid w:val="004C2068"/>
    <w:rsid w:val="004C746F"/>
    <w:rsid w:val="005378E7"/>
    <w:rsid w:val="00540095"/>
    <w:rsid w:val="00613501"/>
    <w:rsid w:val="006138CF"/>
    <w:rsid w:val="00624371"/>
    <w:rsid w:val="006410D6"/>
    <w:rsid w:val="00646D21"/>
    <w:rsid w:val="00647080"/>
    <w:rsid w:val="006834E9"/>
    <w:rsid w:val="006C414C"/>
    <w:rsid w:val="006E65BB"/>
    <w:rsid w:val="0070617A"/>
    <w:rsid w:val="00714934"/>
    <w:rsid w:val="007203B1"/>
    <w:rsid w:val="0073414C"/>
    <w:rsid w:val="00760417"/>
    <w:rsid w:val="007A212B"/>
    <w:rsid w:val="007A3B98"/>
    <w:rsid w:val="007B258B"/>
    <w:rsid w:val="007C51CB"/>
    <w:rsid w:val="007D3677"/>
    <w:rsid w:val="007D3DC1"/>
    <w:rsid w:val="007D7C57"/>
    <w:rsid w:val="00821A4B"/>
    <w:rsid w:val="00887BE4"/>
    <w:rsid w:val="008B41AB"/>
    <w:rsid w:val="008C2DA8"/>
    <w:rsid w:val="008D27EB"/>
    <w:rsid w:val="00912128"/>
    <w:rsid w:val="009A1A37"/>
    <w:rsid w:val="009B664A"/>
    <w:rsid w:val="009E58BB"/>
    <w:rsid w:val="00A36119"/>
    <w:rsid w:val="00A44513"/>
    <w:rsid w:val="00A54FB7"/>
    <w:rsid w:val="00A65696"/>
    <w:rsid w:val="00AA68FD"/>
    <w:rsid w:val="00AC79AB"/>
    <w:rsid w:val="00AF081D"/>
    <w:rsid w:val="00B05319"/>
    <w:rsid w:val="00B73DF9"/>
    <w:rsid w:val="00BB558C"/>
    <w:rsid w:val="00BF2B3A"/>
    <w:rsid w:val="00BF4482"/>
    <w:rsid w:val="00BF63B4"/>
    <w:rsid w:val="00C20BC2"/>
    <w:rsid w:val="00C30431"/>
    <w:rsid w:val="00C5096F"/>
    <w:rsid w:val="00C95D9C"/>
    <w:rsid w:val="00CE30B8"/>
    <w:rsid w:val="00D34D93"/>
    <w:rsid w:val="00D542AB"/>
    <w:rsid w:val="00DA5F85"/>
    <w:rsid w:val="00DE3817"/>
    <w:rsid w:val="00DF3B1E"/>
    <w:rsid w:val="00E07DDD"/>
    <w:rsid w:val="00E1124C"/>
    <w:rsid w:val="00E11ADA"/>
    <w:rsid w:val="00E33945"/>
    <w:rsid w:val="00E4556C"/>
    <w:rsid w:val="00E61E5B"/>
    <w:rsid w:val="00E643A5"/>
    <w:rsid w:val="00E64FC1"/>
    <w:rsid w:val="00E82661"/>
    <w:rsid w:val="00E916F6"/>
    <w:rsid w:val="00ED6C84"/>
    <w:rsid w:val="00ED6E07"/>
    <w:rsid w:val="00EE503D"/>
    <w:rsid w:val="00F35F1E"/>
    <w:rsid w:val="00F40459"/>
    <w:rsid w:val="00F518DC"/>
    <w:rsid w:val="00F65AD2"/>
    <w:rsid w:val="00F65D96"/>
    <w:rsid w:val="00F94B5D"/>
    <w:rsid w:val="00FB3BD7"/>
    <w:rsid w:val="00FC7B1D"/>
    <w:rsid w:val="00FD67D8"/>
    <w:rsid w:val="00FE213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13501"/>
    <w:pPr>
      <w:autoSpaceDE w:val="0"/>
      <w:autoSpaceDN w:val="0"/>
      <w:adjustRightInd w:val="0"/>
    </w:pPr>
    <w:rPr>
      <w:rFonts w:ascii="Tahoma" w:hAnsi="Tahoma" w:cs="Tahoma"/>
      <w:color w:val="000000"/>
      <w:sz w:val="24"/>
      <w:szCs w:val="24"/>
      <w:lang w:eastAsia="en-US"/>
    </w:rPr>
  </w:style>
  <w:style w:type="paragraph" w:styleId="ListParagraph">
    <w:name w:val="List Paragraph"/>
    <w:basedOn w:val="Normal"/>
    <w:uiPriority w:val="99"/>
    <w:qFormat/>
    <w:rsid w:val="008B41AB"/>
    <w:pPr>
      <w:ind w:left="720"/>
      <w:contextualSpacing/>
    </w:pPr>
  </w:style>
  <w:style w:type="character" w:styleId="Hyperlink">
    <w:name w:val="Hyperlink"/>
    <w:basedOn w:val="DefaultParagraphFont"/>
    <w:uiPriority w:val="99"/>
    <w:rsid w:val="00E33945"/>
    <w:rPr>
      <w:rFonts w:cs="Times New Roman"/>
      <w:color w:val="0000FF"/>
      <w:u w:val="single"/>
    </w:rPr>
  </w:style>
  <w:style w:type="paragraph" w:styleId="Header">
    <w:name w:val="header"/>
    <w:basedOn w:val="Normal"/>
    <w:link w:val="HeaderChar"/>
    <w:uiPriority w:val="99"/>
    <w:rsid w:val="00F65AD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5AD2"/>
    <w:rPr>
      <w:rFonts w:cs="Times New Roman"/>
    </w:rPr>
  </w:style>
  <w:style w:type="paragraph" w:styleId="Footer">
    <w:name w:val="footer"/>
    <w:basedOn w:val="Normal"/>
    <w:link w:val="FooterChar"/>
    <w:uiPriority w:val="99"/>
    <w:rsid w:val="00F65AD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5AD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miterbt@upcmail.h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rmiterbt@upcmail.hu" TargetMode="External"/><Relationship Id="rId12" Type="http://schemas.openxmlformats.org/officeDocument/2006/relationships/hyperlink" Target="mailto:veszprem-kh-mmszsz@ommf.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szprem-kh-mmszsz@ommf.gov.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itkarsag@kdr.antsz.hu" TargetMode="External"/><Relationship Id="rId4" Type="http://schemas.openxmlformats.org/officeDocument/2006/relationships/webSettings" Target="webSettings.xml"/><Relationship Id="rId9" Type="http://schemas.openxmlformats.org/officeDocument/2006/relationships/hyperlink" Target="mailto:firmiterbt@upcmail.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402</TotalTime>
  <Pages>6</Pages>
  <Words>2347</Words>
  <Characters>16198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Zöld Zsuzsanna</dc:creator>
  <cp:keywords/>
  <dc:description/>
  <cp:lastModifiedBy>user</cp:lastModifiedBy>
  <cp:revision>76</cp:revision>
  <cp:lastPrinted>2017-03-22T08:39:00Z</cp:lastPrinted>
  <dcterms:created xsi:type="dcterms:W3CDTF">2017-03-02T10:43:00Z</dcterms:created>
  <dcterms:modified xsi:type="dcterms:W3CDTF">2017-05-01T08:49:00Z</dcterms:modified>
</cp:coreProperties>
</file>