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9" w:rsidRDefault="00BF47B9" w:rsidP="00FD4B6C">
      <w:pPr>
        <w:pStyle w:val="Heading2"/>
        <w:tabs>
          <w:tab w:val="clear" w:pos="2008"/>
        </w:tabs>
        <w:spacing w:before="0" w:after="0" w:line="360" w:lineRule="auto"/>
        <w:jc w:val="center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BF47B9" w:rsidRPr="00FD4B6C" w:rsidRDefault="00BF47B9" w:rsidP="00FD4B6C">
      <w:pPr>
        <w:rPr>
          <w:lang w:eastAsia="ar-SA"/>
        </w:rPr>
      </w:pPr>
    </w:p>
    <w:p w:rsidR="00BF47B9" w:rsidRPr="00244CE8" w:rsidRDefault="00BF47B9" w:rsidP="004955F8">
      <w:pPr>
        <w:pStyle w:val="Heading2"/>
        <w:numPr>
          <w:ilvl w:val="1"/>
          <w:numId w:val="1"/>
          <w:numberingChange w:id="0" w:author="Unknown" w:date="2018-09-30T22:07:00Z" w:original=""/>
        </w:numPr>
        <w:spacing w:before="0" w:after="0" w:line="360" w:lineRule="auto"/>
        <w:rPr>
          <w:rFonts w:ascii="Times New Roman" w:hAnsi="Times New Roman" w:cs="Times New Roman"/>
          <w:i w:val="0"/>
          <w:kern w:val="1"/>
          <w:sz w:val="24"/>
          <w:szCs w:val="24"/>
        </w:rPr>
      </w:pPr>
      <w:r>
        <w:rPr>
          <w:rFonts w:ascii="Arial Narrow" w:hAnsi="Arial Narrow"/>
          <w:b w:val="0"/>
          <w:bCs w:val="0"/>
          <w:sz w:val="21"/>
          <w:szCs w:val="21"/>
        </w:rPr>
        <w:t xml:space="preserve">                                                </w:t>
      </w:r>
      <w:r w:rsidRPr="00244CE8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NYILATKOZAT </w:t>
      </w:r>
    </w:p>
    <w:p w:rsidR="00BF47B9" w:rsidRDefault="00BF47B9" w:rsidP="00A65C4E">
      <w:pPr>
        <w:spacing w:line="280" w:lineRule="exact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FD21A4">
        <w:rPr>
          <w:rFonts w:ascii="Times New Roman" w:hAnsi="Times New Roman"/>
          <w:b/>
          <w:iCs/>
          <w:sz w:val="24"/>
          <w:szCs w:val="24"/>
        </w:rPr>
        <w:t xml:space="preserve">az előírt alkalmassági követelményeknek való megfelelésről a Kbt. 114. § (2) bekezdése szerint </w:t>
      </w:r>
      <w:r w:rsidRPr="00FD21A4">
        <w:rPr>
          <w:rFonts w:ascii="Times New Roman" w:hAnsi="Times New Roman"/>
          <w:b/>
          <w:iCs/>
          <w:sz w:val="24"/>
          <w:szCs w:val="24"/>
          <w:u w:val="single"/>
        </w:rPr>
        <w:t>az ajánlattevő vonatkozásában</w:t>
      </w:r>
    </w:p>
    <w:p w:rsidR="00BF47B9" w:rsidRDefault="00BF47B9" w:rsidP="00A65C4E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F47B9" w:rsidRPr="00244CE8" w:rsidRDefault="00BF47B9" w:rsidP="00A65C4E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F47B9" w:rsidRPr="00BE324E" w:rsidRDefault="00BF47B9" w:rsidP="00BE324E">
      <w:pPr>
        <w:numPr>
          <w:ilvl w:val="0"/>
          <w:numId w:val="1"/>
          <w:numberingChange w:id="1" w:author="Unknown" w:date="2018-09-30T22:07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39E6">
        <w:rPr>
          <w:rFonts w:ascii="Times New Roman" w:hAnsi="Times New Roman"/>
          <w:b/>
          <w:bCs/>
          <w:sz w:val="24"/>
          <w:szCs w:val="24"/>
          <w:u w:val="single"/>
        </w:rPr>
        <w:t>A közbeszerzés tárgya</w:t>
      </w:r>
      <w:r w:rsidRPr="00E339E6">
        <w:rPr>
          <w:rFonts w:ascii="Times New Roman" w:hAnsi="Times New Roman"/>
          <w:b/>
          <w:sz w:val="24"/>
          <w:szCs w:val="24"/>
        </w:rPr>
        <w:t xml:space="preserve">: </w:t>
      </w:r>
      <w:r w:rsidRPr="00D7520C">
        <w:rPr>
          <w:rFonts w:ascii="Arial Narrow" w:hAnsi="Arial Narrow"/>
          <w:b/>
          <w:bCs/>
        </w:rPr>
        <w:t>VP6-7.2.1-7.4.1.2-16 kódszámú Kommunális célgép beszerzése {Ügyfél-azonosító:1005372003}</w:t>
      </w:r>
    </w:p>
    <w:p w:rsidR="00BF47B9" w:rsidRPr="00E339E6" w:rsidRDefault="00BF47B9" w:rsidP="006224C2">
      <w:pPr>
        <w:numPr>
          <w:ilvl w:val="0"/>
          <w:numId w:val="1"/>
          <w:numberingChange w:id="2" w:author="Unknown" w:date="2018-09-30T22:07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47B9" w:rsidRDefault="00BF47B9" w:rsidP="00FD4B6C">
      <w:pPr>
        <w:jc w:val="both"/>
        <w:rPr>
          <w:b/>
        </w:rPr>
      </w:pPr>
    </w:p>
    <w:p w:rsidR="00BF47B9" w:rsidRPr="00FD4B6C" w:rsidRDefault="00BF47B9" w:rsidP="00FD4B6C">
      <w:pPr>
        <w:jc w:val="both"/>
        <w:rPr>
          <w:b/>
        </w:rPr>
      </w:pPr>
    </w:p>
    <w:p w:rsidR="00BF47B9" w:rsidRPr="00244CE8" w:rsidRDefault="00BF47B9" w:rsidP="00A65C4E">
      <w:pPr>
        <w:pStyle w:val="ListParagraph"/>
        <w:numPr>
          <w:ilvl w:val="0"/>
          <w:numId w:val="1"/>
          <w:numberingChange w:id="3" w:author="Unknown" w:date="2018-09-30T22:07:00Z" w:original=""/>
        </w:numPr>
        <w:ind w:left="0" w:firstLine="0"/>
        <w:jc w:val="both"/>
        <w:rPr>
          <w:b/>
        </w:rPr>
      </w:pPr>
    </w:p>
    <w:p w:rsidR="00BF47B9" w:rsidRPr="00244CE8" w:rsidRDefault="00BF47B9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CE8">
        <w:rPr>
          <w:rFonts w:ascii="Times New Roman" w:hAnsi="Times New Roman"/>
          <w:sz w:val="24"/>
          <w:szCs w:val="24"/>
        </w:rPr>
        <w:t xml:space="preserve">Alulírott …………………………………………………………………………………..,mint </w:t>
      </w:r>
    </w:p>
    <w:p w:rsidR="00BF47B9" w:rsidRPr="00244CE8" w:rsidRDefault="00BF47B9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CE8">
        <w:rPr>
          <w:rFonts w:ascii="Times New Roman" w:hAnsi="Times New Roman"/>
          <w:sz w:val="24"/>
          <w:szCs w:val="24"/>
        </w:rPr>
        <w:t>a(z)…....................................................................................................................................(név)</w:t>
      </w:r>
    </w:p>
    <w:p w:rsidR="00BF47B9" w:rsidRDefault="00BF47B9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CE8">
        <w:rPr>
          <w:rFonts w:ascii="Times New Roman" w:hAnsi="Times New Roman"/>
          <w:sz w:val="24"/>
          <w:szCs w:val="24"/>
        </w:rPr>
        <w:t>….....................................................................(székhely) ajánlattevő</w:t>
      </w:r>
      <w:r w:rsidRPr="00244CE8">
        <w:rPr>
          <w:rStyle w:val="Lbjegyzet-hivatkozs15"/>
          <w:rFonts w:ascii="Times New Roman" w:hAnsi="Times New Roman"/>
          <w:sz w:val="24"/>
          <w:szCs w:val="24"/>
        </w:rPr>
        <w:footnoteReference w:id="1"/>
      </w:r>
      <w:r w:rsidRPr="00244CE8">
        <w:rPr>
          <w:rFonts w:ascii="Times New Roman" w:hAnsi="Times New Roman"/>
          <w:sz w:val="24"/>
          <w:szCs w:val="24"/>
        </w:rPr>
        <w:t>képviselője a fenti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CE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árgyú közbeszerzési eljárásban </w:t>
      </w:r>
    </w:p>
    <w:p w:rsidR="00BF47B9" w:rsidRDefault="00BF47B9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7B9" w:rsidRPr="00244CE8" w:rsidRDefault="00BF47B9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7B9" w:rsidRDefault="00BF47B9" w:rsidP="00A65C4E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244CE8">
        <w:rPr>
          <w:rFonts w:ascii="Times New Roman" w:hAnsi="Times New Roman"/>
          <w:b/>
          <w:spacing w:val="40"/>
          <w:sz w:val="24"/>
          <w:szCs w:val="24"/>
        </w:rPr>
        <w:t xml:space="preserve">nyilatkozom, hogy </w:t>
      </w:r>
    </w:p>
    <w:p w:rsidR="00BF47B9" w:rsidRPr="00244CE8" w:rsidRDefault="00BF47B9" w:rsidP="00A65C4E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BF47B9" w:rsidRPr="00244CE8" w:rsidRDefault="00BF47B9" w:rsidP="00A65C4E">
      <w:pPr>
        <w:spacing w:before="60" w:after="60" w:line="280" w:lineRule="exact"/>
        <w:jc w:val="both"/>
        <w:rPr>
          <w:rFonts w:ascii="Times New Roman" w:hAnsi="Times New Roman"/>
          <w:b/>
          <w:spacing w:val="40"/>
          <w:sz w:val="24"/>
          <w:szCs w:val="24"/>
        </w:rPr>
      </w:pPr>
    </w:p>
    <w:p w:rsidR="00BF47B9" w:rsidRDefault="00BF47B9" w:rsidP="00FD4B6C">
      <w:pPr>
        <w:pStyle w:val="ListParagraph"/>
        <w:ind w:left="0"/>
        <w:jc w:val="both"/>
      </w:pPr>
      <w:r>
        <w:t>az A</w:t>
      </w:r>
      <w:r w:rsidRPr="00D94223">
        <w:t>jánlatkérő á</w:t>
      </w:r>
      <w:r>
        <w:t>ltal - a tárgyi eljárás</w:t>
      </w:r>
      <w:r w:rsidRPr="00D94223">
        <w:t xml:space="preserve"> </w:t>
      </w:r>
      <w:r>
        <w:t>ajánlattételi felhívásának</w:t>
      </w:r>
      <w:r w:rsidRPr="00E339E6">
        <w:t xml:space="preserve"> </w:t>
      </w:r>
      <w:r>
        <w:t>III.1.3</w:t>
      </w:r>
      <w:r w:rsidRPr="00D94223">
        <w:t xml:space="preserve"> </w:t>
      </w:r>
      <w:r>
        <w:t>Műszaki, illetve szakmai alkalmasság M/1 pontjában</w:t>
      </w:r>
      <w:r w:rsidRPr="00D94223">
        <w:t xml:space="preserve"> előírt - műszaki és szakmai alkalmassági követelményeknek </w:t>
      </w:r>
      <w:r>
        <w:t xml:space="preserve">önállóan/erőforrás igénybevételével* </w:t>
      </w:r>
      <w:r w:rsidRPr="00D94223">
        <w:t>megfelelünk,</w:t>
      </w:r>
    </w:p>
    <w:p w:rsidR="00BF47B9" w:rsidRDefault="00BF47B9" w:rsidP="00FD4B6C">
      <w:pPr>
        <w:pStyle w:val="ListParagraph"/>
        <w:ind w:left="0"/>
        <w:jc w:val="both"/>
      </w:pPr>
    </w:p>
    <w:p w:rsidR="00BF47B9" w:rsidRPr="00D94223" w:rsidRDefault="00BF47B9" w:rsidP="00FD4B6C">
      <w:pPr>
        <w:pStyle w:val="ListParagraph"/>
        <w:ind w:left="0"/>
        <w:jc w:val="both"/>
      </w:pPr>
      <w:bookmarkStart w:id="5" w:name="_GoBack"/>
      <w:bookmarkEnd w:id="5"/>
    </w:p>
    <w:p w:rsidR="00BF47B9" w:rsidRPr="009E767A" w:rsidRDefault="00BF47B9" w:rsidP="00A65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7B9" w:rsidRPr="00361899" w:rsidRDefault="00BF47B9" w:rsidP="00A65C4E">
      <w:pPr>
        <w:pStyle w:val="ListParagraph"/>
        <w:numPr>
          <w:ilvl w:val="0"/>
          <w:numId w:val="1"/>
          <w:numberingChange w:id="6" w:author="Unknown" w:date="2018-09-30T22:07:00Z" w:original=""/>
        </w:numPr>
        <w:jc w:val="both"/>
        <w:rPr>
          <w:lang w:eastAsia="en-US"/>
        </w:rPr>
      </w:pPr>
      <w:r>
        <w:rPr>
          <w:lang w:eastAsia="en-US"/>
        </w:rPr>
        <w:t>Kelt:……………..2018</w:t>
      </w:r>
      <w:r w:rsidRPr="00361899">
        <w:rPr>
          <w:lang w:eastAsia="en-US"/>
        </w:rPr>
        <w:t>……….hó……nap</w:t>
      </w:r>
    </w:p>
    <w:p w:rsidR="00BF47B9" w:rsidRPr="00361899" w:rsidRDefault="00BF47B9" w:rsidP="00A65C4E">
      <w:pPr>
        <w:jc w:val="both"/>
        <w:rPr>
          <w:lang w:eastAsia="en-US"/>
        </w:rPr>
      </w:pPr>
    </w:p>
    <w:p w:rsidR="00BF47B9" w:rsidRPr="00407005" w:rsidRDefault="00BF47B9" w:rsidP="00A65C4E">
      <w:pPr>
        <w:pStyle w:val="ListParagraph"/>
        <w:numPr>
          <w:ilvl w:val="0"/>
          <w:numId w:val="1"/>
          <w:numberingChange w:id="7" w:author="Unknown" w:date="2018-09-30T22:07:00Z" w:original=""/>
        </w:numPr>
        <w:ind w:firstLine="4671"/>
        <w:rPr>
          <w:b/>
          <w:u w:val="single"/>
          <w:lang w:eastAsia="en-US"/>
        </w:rPr>
      </w:pP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</w:p>
    <w:p w:rsidR="00BF47B9" w:rsidRPr="00407005" w:rsidRDefault="00BF47B9" w:rsidP="00A65C4E">
      <w:pPr>
        <w:pStyle w:val="ListParagraph"/>
        <w:numPr>
          <w:ilvl w:val="0"/>
          <w:numId w:val="1"/>
          <w:numberingChange w:id="8" w:author="Unknown" w:date="2018-09-30T22:07:00Z" w:original=""/>
        </w:numPr>
        <w:tabs>
          <w:tab w:val="clear" w:pos="0"/>
        </w:tabs>
        <w:ind w:left="6379" w:firstLine="0"/>
        <w:jc w:val="both"/>
        <w:rPr>
          <w:lang w:eastAsia="en-US"/>
        </w:rPr>
      </w:pPr>
      <w:r w:rsidRPr="00407005">
        <w:rPr>
          <w:lang w:eastAsia="en-US"/>
        </w:rPr>
        <w:t>aláírás</w:t>
      </w:r>
    </w:p>
    <w:p w:rsidR="00BF47B9" w:rsidRDefault="00BF47B9" w:rsidP="00A65C4E">
      <w:pPr>
        <w:pStyle w:val="ListParagraph"/>
        <w:ind w:left="4678"/>
        <w:jc w:val="both"/>
        <w:rPr>
          <w:lang w:eastAsia="en-US"/>
        </w:rPr>
      </w:pPr>
    </w:p>
    <w:p w:rsidR="00BF47B9" w:rsidRDefault="00BF47B9"/>
    <w:sectPr w:rsidR="00BF47B9" w:rsidSect="0009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B9" w:rsidRDefault="00BF47B9" w:rsidP="00A65C4E">
      <w:pPr>
        <w:spacing w:after="0" w:line="240" w:lineRule="auto"/>
      </w:pPr>
      <w:r>
        <w:separator/>
      </w:r>
    </w:p>
  </w:endnote>
  <w:endnote w:type="continuationSeparator" w:id="0">
    <w:p w:rsidR="00BF47B9" w:rsidRDefault="00BF47B9" w:rsidP="00A6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B9" w:rsidRDefault="00BF47B9" w:rsidP="00A65C4E">
      <w:pPr>
        <w:spacing w:after="0" w:line="240" w:lineRule="auto"/>
      </w:pPr>
      <w:r>
        <w:separator/>
      </w:r>
    </w:p>
  </w:footnote>
  <w:footnote w:type="continuationSeparator" w:id="0">
    <w:p w:rsidR="00BF47B9" w:rsidRDefault="00BF47B9" w:rsidP="00A65C4E">
      <w:pPr>
        <w:spacing w:after="0" w:line="240" w:lineRule="auto"/>
      </w:pPr>
      <w:r>
        <w:continuationSeparator/>
      </w:r>
    </w:p>
  </w:footnote>
  <w:footnote w:id="1">
    <w:p w:rsidR="00BF47B9" w:rsidRDefault="00BF47B9" w:rsidP="00A65C4E">
      <w:pPr>
        <w:pStyle w:val="FootnoteText"/>
        <w:rPr>
          <w:color w:val="auto"/>
        </w:rPr>
      </w:pPr>
      <w:r w:rsidRPr="00701C2A">
        <w:rPr>
          <w:rStyle w:val="Lbjegyzet-karakterek"/>
          <w:rFonts w:ascii="Times New Roman" w:hAnsi="Times New Roman"/>
          <w:color w:val="auto"/>
        </w:rPr>
        <w:footnoteRef/>
      </w:r>
      <w:r w:rsidRPr="00701C2A">
        <w:rPr>
          <w:color w:val="auto"/>
        </w:rPr>
        <w:t>Közös ajánlattétel esetén a nyilatkozatnak egyértelműen tartalmaznia kell a közös ajánlattevők megjelölését!</w:t>
      </w:r>
    </w:p>
    <w:p w:rsidR="00BF47B9" w:rsidRDefault="00BF47B9" w:rsidP="00A65C4E">
      <w:pPr>
        <w:pStyle w:val="FootnoteText"/>
        <w:numPr>
          <w:ilvl w:val="0"/>
          <w:numId w:val="4"/>
          <w:numberingChange w:id="4" w:author="Unknown" w:date="2018-09-30T22:07:00Z" w:original=""/>
        </w:numPr>
      </w:pPr>
      <w:r>
        <w:rPr>
          <w:color w:val="auto"/>
        </w:rPr>
        <w:t>Megfelelő rész aláhúzandó!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6BD492C"/>
    <w:multiLevelType w:val="hybridMultilevel"/>
    <w:tmpl w:val="D19868CC"/>
    <w:lvl w:ilvl="0" w:tplc="DA9AFA8E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7037D60"/>
    <w:multiLevelType w:val="hybridMultilevel"/>
    <w:tmpl w:val="19BC9A1E"/>
    <w:lvl w:ilvl="0" w:tplc="8640B2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53B0"/>
    <w:multiLevelType w:val="hybridMultilevel"/>
    <w:tmpl w:val="E0BADF5A"/>
    <w:lvl w:ilvl="0" w:tplc="45C86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4E"/>
    <w:rsid w:val="0007211E"/>
    <w:rsid w:val="00092A04"/>
    <w:rsid w:val="00244CE8"/>
    <w:rsid w:val="002954CF"/>
    <w:rsid w:val="0029787B"/>
    <w:rsid w:val="00361899"/>
    <w:rsid w:val="003D7ADF"/>
    <w:rsid w:val="00407005"/>
    <w:rsid w:val="004955F8"/>
    <w:rsid w:val="004970FA"/>
    <w:rsid w:val="00500327"/>
    <w:rsid w:val="00565D27"/>
    <w:rsid w:val="00567146"/>
    <w:rsid w:val="006224C2"/>
    <w:rsid w:val="0062479D"/>
    <w:rsid w:val="00701C2A"/>
    <w:rsid w:val="007A0F3B"/>
    <w:rsid w:val="007C3B99"/>
    <w:rsid w:val="007D1EB5"/>
    <w:rsid w:val="009E767A"/>
    <w:rsid w:val="00A65C4E"/>
    <w:rsid w:val="00BE324E"/>
    <w:rsid w:val="00BF47B9"/>
    <w:rsid w:val="00C2241D"/>
    <w:rsid w:val="00CF68E0"/>
    <w:rsid w:val="00D7520C"/>
    <w:rsid w:val="00D82E15"/>
    <w:rsid w:val="00D94223"/>
    <w:rsid w:val="00E339E6"/>
    <w:rsid w:val="00E5374C"/>
    <w:rsid w:val="00EB3F88"/>
    <w:rsid w:val="00FD21A4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E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C4E"/>
    <w:pPr>
      <w:keepNext/>
      <w:tabs>
        <w:tab w:val="num" w:pos="2008"/>
      </w:tabs>
      <w:suppressAutoHyphens/>
      <w:spacing w:before="240" w:after="60" w:line="240" w:lineRule="auto"/>
      <w:ind w:left="2008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5C4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ListParagraph">
    <w:name w:val="List Paragraph"/>
    <w:aliases w:val="Welt L,Színes lista – 1. jelölőszín1,lista_2,Számozott lista 1"/>
    <w:basedOn w:val="Normal"/>
    <w:link w:val="ListParagraphChar"/>
    <w:uiPriority w:val="99"/>
    <w:qFormat/>
    <w:rsid w:val="00A65C4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ListParagraphChar">
    <w:name w:val="List Paragraph Char"/>
    <w:aliases w:val="Welt L Char,Színes lista – 1. jelölőszín1 Char,lista_2 Char,Számozott lista 1 Char"/>
    <w:link w:val="ListParagraph"/>
    <w:uiPriority w:val="99"/>
    <w:locked/>
    <w:rsid w:val="00A65C4E"/>
    <w:rPr>
      <w:rFonts w:ascii="Times New Roman" w:hAnsi="Times New Roman"/>
      <w:sz w:val="24"/>
      <w:lang w:eastAsia="hu-HU"/>
    </w:rPr>
  </w:style>
  <w:style w:type="paragraph" w:styleId="FootnoteText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al"/>
    <w:link w:val="FootnoteTextChar2"/>
    <w:uiPriority w:val="99"/>
    <w:rsid w:val="00A65C4E"/>
    <w:pPr>
      <w:spacing w:after="0" w:line="240" w:lineRule="auto"/>
    </w:pPr>
    <w:rPr>
      <w:rFonts w:ascii="Times" w:eastAsia="Calibri" w:hAnsi="Times"/>
      <w:color w:val="000080"/>
      <w:sz w:val="20"/>
      <w:szCs w:val="20"/>
    </w:rPr>
  </w:style>
  <w:style w:type="character" w:customStyle="1" w:styleId="FootnoteTextChar1">
    <w:name w:val="Footnote Text Char1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DefaultParagraphFont"/>
    <w:link w:val="FootnoteText"/>
    <w:uiPriority w:val="99"/>
    <w:semiHidden/>
    <w:locked/>
    <w:rsid w:val="007C3B99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DefaultParagraphFont"/>
    <w:uiPriority w:val="99"/>
    <w:semiHidden/>
    <w:rsid w:val="00A65C4E"/>
    <w:rPr>
      <w:rFonts w:eastAsia="Times New Roman" w:cs="Times New Roman"/>
      <w:sz w:val="20"/>
      <w:szCs w:val="20"/>
      <w:lang w:eastAsia="hu-HU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link w:val="FootnoteText"/>
    <w:uiPriority w:val="99"/>
    <w:locked/>
    <w:rsid w:val="00A65C4E"/>
    <w:rPr>
      <w:rFonts w:ascii="Times" w:hAnsi="Times"/>
      <w:color w:val="000080"/>
      <w:sz w:val="20"/>
      <w:lang w:eastAsia="hu-HU"/>
    </w:rPr>
  </w:style>
  <w:style w:type="character" w:customStyle="1" w:styleId="Lbjegyzet-karakterek">
    <w:name w:val="Lábjegyzet-karakterek"/>
    <w:basedOn w:val="DefaultParagraphFont"/>
    <w:uiPriority w:val="99"/>
    <w:rsid w:val="00A65C4E"/>
    <w:rPr>
      <w:rFonts w:cs="Times New Roman"/>
      <w:vertAlign w:val="superscript"/>
    </w:rPr>
  </w:style>
  <w:style w:type="character" w:customStyle="1" w:styleId="Lbjegyzet-hivatkozs15">
    <w:name w:val="Lábjegyzet-hivatkozás15"/>
    <w:uiPriority w:val="99"/>
    <w:rsid w:val="00A65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120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</dc:title>
  <dc:subject/>
  <dc:creator>pali</dc:creator>
  <cp:keywords/>
  <dc:description/>
  <cp:lastModifiedBy>user</cp:lastModifiedBy>
  <cp:revision>8</cp:revision>
  <dcterms:created xsi:type="dcterms:W3CDTF">2018-07-07T22:33:00Z</dcterms:created>
  <dcterms:modified xsi:type="dcterms:W3CDTF">2018-09-30T20:07:00Z</dcterms:modified>
</cp:coreProperties>
</file>