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C1" w:rsidRPr="00244CE8" w:rsidRDefault="00EC78C1" w:rsidP="00833F61">
      <w:pPr>
        <w:pStyle w:val="Heading2"/>
        <w:numPr>
          <w:ilvl w:val="1"/>
          <w:numId w:val="1"/>
          <w:numberingChange w:id="0" w:author="Unknown" w:date="2018-09-30T22:07:00Z" w:original=""/>
        </w:numPr>
        <w:spacing w:before="0" w:after="0" w:line="360" w:lineRule="auto"/>
        <w:rPr>
          <w:rFonts w:ascii="Times New Roman" w:hAnsi="Times New Roman" w:cs="Times New Roman"/>
          <w:i w:val="0"/>
          <w:kern w:val="1"/>
          <w:sz w:val="24"/>
          <w:szCs w:val="24"/>
        </w:rPr>
      </w:pPr>
      <w:r>
        <w:rPr>
          <w:rFonts w:ascii="Arial Narrow" w:hAnsi="Arial Narrow"/>
          <w:b w:val="0"/>
          <w:bCs w:val="0"/>
          <w:sz w:val="21"/>
          <w:szCs w:val="21"/>
        </w:rPr>
        <w:t xml:space="preserve">                                           </w:t>
      </w:r>
      <w:r w:rsidRPr="00244CE8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NYILATKOZAT </w:t>
      </w:r>
    </w:p>
    <w:p w:rsidR="00EC78C1" w:rsidRDefault="00EC78C1" w:rsidP="00A65C4E">
      <w:pPr>
        <w:spacing w:line="280" w:lineRule="exact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FD21A4">
        <w:rPr>
          <w:rFonts w:ascii="Times New Roman" w:hAnsi="Times New Roman"/>
          <w:b/>
          <w:iCs/>
          <w:sz w:val="24"/>
          <w:szCs w:val="24"/>
        </w:rPr>
        <w:t xml:space="preserve">az előírt alkalmassági követelményeknek való megfelelésről a Kbt. 114. § (2) bekezdése szerint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más szervezet vagy személy</w:t>
      </w:r>
      <w:r w:rsidRPr="00FD21A4">
        <w:rPr>
          <w:rFonts w:ascii="Times New Roman" w:hAnsi="Times New Roman"/>
          <w:b/>
          <w:iCs/>
          <w:sz w:val="24"/>
          <w:szCs w:val="24"/>
          <w:u w:val="single"/>
        </w:rPr>
        <w:t xml:space="preserve"> vonatkozásában</w:t>
      </w:r>
    </w:p>
    <w:p w:rsidR="00EC78C1" w:rsidRDefault="00EC78C1" w:rsidP="00A65C4E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C78C1" w:rsidRPr="00244CE8" w:rsidRDefault="00EC78C1" w:rsidP="00A65C4E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C78C1" w:rsidRPr="00B03482" w:rsidRDefault="00EC78C1" w:rsidP="00B03482">
      <w:pPr>
        <w:numPr>
          <w:ilvl w:val="0"/>
          <w:numId w:val="1"/>
          <w:numberingChange w:id="1" w:author="Unknown" w:date="2018-09-30T22:07:00Z" w:original="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39E6">
        <w:rPr>
          <w:rFonts w:ascii="Times New Roman" w:hAnsi="Times New Roman"/>
          <w:b/>
          <w:bCs/>
          <w:sz w:val="24"/>
          <w:szCs w:val="24"/>
          <w:u w:val="single"/>
        </w:rPr>
        <w:t>A közbeszerzés tárgya</w:t>
      </w:r>
      <w:r w:rsidRPr="00E339E6">
        <w:rPr>
          <w:rFonts w:ascii="Times New Roman" w:hAnsi="Times New Roman"/>
          <w:b/>
          <w:sz w:val="24"/>
          <w:szCs w:val="24"/>
        </w:rPr>
        <w:t xml:space="preserve">: </w:t>
      </w:r>
      <w:r w:rsidRPr="00D7520C">
        <w:rPr>
          <w:rFonts w:ascii="Arial Narrow" w:hAnsi="Arial Narrow"/>
          <w:b/>
          <w:bCs/>
        </w:rPr>
        <w:t>VP6-7.2.1-7.4.1.2-16 kódszámú Kommunális célgép beszerzése {Ügyfél-azonosító:1005372003}</w:t>
      </w:r>
    </w:p>
    <w:p w:rsidR="00EC78C1" w:rsidRPr="00E339E6" w:rsidRDefault="00EC78C1" w:rsidP="006224C2">
      <w:pPr>
        <w:numPr>
          <w:ilvl w:val="0"/>
          <w:numId w:val="1"/>
          <w:numberingChange w:id="2" w:author="Unknown" w:date="2018-09-30T22:07:00Z" w:original="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78C1" w:rsidRDefault="00EC78C1" w:rsidP="00FD4B6C">
      <w:pPr>
        <w:jc w:val="both"/>
        <w:rPr>
          <w:b/>
        </w:rPr>
      </w:pPr>
    </w:p>
    <w:p w:rsidR="00EC78C1" w:rsidRPr="00FD4B6C" w:rsidRDefault="00EC78C1" w:rsidP="00FD4B6C">
      <w:pPr>
        <w:jc w:val="both"/>
        <w:rPr>
          <w:b/>
        </w:rPr>
      </w:pPr>
    </w:p>
    <w:p w:rsidR="00EC78C1" w:rsidRPr="00244CE8" w:rsidRDefault="00EC78C1" w:rsidP="00A65C4E">
      <w:pPr>
        <w:pStyle w:val="ListParagraph"/>
        <w:numPr>
          <w:ilvl w:val="0"/>
          <w:numId w:val="1"/>
          <w:numberingChange w:id="3" w:author="Unknown" w:date="2018-09-30T22:07:00Z" w:original=""/>
        </w:numPr>
        <w:ind w:left="0" w:firstLine="0"/>
        <w:jc w:val="both"/>
        <w:rPr>
          <w:b/>
        </w:rPr>
      </w:pPr>
    </w:p>
    <w:p w:rsidR="00EC78C1" w:rsidRPr="00244CE8" w:rsidRDefault="00EC78C1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CE8">
        <w:rPr>
          <w:rFonts w:ascii="Times New Roman" w:hAnsi="Times New Roman"/>
          <w:sz w:val="24"/>
          <w:szCs w:val="24"/>
        </w:rPr>
        <w:t xml:space="preserve">Alulírott …………………………………………………………………………………..,mint </w:t>
      </w:r>
    </w:p>
    <w:p w:rsidR="00EC78C1" w:rsidRPr="00244CE8" w:rsidRDefault="00EC78C1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CE8">
        <w:rPr>
          <w:rFonts w:ascii="Times New Roman" w:hAnsi="Times New Roman"/>
          <w:sz w:val="24"/>
          <w:szCs w:val="24"/>
        </w:rPr>
        <w:t>a(z)…....................................................................................................................................(név)</w:t>
      </w:r>
    </w:p>
    <w:p w:rsidR="00EC78C1" w:rsidRDefault="00EC78C1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CE8">
        <w:rPr>
          <w:rFonts w:ascii="Times New Roman" w:hAnsi="Times New Roman"/>
          <w:sz w:val="24"/>
          <w:szCs w:val="24"/>
        </w:rPr>
        <w:t xml:space="preserve">….....................................................................(székhely) </w:t>
      </w:r>
      <w:r>
        <w:rPr>
          <w:rFonts w:ascii="Times New Roman" w:hAnsi="Times New Roman"/>
          <w:sz w:val="24"/>
          <w:szCs w:val="24"/>
        </w:rPr>
        <w:t>kapacitást biztosító szervezet képviselője/személy</w:t>
      </w:r>
      <w:r w:rsidRPr="00244CE8">
        <w:rPr>
          <w:rFonts w:ascii="Times New Roman" w:hAnsi="Times New Roman"/>
          <w:sz w:val="24"/>
          <w:szCs w:val="24"/>
        </w:rPr>
        <w:t xml:space="preserve"> a fenti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CE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árgyú közbeszerzési eljárásban </w:t>
      </w:r>
    </w:p>
    <w:p w:rsidR="00EC78C1" w:rsidRDefault="00EC78C1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8C1" w:rsidRPr="00244CE8" w:rsidRDefault="00EC78C1" w:rsidP="00A65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8C1" w:rsidRDefault="00EC78C1" w:rsidP="00A65C4E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244CE8">
        <w:rPr>
          <w:rFonts w:ascii="Times New Roman" w:hAnsi="Times New Roman"/>
          <w:b/>
          <w:spacing w:val="40"/>
          <w:sz w:val="24"/>
          <w:szCs w:val="24"/>
        </w:rPr>
        <w:t xml:space="preserve">nyilatkozom, hogy </w:t>
      </w:r>
    </w:p>
    <w:p w:rsidR="00EC78C1" w:rsidRPr="00244CE8" w:rsidRDefault="00EC78C1" w:rsidP="00A65C4E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EC78C1" w:rsidRPr="00244CE8" w:rsidRDefault="00EC78C1" w:rsidP="00A65C4E">
      <w:pPr>
        <w:spacing w:before="60" w:after="60" w:line="280" w:lineRule="exact"/>
        <w:jc w:val="both"/>
        <w:rPr>
          <w:rFonts w:ascii="Times New Roman" w:hAnsi="Times New Roman"/>
          <w:b/>
          <w:spacing w:val="40"/>
          <w:sz w:val="24"/>
          <w:szCs w:val="24"/>
        </w:rPr>
      </w:pPr>
    </w:p>
    <w:p w:rsidR="00EC78C1" w:rsidRDefault="00EC78C1" w:rsidP="00FD4B6C">
      <w:pPr>
        <w:pStyle w:val="ListParagraph"/>
        <w:ind w:left="0"/>
        <w:jc w:val="both"/>
      </w:pPr>
      <w:r>
        <w:t>az A</w:t>
      </w:r>
      <w:r w:rsidRPr="00D94223">
        <w:t>jánlatkérő á</w:t>
      </w:r>
      <w:r>
        <w:t>ltal - a tárgyi eljárás</w:t>
      </w:r>
      <w:r w:rsidRPr="00D94223">
        <w:t xml:space="preserve"> </w:t>
      </w:r>
      <w:r>
        <w:t>ajánlattételi felhívásának</w:t>
      </w:r>
      <w:r w:rsidRPr="00E339E6">
        <w:t xml:space="preserve"> </w:t>
      </w:r>
      <w:r>
        <w:t>III.1.3</w:t>
      </w:r>
      <w:r w:rsidRPr="00D94223">
        <w:t xml:space="preserve"> </w:t>
      </w:r>
      <w:r>
        <w:t>Műszaki, illetve szakmai alkalmasság M/1 pontjában</w:t>
      </w:r>
      <w:r w:rsidRPr="00D94223">
        <w:t xml:space="preserve"> előírt - műszaki és szakmai alkalmassági követelményeknek megfelelünk</w:t>
      </w:r>
      <w:r>
        <w:t>.</w:t>
      </w:r>
    </w:p>
    <w:p w:rsidR="00EC78C1" w:rsidRDefault="00EC78C1" w:rsidP="00FD4B6C">
      <w:pPr>
        <w:pStyle w:val="ListParagraph"/>
        <w:ind w:left="0"/>
        <w:jc w:val="both"/>
      </w:pPr>
    </w:p>
    <w:p w:rsidR="00EC78C1" w:rsidRPr="00D94223" w:rsidRDefault="00EC78C1" w:rsidP="00FD4B6C">
      <w:pPr>
        <w:pStyle w:val="ListParagraph"/>
        <w:ind w:left="0"/>
        <w:jc w:val="both"/>
      </w:pPr>
    </w:p>
    <w:p w:rsidR="00EC78C1" w:rsidRPr="009E767A" w:rsidRDefault="00EC78C1" w:rsidP="00A65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8C1" w:rsidRPr="00361899" w:rsidRDefault="00EC78C1" w:rsidP="00A65C4E">
      <w:pPr>
        <w:pStyle w:val="ListParagraph"/>
        <w:numPr>
          <w:ilvl w:val="0"/>
          <w:numId w:val="1"/>
          <w:numberingChange w:id="4" w:author="Unknown" w:date="2018-09-30T22:07:00Z" w:original=""/>
        </w:numPr>
        <w:jc w:val="both"/>
        <w:rPr>
          <w:lang w:eastAsia="en-US"/>
        </w:rPr>
      </w:pPr>
      <w:r>
        <w:rPr>
          <w:lang w:eastAsia="en-US"/>
        </w:rPr>
        <w:t>Kelt:……………..2018</w:t>
      </w:r>
      <w:r w:rsidRPr="00361899">
        <w:rPr>
          <w:lang w:eastAsia="en-US"/>
        </w:rPr>
        <w:t>……….hó……nap</w:t>
      </w:r>
    </w:p>
    <w:p w:rsidR="00EC78C1" w:rsidRPr="00361899" w:rsidRDefault="00EC78C1" w:rsidP="00A65C4E">
      <w:pPr>
        <w:jc w:val="both"/>
        <w:rPr>
          <w:lang w:eastAsia="en-US"/>
        </w:rPr>
      </w:pPr>
    </w:p>
    <w:p w:rsidR="00EC78C1" w:rsidRPr="00407005" w:rsidRDefault="00EC78C1" w:rsidP="00A65C4E">
      <w:pPr>
        <w:pStyle w:val="ListParagraph"/>
        <w:numPr>
          <w:ilvl w:val="0"/>
          <w:numId w:val="1"/>
          <w:numberingChange w:id="5" w:author="Unknown" w:date="2018-09-30T22:07:00Z" w:original=""/>
        </w:numPr>
        <w:ind w:firstLine="4671"/>
        <w:rPr>
          <w:b/>
          <w:u w:val="single"/>
          <w:lang w:eastAsia="en-US"/>
        </w:rPr>
      </w:pP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  <w:r w:rsidRPr="00407005">
        <w:rPr>
          <w:b/>
          <w:u w:val="single"/>
          <w:lang w:eastAsia="en-US"/>
        </w:rPr>
        <w:tab/>
      </w:r>
    </w:p>
    <w:p w:rsidR="00EC78C1" w:rsidRPr="00407005" w:rsidRDefault="00EC78C1" w:rsidP="00A65C4E">
      <w:pPr>
        <w:pStyle w:val="ListParagraph"/>
        <w:numPr>
          <w:ilvl w:val="0"/>
          <w:numId w:val="1"/>
          <w:numberingChange w:id="6" w:author="Unknown" w:date="2018-09-30T22:07:00Z" w:original=""/>
        </w:numPr>
        <w:tabs>
          <w:tab w:val="clear" w:pos="0"/>
        </w:tabs>
        <w:ind w:left="6379" w:firstLine="0"/>
        <w:jc w:val="both"/>
        <w:rPr>
          <w:lang w:eastAsia="en-US"/>
        </w:rPr>
      </w:pPr>
      <w:r w:rsidRPr="00407005">
        <w:rPr>
          <w:lang w:eastAsia="en-US"/>
        </w:rPr>
        <w:t>aláírás</w:t>
      </w:r>
    </w:p>
    <w:p w:rsidR="00EC78C1" w:rsidRDefault="00EC78C1" w:rsidP="00A65C4E">
      <w:pPr>
        <w:pStyle w:val="ListParagraph"/>
        <w:ind w:left="4678"/>
        <w:jc w:val="both"/>
        <w:rPr>
          <w:lang w:eastAsia="en-US"/>
        </w:rPr>
      </w:pPr>
    </w:p>
    <w:p w:rsidR="00EC78C1" w:rsidRDefault="00EC78C1">
      <w:r w:rsidRPr="006C2856">
        <w:t xml:space="preserve">  </w:t>
      </w:r>
    </w:p>
    <w:p w:rsidR="00EC78C1" w:rsidRDefault="00EC78C1">
      <w:bookmarkStart w:id="7" w:name="_GoBack"/>
      <w:bookmarkEnd w:id="7"/>
      <w:r w:rsidRPr="006C2856">
        <w:t>Csak abban az esetben kitöltendő, amennyiben ajánlattevő más szervezet vagy személy kapacitását veszi igénybe!</w:t>
      </w:r>
    </w:p>
    <w:sectPr w:rsidR="00EC78C1" w:rsidSect="00EB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C1" w:rsidRDefault="00EC78C1" w:rsidP="00A65C4E">
      <w:pPr>
        <w:spacing w:after="0" w:line="240" w:lineRule="auto"/>
      </w:pPr>
      <w:r>
        <w:separator/>
      </w:r>
    </w:p>
  </w:endnote>
  <w:endnote w:type="continuationSeparator" w:id="0">
    <w:p w:rsidR="00EC78C1" w:rsidRDefault="00EC78C1" w:rsidP="00A6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C1" w:rsidRDefault="00EC78C1" w:rsidP="00A65C4E">
      <w:pPr>
        <w:spacing w:after="0" w:line="240" w:lineRule="auto"/>
      </w:pPr>
      <w:r>
        <w:separator/>
      </w:r>
    </w:p>
  </w:footnote>
  <w:footnote w:type="continuationSeparator" w:id="0">
    <w:p w:rsidR="00EC78C1" w:rsidRDefault="00EC78C1" w:rsidP="00A6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6BD492C"/>
    <w:multiLevelType w:val="hybridMultilevel"/>
    <w:tmpl w:val="D19868CC"/>
    <w:lvl w:ilvl="0" w:tplc="DA9AFA8E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7037D60"/>
    <w:multiLevelType w:val="hybridMultilevel"/>
    <w:tmpl w:val="19BC9A1E"/>
    <w:lvl w:ilvl="0" w:tplc="8640B2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553B0"/>
    <w:multiLevelType w:val="hybridMultilevel"/>
    <w:tmpl w:val="E0BADF5A"/>
    <w:lvl w:ilvl="0" w:tplc="45C86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C4E"/>
    <w:rsid w:val="00244CE8"/>
    <w:rsid w:val="002954CF"/>
    <w:rsid w:val="002D0A73"/>
    <w:rsid w:val="00361899"/>
    <w:rsid w:val="00407005"/>
    <w:rsid w:val="005436CF"/>
    <w:rsid w:val="005E5B55"/>
    <w:rsid w:val="006224C2"/>
    <w:rsid w:val="006C2856"/>
    <w:rsid w:val="00833F61"/>
    <w:rsid w:val="008654EC"/>
    <w:rsid w:val="00966170"/>
    <w:rsid w:val="009E767A"/>
    <w:rsid w:val="00A65C4E"/>
    <w:rsid w:val="00B03482"/>
    <w:rsid w:val="00B128B5"/>
    <w:rsid w:val="00BA1775"/>
    <w:rsid w:val="00CD5E16"/>
    <w:rsid w:val="00CE317B"/>
    <w:rsid w:val="00CF68E0"/>
    <w:rsid w:val="00D218C9"/>
    <w:rsid w:val="00D7520C"/>
    <w:rsid w:val="00D94223"/>
    <w:rsid w:val="00DD30AB"/>
    <w:rsid w:val="00DE4C3D"/>
    <w:rsid w:val="00E339E6"/>
    <w:rsid w:val="00E82A4B"/>
    <w:rsid w:val="00E97018"/>
    <w:rsid w:val="00EB2E41"/>
    <w:rsid w:val="00EB3F88"/>
    <w:rsid w:val="00EC78C1"/>
    <w:rsid w:val="00F013C4"/>
    <w:rsid w:val="00FD21A4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E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C4E"/>
    <w:pPr>
      <w:keepNext/>
      <w:tabs>
        <w:tab w:val="num" w:pos="2008"/>
      </w:tabs>
      <w:suppressAutoHyphens/>
      <w:spacing w:before="240" w:after="60" w:line="240" w:lineRule="auto"/>
      <w:ind w:left="2008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5C4E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ListParagraph">
    <w:name w:val="List Paragraph"/>
    <w:aliases w:val="Welt L,Színes lista – 1. jelölőszín1,lista_2,Számozott lista 1"/>
    <w:basedOn w:val="Normal"/>
    <w:link w:val="ListParagraphChar"/>
    <w:uiPriority w:val="99"/>
    <w:qFormat/>
    <w:rsid w:val="00A65C4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character" w:customStyle="1" w:styleId="ListParagraphChar">
    <w:name w:val="List Paragraph Char"/>
    <w:aliases w:val="Welt L Char,Színes lista – 1. jelölőszín1 Char,lista_2 Char,Számozott lista 1 Char"/>
    <w:link w:val="ListParagraph"/>
    <w:uiPriority w:val="99"/>
    <w:locked/>
    <w:rsid w:val="00A65C4E"/>
    <w:rPr>
      <w:rFonts w:ascii="Times New Roman" w:hAnsi="Times New Roman"/>
      <w:sz w:val="24"/>
      <w:lang w:eastAsia="hu-HU"/>
    </w:rPr>
  </w:style>
  <w:style w:type="paragraph" w:styleId="FootnoteText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al"/>
    <w:link w:val="FootnoteTextChar2"/>
    <w:uiPriority w:val="99"/>
    <w:rsid w:val="00A65C4E"/>
    <w:pPr>
      <w:spacing w:after="0" w:line="240" w:lineRule="auto"/>
    </w:pPr>
    <w:rPr>
      <w:rFonts w:ascii="Times" w:eastAsia="Calibri" w:hAnsi="Times"/>
      <w:color w:val="000080"/>
      <w:sz w:val="20"/>
      <w:szCs w:val="20"/>
    </w:rPr>
  </w:style>
  <w:style w:type="character" w:customStyle="1" w:styleId="FootnoteTextChar1">
    <w:name w:val="Footnote Text Char1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DefaultParagraphFont"/>
    <w:link w:val="FootnoteText"/>
    <w:uiPriority w:val="99"/>
    <w:semiHidden/>
    <w:locked/>
    <w:rsid w:val="00CE317B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DefaultParagraphFont"/>
    <w:uiPriority w:val="99"/>
    <w:semiHidden/>
    <w:rsid w:val="00A65C4E"/>
    <w:rPr>
      <w:rFonts w:eastAsia="Times New Roman" w:cs="Times New Roman"/>
      <w:sz w:val="20"/>
      <w:szCs w:val="20"/>
      <w:lang w:eastAsia="hu-HU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link w:val="FootnoteText"/>
    <w:uiPriority w:val="99"/>
    <w:locked/>
    <w:rsid w:val="00A65C4E"/>
    <w:rPr>
      <w:rFonts w:ascii="Times" w:hAnsi="Times"/>
      <w:color w:val="000080"/>
      <w:sz w:val="20"/>
      <w:lang w:eastAsia="hu-HU"/>
    </w:rPr>
  </w:style>
  <w:style w:type="character" w:customStyle="1" w:styleId="Lbjegyzet-karakterek">
    <w:name w:val="Lábjegyzet-karakterek"/>
    <w:basedOn w:val="DefaultParagraphFont"/>
    <w:uiPriority w:val="99"/>
    <w:rsid w:val="00A65C4E"/>
    <w:rPr>
      <w:rFonts w:cs="Times New Roman"/>
      <w:vertAlign w:val="superscript"/>
    </w:rPr>
  </w:style>
  <w:style w:type="character" w:customStyle="1" w:styleId="Lbjegyzet-hivatkozs15">
    <w:name w:val="Lábjegyzet-hivatkozás15"/>
    <w:uiPriority w:val="99"/>
    <w:rsid w:val="00A65C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</dc:title>
  <dc:subject/>
  <dc:creator>pali</dc:creator>
  <cp:keywords/>
  <dc:description/>
  <cp:lastModifiedBy>user</cp:lastModifiedBy>
  <cp:revision>6</cp:revision>
  <dcterms:created xsi:type="dcterms:W3CDTF">2018-07-07T22:28:00Z</dcterms:created>
  <dcterms:modified xsi:type="dcterms:W3CDTF">2018-09-30T20:07:00Z</dcterms:modified>
</cp:coreProperties>
</file>