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90" w:rsidRPr="00E339E6" w:rsidRDefault="004E6690" w:rsidP="00B04324">
      <w:pPr>
        <w:keepNext/>
        <w:numPr>
          <w:ilvl w:val="1"/>
          <w:numId w:val="1"/>
          <w:numberingChange w:id="0" w:author="Unknown" w:date="2018-09-30T22:06:00Z" w:original=""/>
        </w:numPr>
        <w:suppressAutoHyphens/>
        <w:spacing w:after="0" w:line="360" w:lineRule="auto"/>
        <w:outlineLvl w:val="1"/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                                       </w:t>
      </w:r>
      <w:r w:rsidRPr="00E339E6"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  <w:t xml:space="preserve">NYILATKOZAT </w:t>
      </w:r>
    </w:p>
    <w:p w:rsidR="004E6690" w:rsidRPr="00E339E6" w:rsidRDefault="004E6690" w:rsidP="00E339E6">
      <w:pPr>
        <w:spacing w:after="200" w:line="280" w:lineRule="exact"/>
        <w:jc w:val="center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E339E6">
        <w:rPr>
          <w:rFonts w:ascii="Times New Roman" w:hAnsi="Times New Roman"/>
          <w:b/>
          <w:iCs/>
          <w:sz w:val="24"/>
          <w:szCs w:val="24"/>
          <w:lang w:eastAsia="hu-HU"/>
        </w:rPr>
        <w:t>a Kbt. 65. § (7) bekezdés szerint az alkalmasság igazolásában részt vevő személyekről/szervezetekről</w:t>
      </w:r>
      <w:r w:rsidRPr="00E339E6">
        <w:rPr>
          <w:b/>
          <w:iCs/>
          <w:vertAlign w:val="superscript"/>
          <w:lang w:eastAsia="hu-HU"/>
        </w:rPr>
        <w:footnoteReference w:id="1"/>
      </w:r>
      <w:r w:rsidRPr="00E339E6">
        <w:rPr>
          <w:b/>
          <w:iCs/>
          <w:vertAlign w:val="superscript"/>
          <w:lang w:eastAsia="hu-HU"/>
        </w:rPr>
        <w:footnoteReference w:id="2"/>
      </w:r>
    </w:p>
    <w:p w:rsidR="004E6690" w:rsidRPr="00E339E6" w:rsidRDefault="004E6690" w:rsidP="00E339E6">
      <w:pPr>
        <w:numPr>
          <w:ilvl w:val="0"/>
          <w:numId w:val="1"/>
          <w:numberingChange w:id="1" w:author="Unknown" w:date="2018-09-30T22:06:00Z" w:original=""/>
        </w:numPr>
        <w:spacing w:after="0" w:line="280" w:lineRule="exact"/>
        <w:contextualSpacing/>
        <w:jc w:val="center"/>
        <w:rPr>
          <w:rFonts w:ascii="Times New Roman" w:hAnsi="Times New Roman"/>
          <w:b/>
          <w:iCs/>
          <w:sz w:val="24"/>
          <w:szCs w:val="24"/>
          <w:lang w:eastAsia="hu-HU"/>
        </w:rPr>
      </w:pPr>
    </w:p>
    <w:p w:rsidR="004E6690" w:rsidRPr="008F6174" w:rsidRDefault="004E6690" w:rsidP="008F6174">
      <w:pPr>
        <w:numPr>
          <w:ilvl w:val="0"/>
          <w:numId w:val="1"/>
          <w:numberingChange w:id="2" w:author="Unknown" w:date="2018-09-30T22:06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339E6">
        <w:rPr>
          <w:rFonts w:ascii="Times New Roman" w:hAnsi="Times New Roman"/>
          <w:b/>
          <w:bCs/>
          <w:sz w:val="24"/>
          <w:szCs w:val="24"/>
          <w:u w:val="single"/>
        </w:rPr>
        <w:t>A közbeszerzés tárgya</w:t>
      </w:r>
      <w:r w:rsidRPr="00E339E6">
        <w:rPr>
          <w:rFonts w:ascii="Times New Roman" w:hAnsi="Times New Roman"/>
          <w:b/>
          <w:sz w:val="24"/>
          <w:szCs w:val="24"/>
        </w:rPr>
        <w:t xml:space="preserve">: </w:t>
      </w:r>
      <w:r w:rsidRPr="00D7520C">
        <w:rPr>
          <w:rFonts w:ascii="Arial Narrow" w:hAnsi="Arial Narrow"/>
          <w:b/>
          <w:bCs/>
        </w:rPr>
        <w:t>VP6-7.2.1-7.4.1.2-16 kódszámú Kommunális célgép beszerzése {Ügyfél-azonosító:1005372003}</w:t>
      </w:r>
    </w:p>
    <w:p w:rsidR="004E6690" w:rsidRPr="00E339E6" w:rsidRDefault="004E6690" w:rsidP="00E339E6">
      <w:pPr>
        <w:numPr>
          <w:ilvl w:val="0"/>
          <w:numId w:val="1"/>
          <w:numberingChange w:id="3" w:author="Unknown" w:date="2018-09-30T22:06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690" w:rsidRPr="00E339E6" w:rsidRDefault="004E6690" w:rsidP="00E339E6">
      <w:pPr>
        <w:numPr>
          <w:ilvl w:val="0"/>
          <w:numId w:val="1"/>
          <w:numberingChange w:id="4" w:author="Unknown" w:date="2018-09-30T22:06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690" w:rsidRPr="00E339E6" w:rsidRDefault="004E6690" w:rsidP="00E33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339E6">
        <w:rPr>
          <w:rFonts w:ascii="Times New Roman" w:hAnsi="Times New Roman"/>
          <w:sz w:val="24"/>
          <w:szCs w:val="24"/>
          <w:lang w:eastAsia="hu-HU"/>
        </w:rPr>
        <w:t xml:space="preserve">Alulírott …………………………………………………………………………………..,mint </w:t>
      </w:r>
    </w:p>
    <w:p w:rsidR="004E6690" w:rsidRPr="00E339E6" w:rsidRDefault="004E6690" w:rsidP="00E33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339E6">
        <w:rPr>
          <w:rFonts w:ascii="Times New Roman" w:hAnsi="Times New Roman"/>
          <w:sz w:val="24"/>
          <w:szCs w:val="24"/>
          <w:lang w:eastAsia="hu-HU"/>
        </w:rPr>
        <w:t>a(z)…....................................................................................................................................(név)</w:t>
      </w:r>
    </w:p>
    <w:p w:rsidR="004E6690" w:rsidRPr="00E339E6" w:rsidRDefault="004E6690" w:rsidP="00E33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339E6">
        <w:rPr>
          <w:rFonts w:ascii="Times New Roman" w:hAnsi="Times New Roman"/>
          <w:sz w:val="24"/>
          <w:szCs w:val="24"/>
          <w:lang w:eastAsia="hu-HU"/>
        </w:rPr>
        <w:t>….....................................................................(székhely) ajánlattevő</w:t>
      </w:r>
      <w:r w:rsidRPr="00E339E6">
        <w:rPr>
          <w:rFonts w:ascii="Times New Roman" w:hAnsi="Times New Roman"/>
          <w:sz w:val="24"/>
          <w:szCs w:val="24"/>
          <w:vertAlign w:val="superscript"/>
          <w:lang w:eastAsia="hu-HU"/>
        </w:rPr>
        <w:footnoteReference w:id="3"/>
      </w:r>
      <w:r w:rsidRPr="00E339E6">
        <w:rPr>
          <w:rFonts w:ascii="Times New Roman" w:hAnsi="Times New Roman"/>
          <w:sz w:val="24"/>
          <w:szCs w:val="24"/>
          <w:lang w:eastAsia="hu-HU"/>
        </w:rPr>
        <w:t xml:space="preserve">képviselője a fenti tárgyú közbeszerzési eljárásban </w:t>
      </w:r>
    </w:p>
    <w:p w:rsidR="004E6690" w:rsidRPr="00E339E6" w:rsidRDefault="004E6690" w:rsidP="00E33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E6690" w:rsidRPr="00E339E6" w:rsidRDefault="004E6690" w:rsidP="00E339E6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  <w:lang w:eastAsia="hu-HU"/>
        </w:rPr>
      </w:pPr>
      <w:r w:rsidRPr="00E339E6">
        <w:rPr>
          <w:rFonts w:ascii="Times New Roman" w:hAnsi="Times New Roman"/>
          <w:b/>
          <w:spacing w:val="40"/>
          <w:sz w:val="24"/>
          <w:szCs w:val="24"/>
          <w:lang w:eastAsia="hu-HU"/>
        </w:rPr>
        <w:t xml:space="preserve">nyilatkozom, hogy </w:t>
      </w: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b/>
          <w:spacing w:val="40"/>
          <w:sz w:val="24"/>
          <w:szCs w:val="24"/>
          <w:lang w:eastAsia="hu-HU"/>
        </w:rPr>
      </w:pP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339E6">
        <w:rPr>
          <w:rFonts w:ascii="Times New Roman" w:hAnsi="Times New Roman"/>
          <w:sz w:val="24"/>
          <w:szCs w:val="24"/>
          <w:lang w:eastAsia="hu-HU"/>
        </w:rPr>
        <w:t xml:space="preserve">a.) az </w:t>
      </w:r>
      <w:r>
        <w:rPr>
          <w:rFonts w:ascii="Times New Roman" w:hAnsi="Times New Roman"/>
          <w:sz w:val="24"/>
          <w:szCs w:val="24"/>
          <w:lang w:eastAsia="hu-HU"/>
        </w:rPr>
        <w:t>ajánlattételi</w:t>
      </w:r>
      <w:r w:rsidRPr="00E339E6">
        <w:rPr>
          <w:rFonts w:ascii="Times New Roman" w:hAnsi="Times New Roman"/>
          <w:sz w:val="24"/>
          <w:szCs w:val="24"/>
          <w:lang w:eastAsia="hu-HU"/>
        </w:rPr>
        <w:t xml:space="preserve"> felhívásban előírt alkalmassági követelményeknek történő megfeleléshez más szervezet vagy személy kapacitására nem támaszkodunk</w:t>
      </w: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b/>
          <w:spacing w:val="40"/>
          <w:sz w:val="24"/>
          <w:szCs w:val="24"/>
          <w:lang w:eastAsia="hu-HU"/>
        </w:rPr>
      </w:pP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339E6">
        <w:rPr>
          <w:rFonts w:ascii="Times New Roman" w:hAnsi="Times New Roman"/>
          <w:sz w:val="24"/>
          <w:szCs w:val="24"/>
          <w:lang w:eastAsia="hu-HU"/>
        </w:rPr>
        <w:t xml:space="preserve">b.) az </w:t>
      </w:r>
      <w:r>
        <w:rPr>
          <w:rFonts w:ascii="Times New Roman" w:hAnsi="Times New Roman"/>
          <w:sz w:val="24"/>
          <w:szCs w:val="24"/>
          <w:lang w:eastAsia="hu-HU"/>
        </w:rPr>
        <w:t>ajánlattételi</w:t>
      </w:r>
      <w:r w:rsidRPr="00E339E6">
        <w:rPr>
          <w:rFonts w:ascii="Times New Roman" w:hAnsi="Times New Roman"/>
          <w:sz w:val="24"/>
          <w:szCs w:val="24"/>
          <w:lang w:eastAsia="hu-HU"/>
        </w:rPr>
        <w:t xml:space="preserve"> felhívásban előírt alkalmassági követelményeknek történő megfeleléshez más szervezet vagy személy kapacitására támaszkodunk az alábbiak szerint: </w:t>
      </w: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E6690" w:rsidRPr="00E339E6" w:rsidRDefault="004E6690" w:rsidP="00E339E6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5623"/>
      </w:tblGrid>
      <w:tr w:rsidR="004E6690" w:rsidRPr="00492751" w:rsidTr="00DC136B">
        <w:tc>
          <w:tcPr>
            <w:tcW w:w="3439" w:type="dxa"/>
          </w:tcPr>
          <w:p w:rsidR="004E6690" w:rsidRPr="00E339E6" w:rsidRDefault="004E6690" w:rsidP="00E339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339E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Szervezet vagy személy neve, székhelye/címe és adószáma</w:t>
            </w:r>
          </w:p>
        </w:tc>
        <w:tc>
          <w:tcPr>
            <w:tcW w:w="5623" w:type="dxa"/>
          </w:tcPr>
          <w:p w:rsidR="004E6690" w:rsidRPr="00E339E6" w:rsidRDefault="004E6690" w:rsidP="00E339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339E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 felhívás vonatkozó pontjának megjelölésével azon alkalmassági minimum követelmény (követelmények), melynek igazolása érdekében az ajánlattevő ezen szervezet kapacitására (is) támaszkodik</w:t>
            </w:r>
          </w:p>
        </w:tc>
      </w:tr>
      <w:tr w:rsidR="004E6690" w:rsidRPr="00492751" w:rsidTr="00DC136B">
        <w:tc>
          <w:tcPr>
            <w:tcW w:w="3439" w:type="dxa"/>
          </w:tcPr>
          <w:p w:rsidR="004E6690" w:rsidRPr="00E339E6" w:rsidRDefault="004E6690" w:rsidP="00E339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4E6690" w:rsidRPr="00E339E6" w:rsidRDefault="004E6690" w:rsidP="00E339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23" w:type="dxa"/>
          </w:tcPr>
          <w:p w:rsidR="004E6690" w:rsidRPr="00E339E6" w:rsidRDefault="004E6690" w:rsidP="00E339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E6690" w:rsidRPr="00E339E6" w:rsidRDefault="004E6690" w:rsidP="00E33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E6690" w:rsidRPr="00E339E6" w:rsidRDefault="004E6690" w:rsidP="00E339E6">
      <w:pPr>
        <w:numPr>
          <w:ilvl w:val="0"/>
          <w:numId w:val="1"/>
          <w:numberingChange w:id="5" w:author="Unknown" w:date="2018-09-30T22:06:00Z" w:original="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Kelt:……………..2018</w:t>
      </w:r>
      <w:bookmarkStart w:id="6" w:name="_GoBack"/>
      <w:bookmarkEnd w:id="6"/>
      <w:r w:rsidRPr="00E339E6">
        <w:rPr>
          <w:rFonts w:ascii="Times New Roman" w:hAnsi="Times New Roman"/>
          <w:sz w:val="24"/>
          <w:szCs w:val="24"/>
        </w:rPr>
        <w:t>……….hó……nap</w:t>
      </w:r>
    </w:p>
    <w:p w:rsidR="004E6690" w:rsidRPr="00E339E6" w:rsidRDefault="004E6690" w:rsidP="00E339E6">
      <w:pPr>
        <w:numPr>
          <w:ilvl w:val="0"/>
          <w:numId w:val="1"/>
          <w:numberingChange w:id="7" w:author="Unknown" w:date="2018-09-30T22:06:00Z" w:original="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6690" w:rsidRPr="00E339E6" w:rsidRDefault="004E6690" w:rsidP="00E339E6">
      <w:pPr>
        <w:numPr>
          <w:ilvl w:val="0"/>
          <w:numId w:val="1"/>
          <w:numberingChange w:id="8" w:author="Unknown" w:date="2018-09-30T22:06:00Z" w:original=""/>
        </w:numPr>
        <w:spacing w:after="0" w:line="240" w:lineRule="auto"/>
        <w:ind w:firstLine="453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339E6">
        <w:rPr>
          <w:rFonts w:ascii="Times New Roman" w:hAnsi="Times New Roman"/>
          <w:b/>
          <w:sz w:val="24"/>
          <w:szCs w:val="24"/>
          <w:u w:val="single"/>
        </w:rPr>
        <w:tab/>
      </w:r>
      <w:r w:rsidRPr="00E339E6">
        <w:rPr>
          <w:rFonts w:ascii="Times New Roman" w:hAnsi="Times New Roman"/>
          <w:b/>
          <w:sz w:val="24"/>
          <w:szCs w:val="24"/>
          <w:u w:val="single"/>
        </w:rPr>
        <w:tab/>
      </w:r>
      <w:r w:rsidRPr="00E339E6">
        <w:rPr>
          <w:rFonts w:ascii="Times New Roman" w:hAnsi="Times New Roman"/>
          <w:b/>
          <w:sz w:val="24"/>
          <w:szCs w:val="24"/>
          <w:u w:val="single"/>
        </w:rPr>
        <w:tab/>
      </w:r>
      <w:r w:rsidRPr="00E339E6">
        <w:rPr>
          <w:rFonts w:ascii="Times New Roman" w:hAnsi="Times New Roman"/>
          <w:b/>
          <w:sz w:val="24"/>
          <w:szCs w:val="24"/>
          <w:u w:val="single"/>
        </w:rPr>
        <w:tab/>
      </w:r>
      <w:r w:rsidRPr="00E339E6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E6690" w:rsidRPr="0034799B" w:rsidRDefault="004E6690" w:rsidP="0034799B">
      <w:pPr>
        <w:numPr>
          <w:ilvl w:val="0"/>
          <w:numId w:val="1"/>
          <w:numberingChange w:id="9" w:author="Unknown" w:date="2018-09-30T22:06:00Z" w:original=""/>
        </w:numPr>
        <w:spacing w:after="0" w:line="240" w:lineRule="auto"/>
        <w:ind w:firstLine="5522"/>
        <w:contextualSpacing/>
        <w:jc w:val="both"/>
        <w:rPr>
          <w:rFonts w:ascii="Times New Roman" w:hAnsi="Times New Roman"/>
          <w:sz w:val="24"/>
          <w:szCs w:val="24"/>
        </w:rPr>
      </w:pPr>
      <w:r w:rsidRPr="00E339E6">
        <w:rPr>
          <w:rFonts w:ascii="Times New Roman" w:hAnsi="Times New Roman"/>
          <w:sz w:val="24"/>
          <w:szCs w:val="24"/>
        </w:rPr>
        <w:t>cégszerű aláírás</w:t>
      </w:r>
    </w:p>
    <w:sectPr w:rsidR="004E6690" w:rsidRPr="0034799B" w:rsidSect="00FE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90" w:rsidRDefault="004E6690" w:rsidP="00E339E6">
      <w:pPr>
        <w:spacing w:after="0" w:line="240" w:lineRule="auto"/>
      </w:pPr>
      <w:r>
        <w:separator/>
      </w:r>
    </w:p>
  </w:endnote>
  <w:endnote w:type="continuationSeparator" w:id="0">
    <w:p w:rsidR="004E6690" w:rsidRDefault="004E6690" w:rsidP="00E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90" w:rsidRDefault="004E6690" w:rsidP="00E339E6">
      <w:pPr>
        <w:spacing w:after="0" w:line="240" w:lineRule="auto"/>
      </w:pPr>
      <w:r>
        <w:separator/>
      </w:r>
    </w:p>
  </w:footnote>
  <w:footnote w:type="continuationSeparator" w:id="0">
    <w:p w:rsidR="004E6690" w:rsidRDefault="004E6690" w:rsidP="00E339E6">
      <w:pPr>
        <w:spacing w:after="0" w:line="240" w:lineRule="auto"/>
      </w:pPr>
      <w:r>
        <w:continuationSeparator/>
      </w:r>
    </w:p>
  </w:footnote>
  <w:footnote w:id="1">
    <w:p w:rsidR="004E6690" w:rsidRDefault="004E6690" w:rsidP="00E339E6">
      <w:pPr>
        <w:pStyle w:val="FootnoteText"/>
        <w:autoSpaceDE w:val="0"/>
        <w:jc w:val="both"/>
      </w:pPr>
      <w:r w:rsidRPr="00AB1FC3">
        <w:rPr>
          <w:rStyle w:val="FootnoteReference"/>
        </w:rPr>
        <w:footnoteRef/>
      </w:r>
      <w:r w:rsidRPr="00AB1FC3">
        <w:rPr>
          <w:b/>
        </w:rPr>
        <w:t>A megfelelő rész aláhúzandó!</w:t>
      </w:r>
    </w:p>
  </w:footnote>
  <w:footnote w:id="2">
    <w:p w:rsidR="004E6690" w:rsidRDefault="004E6690" w:rsidP="00E339E6">
      <w:pPr>
        <w:pStyle w:val="FootnoteText"/>
        <w:autoSpaceDE w:val="0"/>
        <w:jc w:val="both"/>
      </w:pPr>
      <w:r w:rsidRPr="00AB1FC3">
        <w:rPr>
          <w:rStyle w:val="FootnoteReference"/>
        </w:rPr>
        <w:footnoteRef/>
      </w:r>
      <w:r>
        <w:t>A b.) pont esetében</w:t>
      </w:r>
      <w:r w:rsidRPr="00AB1FC3">
        <w:t xml:space="preserve"> a táblázatot ki kell tölteni és a Kbt. 65. § (8) bekezdésben foglalt eset kivételével csatolni kell az ajánlatban vagy részvételi jelentkezésben a kapacitást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</w:footnote>
  <w:footnote w:id="3">
    <w:p w:rsidR="004E6690" w:rsidRDefault="004E6690" w:rsidP="00E339E6">
      <w:pPr>
        <w:pStyle w:val="FootnoteText"/>
        <w:jc w:val="both"/>
      </w:pPr>
      <w:r w:rsidRPr="00AB1FC3">
        <w:rPr>
          <w:rStyle w:val="Lbjegyzet-karakterek"/>
          <w:rFonts w:ascii="Times New Roman" w:hAnsi="Times New Roman"/>
        </w:rPr>
        <w:footnoteRef/>
      </w:r>
      <w:r w:rsidRPr="00AB1FC3">
        <w:t xml:space="preserve"> Közös ajánlattétel esetén a nyilatkozatnak egyértelműen tartalmaznia kell a közös ajánlattevők megjelölését!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E6"/>
    <w:rsid w:val="00044F7B"/>
    <w:rsid w:val="00261373"/>
    <w:rsid w:val="00314307"/>
    <w:rsid w:val="0034799B"/>
    <w:rsid w:val="003B4F62"/>
    <w:rsid w:val="003C3C58"/>
    <w:rsid w:val="003F037B"/>
    <w:rsid w:val="004472EB"/>
    <w:rsid w:val="00492751"/>
    <w:rsid w:val="004E6690"/>
    <w:rsid w:val="00553D40"/>
    <w:rsid w:val="006C3D5A"/>
    <w:rsid w:val="006F5C47"/>
    <w:rsid w:val="008644AE"/>
    <w:rsid w:val="008F6174"/>
    <w:rsid w:val="009F20EB"/>
    <w:rsid w:val="00A568E4"/>
    <w:rsid w:val="00AB1FC3"/>
    <w:rsid w:val="00B04324"/>
    <w:rsid w:val="00B135CD"/>
    <w:rsid w:val="00C2679C"/>
    <w:rsid w:val="00D40896"/>
    <w:rsid w:val="00D7520C"/>
    <w:rsid w:val="00DC136B"/>
    <w:rsid w:val="00E07FFC"/>
    <w:rsid w:val="00E339E6"/>
    <w:rsid w:val="00E44903"/>
    <w:rsid w:val="00EA4816"/>
    <w:rsid w:val="00EB3F88"/>
    <w:rsid w:val="00F7334E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4903"/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3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39E6"/>
    <w:rPr>
      <w:rFonts w:cs="Times New Roman"/>
      <w:sz w:val="20"/>
      <w:szCs w:val="20"/>
    </w:rPr>
  </w:style>
  <w:style w:type="character" w:styleId="FootnoteReference">
    <w:name w:val="footnote reference"/>
    <w:aliases w:val="BVI fnr,Footnote symbol"/>
    <w:basedOn w:val="DefaultParagraphFont"/>
    <w:uiPriority w:val="99"/>
    <w:rsid w:val="00E339E6"/>
    <w:rPr>
      <w:rFonts w:cs="Times New Roman"/>
      <w:vertAlign w:val="superscript"/>
    </w:rPr>
  </w:style>
  <w:style w:type="character" w:customStyle="1" w:styleId="Lbjegyzet-karakterek">
    <w:name w:val="Lábjegyzet-karakterek"/>
    <w:basedOn w:val="DefaultParagraphFont"/>
    <w:uiPriority w:val="99"/>
    <w:rsid w:val="00E339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</dc:title>
  <dc:subject/>
  <dc:creator>User</dc:creator>
  <cp:keywords/>
  <dc:description/>
  <cp:lastModifiedBy>user</cp:lastModifiedBy>
  <cp:revision>7</cp:revision>
  <dcterms:created xsi:type="dcterms:W3CDTF">2018-07-07T22:27:00Z</dcterms:created>
  <dcterms:modified xsi:type="dcterms:W3CDTF">2018-09-30T20:06:00Z</dcterms:modified>
</cp:coreProperties>
</file>