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DEB" w:rsidRDefault="00FF1DEB" w:rsidP="003665A5">
      <w:pPr>
        <w:keepNext/>
        <w:numPr>
          <w:ilvl w:val="1"/>
          <w:numId w:val="1"/>
          <w:numberingChange w:id="0" w:author="Unknown" w:date="2018-09-30T22:06:00Z" w:original=""/>
        </w:numPr>
        <w:suppressAutoHyphens/>
        <w:spacing w:after="0" w:line="360" w:lineRule="auto"/>
        <w:outlineLvl w:val="1"/>
        <w:rPr>
          <w:rFonts w:ascii="Times New Roman" w:hAnsi="Times New Roman"/>
          <w:b/>
          <w:bCs/>
          <w:iCs/>
          <w:kern w:val="2"/>
          <w:sz w:val="24"/>
          <w:szCs w:val="24"/>
          <w:lang w:eastAsia="ar-SA"/>
        </w:rPr>
      </w:pPr>
      <w:r>
        <w:rPr>
          <w:rFonts w:ascii="Arial Narrow" w:hAnsi="Arial Narrow" w:cs="Arial"/>
          <w:b/>
          <w:bCs/>
          <w:sz w:val="21"/>
          <w:szCs w:val="21"/>
        </w:rPr>
        <w:t xml:space="preserve">                                            </w:t>
      </w:r>
      <w:r>
        <w:rPr>
          <w:rFonts w:ascii="Times New Roman" w:hAnsi="Times New Roman"/>
          <w:b/>
          <w:bCs/>
          <w:iCs/>
          <w:kern w:val="2"/>
          <w:sz w:val="24"/>
          <w:szCs w:val="24"/>
          <w:lang w:eastAsia="ar-SA"/>
        </w:rPr>
        <w:t xml:space="preserve">NYILATKOZAT </w:t>
      </w:r>
    </w:p>
    <w:p w:rsidR="00FF1DEB" w:rsidRDefault="00FF1DEB" w:rsidP="00802E8D">
      <w:pPr>
        <w:keepNext/>
        <w:numPr>
          <w:ilvl w:val="1"/>
          <w:numId w:val="1"/>
          <w:numberingChange w:id="1" w:author="Unknown" w:date="2018-09-30T22:06:00Z" w:original=""/>
        </w:numPr>
        <w:suppressAutoHyphens/>
        <w:spacing w:before="60" w:after="60" w:line="360" w:lineRule="auto"/>
        <w:jc w:val="center"/>
        <w:outlineLvl w:val="1"/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kern w:val="2"/>
          <w:sz w:val="24"/>
          <w:szCs w:val="24"/>
          <w:lang w:eastAsia="ar-SA"/>
        </w:rPr>
        <w:t>a Kbt. 66. § (6) bekezdés a) és b) pontja vonatkozásában</w:t>
      </w:r>
      <w:bookmarkStart w:id="2" w:name="_GoBack"/>
      <w:bookmarkEnd w:id="2"/>
    </w:p>
    <w:p w:rsidR="00FF1DEB" w:rsidRDefault="00FF1DEB" w:rsidP="00802E8D">
      <w:pPr>
        <w:spacing w:line="280" w:lineRule="exact"/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F1DEB" w:rsidRPr="00013187" w:rsidRDefault="00FF1DEB" w:rsidP="00013187">
      <w:pPr>
        <w:tabs>
          <w:tab w:val="left" w:pos="3828"/>
        </w:tabs>
        <w:spacing w:line="240" w:lineRule="auto"/>
        <w:ind w:left="2552" w:hanging="255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A közbeszerzés tárgya</w:t>
      </w:r>
      <w:r>
        <w:rPr>
          <w:rFonts w:ascii="Times New Roman" w:hAnsi="Times New Roman"/>
          <w:b/>
          <w:sz w:val="24"/>
          <w:szCs w:val="24"/>
          <w:lang w:eastAsia="en-US"/>
        </w:rPr>
        <w:t>:</w:t>
      </w:r>
      <w:r>
        <w:rPr>
          <w:rFonts w:ascii="Times New Roman" w:hAnsi="Times New Roman"/>
          <w:b/>
          <w:sz w:val="24"/>
          <w:szCs w:val="24"/>
          <w:lang w:eastAsia="en-US"/>
        </w:rPr>
        <w:tab/>
      </w:r>
      <w:r w:rsidRPr="00D7520C">
        <w:rPr>
          <w:rFonts w:ascii="Arial Narrow" w:hAnsi="Arial Narrow"/>
          <w:b/>
          <w:bCs/>
        </w:rPr>
        <w:t>VP6-7.2.1-7.4.1.2-16 kódszámú Kommunális célgép beszerzése {Ügyfél-azonosító:1005372003}</w:t>
      </w:r>
    </w:p>
    <w:p w:rsidR="00FF1DEB" w:rsidRDefault="00FF1DEB" w:rsidP="00802E8D">
      <w:pPr>
        <w:tabs>
          <w:tab w:val="left" w:pos="3828"/>
        </w:tabs>
        <w:spacing w:line="240" w:lineRule="auto"/>
        <w:ind w:left="2552" w:hanging="2552"/>
        <w:jc w:val="both"/>
        <w:rPr>
          <w:rFonts w:ascii="Times New Roman" w:hAnsi="Times New Roman"/>
          <w:b/>
          <w:sz w:val="24"/>
          <w:szCs w:val="24"/>
        </w:rPr>
      </w:pPr>
    </w:p>
    <w:p w:rsidR="00FF1DEB" w:rsidRDefault="00FF1DEB" w:rsidP="00802E8D">
      <w:pPr>
        <w:jc w:val="both"/>
        <w:rPr>
          <w:rFonts w:ascii="Times New Roman" w:hAnsi="Times New Roman"/>
          <w:b/>
          <w:sz w:val="24"/>
          <w:szCs w:val="24"/>
          <w:lang w:eastAsia="en-US"/>
        </w:rPr>
      </w:pPr>
    </w:p>
    <w:p w:rsidR="00FF1DEB" w:rsidRDefault="00FF1DEB" w:rsidP="00802E8D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Alulírott ………………………………………………………………………………….., mint a(z)…....................................................................................................................................(név)….....................................................................(székhely) ajánlattevő</w:t>
      </w:r>
      <w:r>
        <w:rPr>
          <w:rFonts w:ascii="Times New Roman" w:hAnsi="Times New Roman"/>
          <w:sz w:val="24"/>
          <w:szCs w:val="24"/>
          <w:vertAlign w:val="superscript"/>
          <w:lang w:eastAsia="en-US"/>
        </w:rPr>
        <w:footnoteReference w:id="1"/>
      </w:r>
      <w:r>
        <w:rPr>
          <w:rFonts w:ascii="Times New Roman" w:hAnsi="Times New Roman"/>
          <w:sz w:val="24"/>
          <w:szCs w:val="24"/>
          <w:lang w:eastAsia="en-US"/>
        </w:rPr>
        <w:t xml:space="preserve"> képviselője a fenti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 xml:space="preserve">tárgyú közbeszerzési eljárásban </w:t>
      </w:r>
    </w:p>
    <w:p w:rsidR="00FF1DEB" w:rsidRDefault="00FF1DEB" w:rsidP="00802E8D">
      <w:pPr>
        <w:spacing w:before="60" w:after="60" w:line="280" w:lineRule="exact"/>
        <w:rPr>
          <w:rFonts w:ascii="Times New Roman" w:hAnsi="Times New Roman"/>
          <w:sz w:val="24"/>
          <w:szCs w:val="24"/>
          <w:lang w:eastAsia="en-US"/>
        </w:rPr>
      </w:pPr>
    </w:p>
    <w:p w:rsidR="00FF1DEB" w:rsidRDefault="00FF1DEB" w:rsidP="00802E8D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  <w:r>
        <w:rPr>
          <w:rFonts w:ascii="Times New Roman" w:hAnsi="Times New Roman"/>
          <w:b/>
          <w:spacing w:val="40"/>
          <w:sz w:val="24"/>
          <w:szCs w:val="24"/>
          <w:lang w:eastAsia="en-US"/>
        </w:rPr>
        <w:t>az alábbiakról nyilatkozom</w:t>
      </w:r>
      <w:r>
        <w:rPr>
          <w:rFonts w:ascii="Times New Roman" w:hAnsi="Times New Roman"/>
          <w:b/>
          <w:spacing w:val="40"/>
          <w:sz w:val="24"/>
          <w:szCs w:val="24"/>
          <w:vertAlign w:val="superscript"/>
          <w:lang w:eastAsia="en-US"/>
        </w:rPr>
        <w:footnoteReference w:id="2"/>
      </w:r>
      <w:r>
        <w:rPr>
          <w:rFonts w:ascii="Times New Roman" w:hAnsi="Times New Roman"/>
          <w:b/>
          <w:spacing w:val="40"/>
          <w:sz w:val="24"/>
          <w:szCs w:val="24"/>
          <w:lang w:eastAsia="en-US"/>
        </w:rPr>
        <w:t>:</w:t>
      </w:r>
    </w:p>
    <w:p w:rsidR="00FF1DEB" w:rsidRDefault="00FF1DEB" w:rsidP="00802E8D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FF1DEB" w:rsidRDefault="00FF1DEB" w:rsidP="00802E8D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FF1DEB" w:rsidRDefault="00FF1DEB" w:rsidP="00802E8D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tbl>
      <w:tblPr>
        <w:tblW w:w="0" w:type="auto"/>
        <w:tblInd w:w="108" w:type="dxa"/>
        <w:tblLayout w:type="fixed"/>
        <w:tblLook w:val="00A0"/>
      </w:tblPr>
      <w:tblGrid>
        <w:gridCol w:w="4536"/>
        <w:gridCol w:w="4536"/>
      </w:tblGrid>
      <w:tr w:rsidR="00FF1DEB" w:rsidRPr="000362BE" w:rsidTr="00513D5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FF1DEB" w:rsidRDefault="00FF1DEB" w:rsidP="00513D51">
            <w:pPr>
              <w:widowControl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a közbeszerzésnek az a része (részei) amelyeknek teljesítéséhez alvállalkozót kívánunk igénybe venni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(az egyes közbeszerzési tevékenységek és munkarészek megjelölése)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</w:tcPr>
          <w:p w:rsidR="00FF1DEB" w:rsidRDefault="00FF1DEB" w:rsidP="00513D51">
            <w:pPr>
              <w:widowControl w:val="0"/>
              <w:snapToGrid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ezen részek tekintetében igénybe venni kívánt és az ajánlat benyújtásakor már ismert alvállalkozók neve és székhelye:</w:t>
            </w:r>
          </w:p>
          <w:p w:rsidR="00FF1DEB" w:rsidRDefault="00FF1DEB" w:rsidP="00513D51">
            <w:pPr>
              <w:widowControl w:val="0"/>
              <w:snapToGri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FF1DEB" w:rsidRPr="000362BE" w:rsidTr="00513D5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EB" w:rsidRDefault="00FF1DEB" w:rsidP="00513D51">
            <w:pPr>
              <w:widowControl w:val="0"/>
              <w:snapToGri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EB" w:rsidRDefault="00FF1DEB" w:rsidP="00513D51">
            <w:pPr>
              <w:widowControl w:val="0"/>
              <w:snapToGri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1DEB" w:rsidRPr="000362BE" w:rsidTr="00513D5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EB" w:rsidRDefault="00FF1DEB" w:rsidP="00513D51">
            <w:pPr>
              <w:widowControl w:val="0"/>
              <w:snapToGri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EB" w:rsidRDefault="00FF1DEB" w:rsidP="00513D51">
            <w:pPr>
              <w:widowControl w:val="0"/>
              <w:snapToGri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F1DEB" w:rsidRPr="000362BE" w:rsidTr="00513D51"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1DEB" w:rsidRDefault="00FF1DEB" w:rsidP="00513D51">
            <w:pPr>
              <w:widowControl w:val="0"/>
              <w:snapToGri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1DEB" w:rsidRDefault="00FF1DEB" w:rsidP="00513D51">
            <w:pPr>
              <w:widowControl w:val="0"/>
              <w:snapToGrid w:val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F1DEB" w:rsidRDefault="00FF1DEB" w:rsidP="00802E8D">
      <w:pPr>
        <w:widowControl w:val="0"/>
        <w:textAlignment w:val="baseline"/>
        <w:rPr>
          <w:rFonts w:ascii="Times New Roman" w:hAnsi="Times New Roman"/>
          <w:sz w:val="24"/>
          <w:szCs w:val="24"/>
          <w:lang w:eastAsia="en-US"/>
        </w:rPr>
      </w:pPr>
    </w:p>
    <w:p w:rsidR="00FF1DEB" w:rsidRDefault="00FF1DEB" w:rsidP="00802E8D">
      <w:pPr>
        <w:spacing w:before="60" w:after="60" w:line="280" w:lineRule="exact"/>
        <w:jc w:val="center"/>
        <w:rPr>
          <w:rFonts w:ascii="Times New Roman" w:hAnsi="Times New Roman"/>
          <w:b/>
          <w:spacing w:val="40"/>
          <w:sz w:val="24"/>
          <w:szCs w:val="24"/>
          <w:lang w:eastAsia="en-US"/>
        </w:rPr>
      </w:pPr>
    </w:p>
    <w:p w:rsidR="00FF1DEB" w:rsidRDefault="00FF1DEB" w:rsidP="00802E8D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Kelt:……………..2018……….hó……nap</w:t>
      </w:r>
    </w:p>
    <w:p w:rsidR="00FF1DEB" w:rsidRDefault="00FF1DEB" w:rsidP="00802E8D">
      <w:pPr>
        <w:spacing w:after="0"/>
        <w:ind w:left="4962"/>
        <w:rPr>
          <w:rFonts w:ascii="Times New Roman" w:hAnsi="Times New Roman"/>
          <w:b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ab/>
      </w:r>
      <w:r>
        <w:rPr>
          <w:rFonts w:ascii="Times New Roman" w:hAnsi="Times New Roman"/>
          <w:b/>
          <w:sz w:val="24"/>
          <w:szCs w:val="24"/>
          <w:u w:val="single"/>
          <w:lang w:eastAsia="en-US"/>
        </w:rPr>
        <w:tab/>
      </w:r>
    </w:p>
    <w:p w:rsidR="00FF1DEB" w:rsidRDefault="00FF1DEB" w:rsidP="00802E8D">
      <w:pPr>
        <w:ind w:left="637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aláírás</w:t>
      </w:r>
    </w:p>
    <w:sectPr w:rsidR="00FF1DEB" w:rsidSect="004F5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DEB" w:rsidRDefault="00FF1DEB" w:rsidP="00802E8D">
      <w:pPr>
        <w:spacing w:after="0" w:line="240" w:lineRule="auto"/>
      </w:pPr>
      <w:r>
        <w:separator/>
      </w:r>
    </w:p>
  </w:endnote>
  <w:endnote w:type="continuationSeparator" w:id="0">
    <w:p w:rsidR="00FF1DEB" w:rsidRDefault="00FF1DEB" w:rsidP="00802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DEB" w:rsidRDefault="00FF1DEB" w:rsidP="00802E8D">
      <w:pPr>
        <w:spacing w:after="0" w:line="240" w:lineRule="auto"/>
      </w:pPr>
      <w:r>
        <w:separator/>
      </w:r>
    </w:p>
  </w:footnote>
  <w:footnote w:type="continuationSeparator" w:id="0">
    <w:p w:rsidR="00FF1DEB" w:rsidRDefault="00FF1DEB" w:rsidP="00802E8D">
      <w:pPr>
        <w:spacing w:after="0" w:line="240" w:lineRule="auto"/>
      </w:pPr>
      <w:r>
        <w:continuationSeparator/>
      </w:r>
    </w:p>
  </w:footnote>
  <w:footnote w:id="1">
    <w:p w:rsidR="00FF1DEB" w:rsidRDefault="00FF1DEB" w:rsidP="00802E8D">
      <w:pPr>
        <w:pStyle w:val="FootnoteText"/>
        <w:ind w:left="284" w:hanging="284"/>
      </w:pPr>
      <w:r>
        <w:rPr>
          <w:rStyle w:val="Lbjegyzet-karakterek"/>
          <w:rFonts w:ascii="Times New Roman" w:hAnsi="Times New Roman"/>
        </w:rPr>
        <w:footnoteRef/>
      </w:r>
      <w:r>
        <w:tab/>
        <w:t>Közös ajánlattétel esetén a nyilatkozatnak egyértelm</w:t>
      </w:r>
      <w:r>
        <w:rPr>
          <w:rFonts w:ascii="Times New Roman" w:hAnsi="Times New Roman"/>
        </w:rPr>
        <w:t>ű</w:t>
      </w:r>
      <w:r>
        <w:rPr>
          <w:rFonts w:cs="Times"/>
        </w:rPr>
        <w:t xml:space="preserve">en tartalmaznia kell a </w:t>
      </w:r>
      <w:r>
        <w:t>közös ajánlattev</w:t>
      </w:r>
      <w:r>
        <w:rPr>
          <w:rFonts w:ascii="Times New Roman" w:hAnsi="Times New Roman"/>
        </w:rPr>
        <w:t>ő</w:t>
      </w:r>
      <w:r>
        <w:rPr>
          <w:rFonts w:cs="Times"/>
        </w:rPr>
        <w:t>k megjelölését</w:t>
      </w:r>
      <w:r>
        <w:t>!</w:t>
      </w:r>
    </w:p>
  </w:footnote>
  <w:footnote w:id="2">
    <w:p w:rsidR="00FF1DEB" w:rsidRDefault="00FF1DEB" w:rsidP="00802E8D">
      <w:pPr>
        <w:pStyle w:val="FootnoteText"/>
        <w:ind w:left="284" w:hanging="284"/>
      </w:pPr>
      <w:r>
        <w:rPr>
          <w:rStyle w:val="Lbjegyzet-karakterek"/>
          <w:rFonts w:ascii="Times New Roman" w:hAnsi="Times New Roman"/>
        </w:rPr>
        <w:footnoteRef/>
      </w:r>
      <w:r>
        <w:tab/>
        <w:t>A táblázatokban a nemleges választ is kérjük jelezni!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79865532"/>
    <w:multiLevelType w:val="hybridMultilevel"/>
    <w:tmpl w:val="357E7EDE"/>
    <w:lvl w:ilvl="0" w:tplc="AA12E406">
      <w:start w:val="1"/>
      <w:numFmt w:val="decimal"/>
      <w:lvlText w:val="%1."/>
      <w:lvlJc w:val="left"/>
      <w:pPr>
        <w:ind w:left="294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366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438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510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582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654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726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798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87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2E8D"/>
    <w:rsid w:val="00013187"/>
    <w:rsid w:val="000362BE"/>
    <w:rsid w:val="00047914"/>
    <w:rsid w:val="002520E9"/>
    <w:rsid w:val="00320A0A"/>
    <w:rsid w:val="003665A5"/>
    <w:rsid w:val="00373490"/>
    <w:rsid w:val="00411DCA"/>
    <w:rsid w:val="004F57A8"/>
    <w:rsid w:val="00513D51"/>
    <w:rsid w:val="006B7B05"/>
    <w:rsid w:val="007038A7"/>
    <w:rsid w:val="007437D8"/>
    <w:rsid w:val="00781296"/>
    <w:rsid w:val="007D1FA3"/>
    <w:rsid w:val="00802E8D"/>
    <w:rsid w:val="008235B6"/>
    <w:rsid w:val="008B3882"/>
    <w:rsid w:val="00905F1A"/>
    <w:rsid w:val="00A6121C"/>
    <w:rsid w:val="00A71C7A"/>
    <w:rsid w:val="00A832CE"/>
    <w:rsid w:val="00CA4C3D"/>
    <w:rsid w:val="00D7520C"/>
    <w:rsid w:val="00DB085B"/>
    <w:rsid w:val="00EB3F88"/>
    <w:rsid w:val="00F7770E"/>
    <w:rsid w:val="00FB367F"/>
    <w:rsid w:val="00FC1CC8"/>
    <w:rsid w:val="00FF1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E8D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Welt L,Színes lista – 1. jelölőszín1,lista_2"/>
    <w:basedOn w:val="Normal"/>
    <w:link w:val="ListParagraphChar"/>
    <w:uiPriority w:val="99"/>
    <w:qFormat/>
    <w:rsid w:val="00802E8D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0"/>
    </w:rPr>
  </w:style>
  <w:style w:type="character" w:customStyle="1" w:styleId="ListParagraphChar">
    <w:name w:val="List Paragraph Char"/>
    <w:aliases w:val="Welt L Char,Színes lista – 1. jelölőszín1 Char,lista_2 Char"/>
    <w:link w:val="ListParagraph"/>
    <w:uiPriority w:val="99"/>
    <w:locked/>
    <w:rsid w:val="00802E8D"/>
    <w:rPr>
      <w:rFonts w:ascii="Times New Roman" w:hAnsi="Times New Roman"/>
      <w:sz w:val="24"/>
      <w:lang w:eastAsia="hu-HU"/>
    </w:rPr>
  </w:style>
  <w:style w:type="paragraph" w:styleId="FootnoteText">
    <w:name w:val="footnote text"/>
    <w:aliases w:val="Footnote Text Char,Lábjegyzetszöveg Char1 Char,Lábjegyzetszöveg Char Char Char,Footnote Char Char Char,Char1 Char Char Char,Footnote Char1 Char,Char1 Char1 Char,Footnote Char,Char1 Char,Lábjegyzetszöveg Char1"/>
    <w:basedOn w:val="Normal"/>
    <w:link w:val="FootnoteTextChar2"/>
    <w:uiPriority w:val="99"/>
    <w:rsid w:val="00802E8D"/>
    <w:pPr>
      <w:spacing w:after="0" w:line="240" w:lineRule="auto"/>
    </w:pPr>
    <w:rPr>
      <w:rFonts w:ascii="Times" w:eastAsia="Calibri" w:hAnsi="Times"/>
      <w:color w:val="000080"/>
      <w:sz w:val="20"/>
      <w:szCs w:val="20"/>
    </w:rPr>
  </w:style>
  <w:style w:type="character" w:customStyle="1" w:styleId="FootnoteTextChar1">
    <w:name w:val="Footnote Text Char1"/>
    <w:aliases w:val="Footnote Text Char Char,Lábjegyzetszöveg Char1 Char Char,Lábjegyzetszöveg Char Char Char Char,Footnote Char Char Char Char,Char1 Char Char Char Char,Footnote Char1 Char Char,Char1 Char1 Char Char,Footnote Char Char,Char1 Char Char"/>
    <w:basedOn w:val="DefaultParagraphFont"/>
    <w:link w:val="FootnoteText"/>
    <w:uiPriority w:val="99"/>
    <w:semiHidden/>
    <w:locked/>
    <w:rsid w:val="00F7770E"/>
    <w:rPr>
      <w:rFonts w:eastAsia="Times New Roman" w:cs="Times New Roman"/>
      <w:sz w:val="20"/>
      <w:szCs w:val="20"/>
    </w:rPr>
  </w:style>
  <w:style w:type="character" w:customStyle="1" w:styleId="LbjegyzetszvegChar">
    <w:name w:val="Lábjegyzetszöveg Char"/>
    <w:basedOn w:val="DefaultParagraphFont"/>
    <w:uiPriority w:val="99"/>
    <w:semiHidden/>
    <w:rsid w:val="00802E8D"/>
    <w:rPr>
      <w:rFonts w:eastAsia="Times New Roman" w:cs="Times New Roman"/>
      <w:sz w:val="20"/>
      <w:szCs w:val="20"/>
      <w:lang w:eastAsia="hu-HU"/>
    </w:rPr>
  </w:style>
  <w:style w:type="character" w:customStyle="1" w:styleId="FootnoteTextChar2">
    <w:name w:val="Footnote Text Char2"/>
    <w:aliases w:val="Footnote Text Char Char1,Lábjegyzetszöveg Char1 Char Char1,Lábjegyzetszöveg Char Char Char Char1,Footnote Char Char Char Char1,Char1 Char Char Char Char1,Footnote Char1 Char Char1,Char1 Char1 Char Char1,Footnote Char Char1"/>
    <w:link w:val="FootnoteText"/>
    <w:uiPriority w:val="99"/>
    <w:locked/>
    <w:rsid w:val="00802E8D"/>
    <w:rPr>
      <w:rFonts w:ascii="Times" w:hAnsi="Times"/>
      <w:color w:val="000080"/>
      <w:sz w:val="20"/>
      <w:lang w:eastAsia="hu-HU"/>
    </w:rPr>
  </w:style>
  <w:style w:type="character" w:customStyle="1" w:styleId="Lbjegyzet-karakterek">
    <w:name w:val="Lábjegyzet-karakterek"/>
    <w:basedOn w:val="DefaultParagraphFont"/>
    <w:uiPriority w:val="99"/>
    <w:rsid w:val="00802E8D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65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119</Words>
  <Characters>822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 </dc:title>
  <dc:subject/>
  <dc:creator>pali</dc:creator>
  <cp:keywords/>
  <dc:description/>
  <cp:lastModifiedBy>user</cp:lastModifiedBy>
  <cp:revision>6</cp:revision>
  <dcterms:created xsi:type="dcterms:W3CDTF">2018-07-07T22:32:00Z</dcterms:created>
  <dcterms:modified xsi:type="dcterms:W3CDTF">2018-09-30T20:06:00Z</dcterms:modified>
</cp:coreProperties>
</file>