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C0" w:rsidRPr="008C78D3" w:rsidRDefault="00CA1CC0" w:rsidP="008C78D3">
      <w:pPr>
        <w:spacing w:after="200" w:line="276" w:lineRule="auto"/>
        <w:rPr>
          <w:rFonts w:ascii="Times New Roman" w:eastAsia="Times New Roman F駘k駻" w:hAnsi="Times New Roman"/>
          <w:b/>
          <w:sz w:val="56"/>
          <w:szCs w:val="56"/>
          <w:lang w:eastAsia="hu-HU"/>
        </w:rPr>
      </w:pPr>
    </w:p>
    <w:p w:rsidR="00CA1CC0" w:rsidRPr="008C78D3" w:rsidRDefault="00CA1CC0" w:rsidP="00DF26D8">
      <w:pPr>
        <w:spacing w:after="200" w:line="276" w:lineRule="auto"/>
        <w:rPr>
          <w:rFonts w:ascii="Times New Roman" w:eastAsia="Times New Roman F駘k駻" w:hAnsi="Times New Roman"/>
          <w:b/>
          <w:sz w:val="56"/>
          <w:szCs w:val="56"/>
          <w:lang w:eastAsia="hu-HU"/>
        </w:rPr>
      </w:pPr>
    </w:p>
    <w:p w:rsidR="00CA1CC0" w:rsidRPr="008C78D3" w:rsidRDefault="00CA1CC0" w:rsidP="008C78D3">
      <w:pPr>
        <w:spacing w:after="200" w:line="276" w:lineRule="auto"/>
        <w:jc w:val="center"/>
        <w:rPr>
          <w:rFonts w:ascii="Times New Roman" w:eastAsia="Times New Roman F駘k駻" w:hAnsi="Times New Roman"/>
          <w:b/>
          <w:sz w:val="56"/>
          <w:szCs w:val="56"/>
          <w:lang w:eastAsia="hu-HU"/>
        </w:rPr>
      </w:pPr>
      <w:r w:rsidRPr="008C78D3">
        <w:rPr>
          <w:rFonts w:ascii="Times New Roman" w:eastAsia="Times New Roman F駘k駻" w:hAnsi="Times New Roman"/>
          <w:b/>
          <w:sz w:val="56"/>
          <w:szCs w:val="56"/>
          <w:lang w:eastAsia="hu-HU"/>
        </w:rPr>
        <w:t>Az ajánlatkérő Kbt. 69. § szerinti felhívására benyújtandó dokumentumok formanyomtatványai</w:t>
      </w:r>
    </w:p>
    <w:p w:rsidR="00CA1CC0" w:rsidRPr="008C78D3" w:rsidRDefault="00CA1CC0" w:rsidP="008C78D3">
      <w:pPr>
        <w:spacing w:after="200" w:line="276" w:lineRule="auto"/>
        <w:jc w:val="center"/>
        <w:rPr>
          <w:rFonts w:ascii="Times New Roman" w:eastAsia="Times New Roman F駘k駻" w:hAnsi="Times New Roman"/>
          <w:b/>
          <w:sz w:val="36"/>
          <w:szCs w:val="36"/>
          <w:lang w:eastAsia="hu-HU"/>
        </w:rPr>
      </w:pPr>
      <w:r w:rsidRPr="008C78D3">
        <w:rPr>
          <w:rFonts w:ascii="Times New Roman" w:hAnsi="Times New Roman"/>
          <w:b/>
          <w:sz w:val="36"/>
          <w:szCs w:val="36"/>
          <w:lang w:eastAsia="hu-HU"/>
        </w:rPr>
        <w:t xml:space="preserve">Ezen dokumentumokat </w:t>
      </w:r>
      <w:r w:rsidRPr="008C78D3">
        <w:rPr>
          <w:rFonts w:ascii="Times New Roman" w:hAnsi="Times New Roman"/>
          <w:b/>
          <w:sz w:val="36"/>
          <w:szCs w:val="36"/>
          <w:u w:val="single"/>
          <w:lang w:eastAsia="hu-HU"/>
        </w:rPr>
        <w:t>KIZÁRÓLAG CSAK</w:t>
      </w:r>
      <w:r w:rsidRPr="008C78D3">
        <w:rPr>
          <w:rFonts w:ascii="Times New Roman" w:hAnsi="Times New Roman"/>
          <w:b/>
          <w:sz w:val="36"/>
          <w:szCs w:val="36"/>
          <w:lang w:eastAsia="hu-HU"/>
        </w:rPr>
        <w:t xml:space="preserve"> azon ajánlattevőknek kell benyújtani, akit ajánlatkérő az ajánlatok értékelését követően felhív az igazolások benyújtására!</w:t>
      </w:r>
    </w:p>
    <w:p w:rsidR="00CA1CC0" w:rsidRPr="008C78D3" w:rsidRDefault="00CA1CC0" w:rsidP="008C78D3">
      <w:pPr>
        <w:spacing w:after="200" w:line="276" w:lineRule="auto"/>
        <w:jc w:val="center"/>
        <w:rPr>
          <w:rFonts w:ascii="Times New Roman" w:eastAsia="Times New Roman F駘k駻" w:hAnsi="Times New Roman"/>
          <w:b/>
          <w:sz w:val="52"/>
          <w:szCs w:val="52"/>
          <w:lang w:eastAsia="hu-HU"/>
        </w:rPr>
      </w:pPr>
    </w:p>
    <w:p w:rsidR="00CA1CC0" w:rsidRPr="008C78D3" w:rsidRDefault="00CA1CC0" w:rsidP="008C78D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CA1CC0" w:rsidRPr="008C78D3" w:rsidRDefault="00CA1CC0" w:rsidP="008C78D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CA1CC0" w:rsidRPr="008C78D3" w:rsidRDefault="00CA1CC0" w:rsidP="008C78D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CA1CC0" w:rsidRPr="008C78D3" w:rsidRDefault="00CA1CC0" w:rsidP="008C78D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CA1CC0" w:rsidRPr="008C78D3" w:rsidRDefault="00CA1CC0" w:rsidP="008C78D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CA1CC0" w:rsidRPr="008C78D3" w:rsidRDefault="00CA1CC0" w:rsidP="008C78D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CA1CC0" w:rsidRPr="008C78D3" w:rsidRDefault="00CA1CC0" w:rsidP="008C78D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CA1CC0" w:rsidRPr="008C78D3" w:rsidRDefault="00CA1CC0" w:rsidP="008C78D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CA1CC0" w:rsidRPr="008C78D3" w:rsidRDefault="00CA1CC0" w:rsidP="008C78D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CA1CC0" w:rsidRPr="008C78D3" w:rsidRDefault="00CA1CC0" w:rsidP="008C78D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CA1CC0" w:rsidRPr="008C78D3" w:rsidRDefault="00CA1CC0" w:rsidP="008C78D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CA1CC0" w:rsidRPr="008C78D3" w:rsidRDefault="00CA1CC0" w:rsidP="008C78D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CA1CC0" w:rsidRPr="008C78D3" w:rsidRDefault="00CA1CC0" w:rsidP="008C78D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CA1CC0" w:rsidRPr="008C78D3" w:rsidRDefault="00CA1CC0" w:rsidP="008C78D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CA1CC0" w:rsidRPr="008C78D3" w:rsidRDefault="00CA1CC0" w:rsidP="008C78D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CA1CC0" w:rsidRPr="008C78D3" w:rsidRDefault="00CA1CC0" w:rsidP="008C78D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CA1CC0" w:rsidRPr="008C78D3" w:rsidRDefault="00CA1CC0" w:rsidP="008C78D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  <w:sectPr w:rsidR="00CA1CC0" w:rsidRPr="008C78D3" w:rsidSect="00B418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1CC0" w:rsidRPr="008C78D3" w:rsidRDefault="00CA1CC0" w:rsidP="008C78D3">
      <w:pPr>
        <w:keepNext/>
        <w:numPr>
          <w:ilvl w:val="1"/>
          <w:numId w:val="1"/>
        </w:numPr>
        <w:suppressAutoHyphens/>
        <w:spacing w:before="60" w:after="60" w:line="360" w:lineRule="auto"/>
        <w:jc w:val="center"/>
        <w:outlineLvl w:val="1"/>
        <w:rPr>
          <w:rFonts w:ascii="Times New Roman" w:hAnsi="Times New Roman"/>
          <w:b/>
          <w:bCs/>
          <w:iCs/>
          <w:kern w:val="1"/>
          <w:sz w:val="24"/>
          <w:szCs w:val="24"/>
          <w:lang w:eastAsia="ar-SA"/>
        </w:rPr>
      </w:pPr>
      <w:r w:rsidRPr="008C78D3">
        <w:rPr>
          <w:rFonts w:ascii="Times New Roman" w:hAnsi="Times New Roman"/>
          <w:b/>
          <w:bCs/>
          <w:iCs/>
          <w:kern w:val="1"/>
          <w:sz w:val="24"/>
          <w:szCs w:val="24"/>
          <w:lang w:eastAsia="ar-SA"/>
        </w:rPr>
        <w:t>NYILATKOZAT</w:t>
      </w:r>
    </w:p>
    <w:p w:rsidR="00CA1CC0" w:rsidRPr="008C78D3" w:rsidRDefault="00CA1CC0" w:rsidP="008C78D3">
      <w:pPr>
        <w:numPr>
          <w:ilvl w:val="0"/>
          <w:numId w:val="1"/>
        </w:numPr>
        <w:suppressAutoHyphens/>
        <w:spacing w:before="160" w:after="8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8C78D3">
        <w:rPr>
          <w:rFonts w:ascii="Times New Roman" w:hAnsi="Times New Roman"/>
          <w:b/>
          <w:bCs/>
          <w:sz w:val="24"/>
          <w:szCs w:val="24"/>
          <w:lang w:eastAsia="hu-HU"/>
        </w:rPr>
        <w:t>321/2015. (X. 30.) Korm. rendelet 21. § (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>1</w:t>
      </w:r>
      <w:r w:rsidRPr="008C78D3">
        <w:rPr>
          <w:rFonts w:ascii="Times New Roman" w:hAnsi="Times New Roman"/>
          <w:b/>
          <w:bCs/>
          <w:sz w:val="24"/>
          <w:szCs w:val="24"/>
          <w:lang w:eastAsia="hu-HU"/>
        </w:rPr>
        <w:t>) a) pontja tekintetében</w:t>
      </w:r>
    </w:p>
    <w:p w:rsidR="00CA1CC0" w:rsidRPr="008C78D3" w:rsidRDefault="00CA1CC0" w:rsidP="008C78D3">
      <w:pPr>
        <w:numPr>
          <w:ilvl w:val="0"/>
          <w:numId w:val="1"/>
        </w:numPr>
        <w:suppressAutoHyphens/>
        <w:spacing w:before="160" w:after="8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CA1CC0" w:rsidRPr="00A77B73" w:rsidRDefault="00CA1CC0" w:rsidP="00A77B73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78D3">
        <w:rPr>
          <w:rFonts w:ascii="Times New Roman" w:hAnsi="Times New Roman"/>
          <w:b/>
          <w:bCs/>
          <w:sz w:val="24"/>
          <w:szCs w:val="24"/>
        </w:rPr>
        <w:t>A közbeszerzés tárgya</w:t>
      </w:r>
      <w:r w:rsidRPr="008C78D3">
        <w:rPr>
          <w:rFonts w:ascii="Times New Roman" w:hAnsi="Times New Roman"/>
          <w:b/>
          <w:sz w:val="24"/>
          <w:szCs w:val="24"/>
        </w:rPr>
        <w:t>:</w:t>
      </w:r>
      <w:r w:rsidRPr="008C78D3">
        <w:rPr>
          <w:rFonts w:ascii="Times New Roman" w:hAnsi="Times New Roman"/>
          <w:b/>
          <w:sz w:val="24"/>
          <w:szCs w:val="24"/>
        </w:rPr>
        <w:tab/>
      </w:r>
      <w:r w:rsidRPr="00D7520C">
        <w:rPr>
          <w:rFonts w:ascii="Arial Narrow" w:hAnsi="Arial Narrow"/>
          <w:b/>
          <w:bCs/>
        </w:rPr>
        <w:t>VP6-7.2.1-7.4.1.2-16 kódszámú Kommunális célgép beszerzése {Ügyfél-azonosító:1005372003}</w:t>
      </w:r>
    </w:p>
    <w:p w:rsidR="00CA1CC0" w:rsidRPr="008C78D3" w:rsidRDefault="00CA1CC0" w:rsidP="008C78D3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1CC0" w:rsidRPr="008C78D3" w:rsidRDefault="00CA1CC0" w:rsidP="008C78D3">
      <w:pPr>
        <w:spacing w:after="200" w:line="276" w:lineRule="auto"/>
        <w:rPr>
          <w:rFonts w:ascii="Times New Roman" w:hAnsi="Times New Roman"/>
          <w:b/>
          <w:sz w:val="24"/>
          <w:szCs w:val="24"/>
          <w:lang w:eastAsia="hu-HU"/>
        </w:rPr>
      </w:pPr>
    </w:p>
    <w:p w:rsidR="00CA1CC0" w:rsidRPr="008C78D3" w:rsidRDefault="00CA1CC0" w:rsidP="008C78D3">
      <w:pPr>
        <w:spacing w:before="120" w:after="120" w:line="240" w:lineRule="auto"/>
        <w:ind w:left="2835" w:hanging="2835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CA1CC0" w:rsidRPr="008C78D3" w:rsidRDefault="00CA1CC0" w:rsidP="008C78D3">
      <w:pPr>
        <w:shd w:val="clear" w:color="auto" w:fill="FFFFFF"/>
        <w:spacing w:after="200" w:line="276" w:lineRule="auto"/>
        <w:jc w:val="both"/>
        <w:rPr>
          <w:rFonts w:ascii="Times New Roman" w:hAnsi="Times New Roman"/>
          <w:lang w:eastAsia="hu-HU"/>
        </w:rPr>
      </w:pPr>
      <w:r w:rsidRPr="008C78D3">
        <w:rPr>
          <w:rFonts w:ascii="Times New Roman" w:hAnsi="Times New Roman"/>
          <w:sz w:val="24"/>
          <w:szCs w:val="24"/>
          <w:lang w:eastAsia="hu-HU"/>
        </w:rPr>
        <w:t>Alulírott ……………………… mint ajánlattevő (közös ajánlattevő) / alvállalkozó / az alkalmasság igazolásában résztvevő gazdasági szervezet</w:t>
      </w:r>
      <w:r w:rsidRPr="008C78D3">
        <w:rPr>
          <w:rFonts w:ascii="Times New Roman" w:hAnsi="Times New Roman"/>
          <w:sz w:val="24"/>
          <w:szCs w:val="24"/>
          <w:vertAlign w:val="superscript"/>
          <w:lang w:eastAsia="hu-HU"/>
        </w:rPr>
        <w:footnoteReference w:id="1"/>
      </w:r>
      <w:r>
        <w:rPr>
          <w:rFonts w:ascii="Times New Roman" w:hAnsi="Times New Roman"/>
          <w:sz w:val="24"/>
          <w:szCs w:val="24"/>
          <w:lang w:eastAsia="hu-HU"/>
        </w:rPr>
        <w:t xml:space="preserve"> (képviseli: …………………………………….) </w:t>
      </w:r>
      <w:r w:rsidRPr="008C78D3">
        <w:rPr>
          <w:rFonts w:ascii="Times New Roman" w:hAnsi="Times New Roman"/>
          <w:sz w:val="24"/>
          <w:szCs w:val="24"/>
          <w:lang w:eastAsia="hu-HU"/>
        </w:rPr>
        <w:t>a közbeszerzési dokumentumban foglalt valamennyi formai és tartalmi követelmény, utasítás, kikötés és műszaki leírás gondos áttekintése után a 321/2015. (X.30.) Korm. rendelet 21. § (</w:t>
      </w:r>
      <w:r>
        <w:rPr>
          <w:rFonts w:ascii="Times New Roman" w:hAnsi="Times New Roman"/>
          <w:sz w:val="24"/>
          <w:szCs w:val="24"/>
          <w:lang w:eastAsia="hu-HU"/>
        </w:rPr>
        <w:t>1</w:t>
      </w:r>
      <w:r w:rsidRPr="008C78D3">
        <w:rPr>
          <w:rFonts w:ascii="Times New Roman" w:hAnsi="Times New Roman"/>
          <w:sz w:val="24"/>
          <w:szCs w:val="24"/>
          <w:lang w:eastAsia="hu-HU"/>
        </w:rPr>
        <w:t xml:space="preserve">) bekezdés a) pontjában foglaltaknak megfelelően kijelentjük, hogy az eljárást megindító felhívás megküldésének napjától visszafelé számított </w:t>
      </w:r>
      <w:r>
        <w:rPr>
          <w:rFonts w:ascii="Times New Roman" w:hAnsi="Times New Roman"/>
          <w:sz w:val="24"/>
          <w:szCs w:val="24"/>
          <w:lang w:eastAsia="hu-HU"/>
        </w:rPr>
        <w:t>3</w:t>
      </w:r>
      <w:r w:rsidRPr="008C78D3">
        <w:rPr>
          <w:rFonts w:ascii="Times New Roman" w:hAnsi="Times New Roman"/>
          <w:sz w:val="24"/>
          <w:szCs w:val="24"/>
          <w:lang w:eastAsia="hu-HU"/>
        </w:rPr>
        <w:t xml:space="preserve"> évben az alábbi </w:t>
      </w:r>
      <w:r>
        <w:rPr>
          <w:rFonts w:ascii="Times New Roman" w:hAnsi="Times New Roman"/>
          <w:sz w:val="24"/>
          <w:szCs w:val="24"/>
          <w:lang w:eastAsia="hu-HU"/>
        </w:rPr>
        <w:t>adásvételi szerződéseket teljesítettük:</w:t>
      </w:r>
    </w:p>
    <w:p w:rsidR="00CA1CC0" w:rsidRPr="008C78D3" w:rsidRDefault="00CA1CC0" w:rsidP="008C78D3">
      <w:pPr>
        <w:spacing w:before="60" w:after="60" w:line="280" w:lineRule="exact"/>
        <w:jc w:val="center"/>
        <w:rPr>
          <w:rFonts w:ascii="Times New Roman" w:hAnsi="Times New Roman"/>
          <w:sz w:val="24"/>
          <w:szCs w:val="24"/>
          <w:lang w:eastAsia="hu-HU"/>
        </w:rPr>
      </w:pPr>
    </w:p>
    <w:tbl>
      <w:tblPr>
        <w:tblW w:w="0" w:type="auto"/>
        <w:tblInd w:w="-185" w:type="dxa"/>
        <w:tblLayout w:type="fixed"/>
        <w:tblLook w:val="0000"/>
      </w:tblPr>
      <w:tblGrid>
        <w:gridCol w:w="1857"/>
        <w:gridCol w:w="1857"/>
        <w:gridCol w:w="1689"/>
        <w:gridCol w:w="2025"/>
        <w:gridCol w:w="2228"/>
      </w:tblGrid>
      <w:tr w:rsidR="00CA1CC0" w:rsidRPr="00F64DCE" w:rsidTr="00DC136B">
        <w:trPr>
          <w:trHeight w:val="2109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A1CC0" w:rsidRPr="008C78D3" w:rsidRDefault="00CA1CC0" w:rsidP="008C78D3">
            <w:pPr>
              <w:snapToGrid w:val="0"/>
              <w:spacing w:before="60" w:after="60"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8C78D3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Teljesítés ideje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(min. </w:t>
            </w:r>
            <w:r w:rsidRPr="008C78D3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év,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hó) </w:t>
            </w:r>
          </w:p>
          <w:p w:rsidR="00CA1CC0" w:rsidRPr="008C78D3" w:rsidRDefault="00CA1CC0" w:rsidP="008C78D3">
            <w:pPr>
              <w:snapToGrid w:val="0"/>
              <w:spacing w:before="60" w:after="60"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A1CC0" w:rsidRPr="008C78D3" w:rsidRDefault="00CA1CC0" w:rsidP="008C78D3">
            <w:pPr>
              <w:snapToGrid w:val="0"/>
              <w:spacing w:before="60" w:after="60"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8C78D3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Szerződést kötő másik fél neve és címe, referenciáról információt adó személy neve, elérhetősége.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A1CC0" w:rsidRPr="008C78D3" w:rsidRDefault="00CA1CC0" w:rsidP="004E6426">
            <w:pPr>
              <w:snapToGrid w:val="0"/>
              <w:spacing w:before="60" w:after="6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 xml:space="preserve">Adásvételi szerződés tárgya, leszállított gépek eszközök megnevezése,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A1CC0" w:rsidRPr="008C78D3" w:rsidRDefault="00CA1CC0" w:rsidP="008C78D3">
            <w:pPr>
              <w:snapToGrid w:val="0"/>
              <w:spacing w:before="60" w:after="60"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Nettó HUF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A1CC0" w:rsidRPr="008C78D3" w:rsidRDefault="00CA1CC0" w:rsidP="008C78D3">
            <w:pPr>
              <w:snapToGrid w:val="0"/>
              <w:spacing w:before="60" w:after="60"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8C78D3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Nyilatkozat arról, hogy a teljesítés az előírásoknak és a szerződésnek megfelelően történt-e</w:t>
            </w:r>
          </w:p>
          <w:p w:rsidR="00CA1CC0" w:rsidRPr="008C78D3" w:rsidRDefault="00CA1CC0" w:rsidP="008C78D3">
            <w:pPr>
              <w:snapToGrid w:val="0"/>
              <w:spacing w:before="60" w:after="6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1CC0" w:rsidRPr="00F64DCE" w:rsidTr="00DC136B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C0" w:rsidRPr="008C78D3" w:rsidRDefault="00CA1CC0" w:rsidP="008C78D3">
            <w:pPr>
              <w:snapToGrid w:val="0"/>
              <w:spacing w:before="60" w:after="60" w:line="28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CA1CC0" w:rsidRPr="008C78D3" w:rsidRDefault="00CA1CC0" w:rsidP="008C78D3">
            <w:pPr>
              <w:spacing w:before="60" w:after="60" w:line="28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C0" w:rsidRPr="008C78D3" w:rsidRDefault="00CA1CC0" w:rsidP="008C78D3">
            <w:pPr>
              <w:snapToGrid w:val="0"/>
              <w:spacing w:before="60" w:after="60" w:line="28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C0" w:rsidRPr="008C78D3" w:rsidRDefault="00CA1CC0" w:rsidP="008C78D3">
            <w:pPr>
              <w:snapToGrid w:val="0"/>
              <w:spacing w:before="60" w:after="60" w:line="28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C0" w:rsidRPr="008C78D3" w:rsidRDefault="00CA1CC0" w:rsidP="008C78D3">
            <w:pPr>
              <w:snapToGrid w:val="0"/>
              <w:spacing w:before="60" w:after="60" w:line="28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C0" w:rsidRPr="008C78D3" w:rsidRDefault="00CA1CC0" w:rsidP="008C78D3">
            <w:pPr>
              <w:snapToGrid w:val="0"/>
              <w:spacing w:before="60" w:after="60" w:line="28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A1CC0" w:rsidRPr="00F64DCE" w:rsidTr="00DC136B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C0" w:rsidRPr="008C78D3" w:rsidRDefault="00CA1CC0" w:rsidP="008C78D3">
            <w:pPr>
              <w:snapToGrid w:val="0"/>
              <w:spacing w:before="60" w:after="60" w:line="280" w:lineRule="exac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CA1CC0" w:rsidRPr="008C78D3" w:rsidRDefault="00CA1CC0" w:rsidP="008C78D3">
            <w:pPr>
              <w:spacing w:before="60" w:after="60" w:line="280" w:lineRule="exac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C0" w:rsidRPr="008C78D3" w:rsidRDefault="00CA1CC0" w:rsidP="008C78D3">
            <w:pPr>
              <w:snapToGrid w:val="0"/>
              <w:spacing w:before="60" w:after="60" w:line="280" w:lineRule="exac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C0" w:rsidRPr="008C78D3" w:rsidRDefault="00CA1CC0" w:rsidP="008C78D3">
            <w:pPr>
              <w:snapToGrid w:val="0"/>
              <w:spacing w:before="60" w:after="60" w:line="280" w:lineRule="exac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CC0" w:rsidRPr="008C78D3" w:rsidRDefault="00CA1CC0" w:rsidP="008C78D3">
            <w:pPr>
              <w:snapToGrid w:val="0"/>
              <w:spacing w:before="60" w:after="60" w:line="280" w:lineRule="exac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C0" w:rsidRPr="008C78D3" w:rsidRDefault="00CA1CC0" w:rsidP="008C78D3">
            <w:pPr>
              <w:snapToGrid w:val="0"/>
              <w:spacing w:before="60" w:after="60" w:line="280" w:lineRule="exac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CA1CC0" w:rsidRPr="008C78D3" w:rsidRDefault="00CA1CC0" w:rsidP="008C78D3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CA1CC0" w:rsidRPr="008C78D3" w:rsidRDefault="00CA1CC0" w:rsidP="008C78D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Kelt:……………..2018</w:t>
      </w:r>
      <w:bookmarkStart w:id="0" w:name="_GoBack"/>
      <w:bookmarkEnd w:id="0"/>
      <w:r w:rsidRPr="008C78D3">
        <w:rPr>
          <w:rFonts w:ascii="Times New Roman" w:hAnsi="Times New Roman"/>
          <w:sz w:val="24"/>
          <w:szCs w:val="24"/>
          <w:lang w:eastAsia="hu-HU"/>
        </w:rPr>
        <w:t>……….hó……nap</w:t>
      </w:r>
    </w:p>
    <w:p w:rsidR="00CA1CC0" w:rsidRPr="008C78D3" w:rsidRDefault="00CA1CC0" w:rsidP="008C78D3">
      <w:pPr>
        <w:spacing w:after="0" w:line="276" w:lineRule="auto"/>
        <w:ind w:left="4962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8C78D3">
        <w:rPr>
          <w:rFonts w:ascii="Times New Roman" w:hAnsi="Times New Roman"/>
          <w:b/>
          <w:sz w:val="24"/>
          <w:szCs w:val="24"/>
          <w:u w:val="single"/>
          <w:lang w:eastAsia="hu-HU"/>
        </w:rPr>
        <w:tab/>
      </w:r>
      <w:r w:rsidRPr="008C78D3">
        <w:rPr>
          <w:rFonts w:ascii="Times New Roman" w:hAnsi="Times New Roman"/>
          <w:b/>
          <w:sz w:val="24"/>
          <w:szCs w:val="24"/>
          <w:u w:val="single"/>
          <w:lang w:eastAsia="hu-HU"/>
        </w:rPr>
        <w:tab/>
      </w:r>
      <w:r w:rsidRPr="008C78D3">
        <w:rPr>
          <w:rFonts w:ascii="Times New Roman" w:hAnsi="Times New Roman"/>
          <w:b/>
          <w:sz w:val="24"/>
          <w:szCs w:val="24"/>
          <w:u w:val="single"/>
          <w:lang w:eastAsia="hu-HU"/>
        </w:rPr>
        <w:tab/>
      </w:r>
      <w:r w:rsidRPr="008C78D3">
        <w:rPr>
          <w:rFonts w:ascii="Times New Roman" w:hAnsi="Times New Roman"/>
          <w:b/>
          <w:sz w:val="24"/>
          <w:szCs w:val="24"/>
          <w:u w:val="single"/>
          <w:lang w:eastAsia="hu-HU"/>
        </w:rPr>
        <w:tab/>
      </w:r>
      <w:r w:rsidRPr="008C78D3">
        <w:rPr>
          <w:rFonts w:ascii="Times New Roman" w:hAnsi="Times New Roman"/>
          <w:b/>
          <w:sz w:val="24"/>
          <w:szCs w:val="24"/>
          <w:u w:val="single"/>
          <w:lang w:eastAsia="hu-HU"/>
        </w:rPr>
        <w:tab/>
      </w:r>
    </w:p>
    <w:p w:rsidR="00CA1CC0" w:rsidRPr="008C78D3" w:rsidRDefault="00CA1CC0" w:rsidP="008C78D3">
      <w:pPr>
        <w:spacing w:after="200" w:line="276" w:lineRule="auto"/>
        <w:ind w:left="5954"/>
        <w:jc w:val="both"/>
        <w:rPr>
          <w:rFonts w:ascii="Times New Roman" w:hAnsi="Times New Roman"/>
          <w:sz w:val="24"/>
          <w:szCs w:val="24"/>
          <w:lang w:eastAsia="hu-HU"/>
        </w:rPr>
      </w:pPr>
      <w:r w:rsidRPr="008C78D3">
        <w:rPr>
          <w:rFonts w:ascii="Times New Roman" w:hAnsi="Times New Roman"/>
          <w:sz w:val="24"/>
          <w:szCs w:val="24"/>
          <w:lang w:eastAsia="hu-HU"/>
        </w:rPr>
        <w:t>cégszerű aláírás</w:t>
      </w:r>
    </w:p>
    <w:p w:rsidR="00CA1CC0" w:rsidRPr="008C78D3" w:rsidRDefault="00CA1CC0" w:rsidP="008C78D3">
      <w:pPr>
        <w:spacing w:after="200" w:line="276" w:lineRule="auto"/>
        <w:ind w:left="5954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A1CC0" w:rsidRDefault="00CA1CC0"/>
    <w:sectPr w:rsidR="00CA1CC0" w:rsidSect="00B4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CC0" w:rsidRDefault="00CA1CC0" w:rsidP="008C78D3">
      <w:pPr>
        <w:spacing w:after="0" w:line="240" w:lineRule="auto"/>
      </w:pPr>
      <w:r>
        <w:separator/>
      </w:r>
    </w:p>
  </w:endnote>
  <w:endnote w:type="continuationSeparator" w:id="0">
    <w:p w:rsidR="00CA1CC0" w:rsidRDefault="00CA1CC0" w:rsidP="008C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駘k駻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CC0" w:rsidRDefault="00CA1CC0" w:rsidP="008C78D3">
      <w:pPr>
        <w:spacing w:after="0" w:line="240" w:lineRule="auto"/>
      </w:pPr>
      <w:r>
        <w:separator/>
      </w:r>
    </w:p>
  </w:footnote>
  <w:footnote w:type="continuationSeparator" w:id="0">
    <w:p w:rsidR="00CA1CC0" w:rsidRDefault="00CA1CC0" w:rsidP="008C78D3">
      <w:pPr>
        <w:spacing w:after="0" w:line="240" w:lineRule="auto"/>
      </w:pPr>
      <w:r>
        <w:continuationSeparator/>
      </w:r>
    </w:p>
  </w:footnote>
  <w:footnote w:id="1">
    <w:p w:rsidR="00CA1CC0" w:rsidRDefault="00CA1CC0" w:rsidP="008C78D3">
      <w:pPr>
        <w:pStyle w:val="FootnoteText"/>
      </w:pPr>
      <w:r w:rsidRPr="005A2DBD">
        <w:rPr>
          <w:rStyle w:val="Lbjegyzet-karakterek"/>
          <w:rFonts w:ascii="Times New Roman" w:hAnsi="Times New Roman"/>
        </w:rPr>
        <w:footnoteRef/>
      </w:r>
      <w:r w:rsidRPr="005A2DBD">
        <w:tab/>
      </w:r>
      <w:r w:rsidRPr="005A2DBD">
        <w:rPr>
          <w:rFonts w:ascii="Times New Roman" w:hAnsi="Times New Roman"/>
        </w:rPr>
        <w:t>A nem kívánt szöveg törlendő! Ezt a nyilatkozatot azon ajánlattevőnek, alvállalkozónak, erőforrást nyújtó szervezetnek kell külön-külön benyújtania, amely hozzájárul az alkalmassági feltétel teljesítéséhez.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8D3"/>
    <w:rsid w:val="001C6615"/>
    <w:rsid w:val="00300BDA"/>
    <w:rsid w:val="003365D4"/>
    <w:rsid w:val="0035122C"/>
    <w:rsid w:val="004E6426"/>
    <w:rsid w:val="004F20E7"/>
    <w:rsid w:val="005A2DBD"/>
    <w:rsid w:val="005F28B8"/>
    <w:rsid w:val="00603E58"/>
    <w:rsid w:val="00755340"/>
    <w:rsid w:val="007A21B3"/>
    <w:rsid w:val="008C78D3"/>
    <w:rsid w:val="00982768"/>
    <w:rsid w:val="009C62A5"/>
    <w:rsid w:val="00A13102"/>
    <w:rsid w:val="00A6711F"/>
    <w:rsid w:val="00A77B73"/>
    <w:rsid w:val="00AD56E3"/>
    <w:rsid w:val="00B135CD"/>
    <w:rsid w:val="00B20FBD"/>
    <w:rsid w:val="00B41826"/>
    <w:rsid w:val="00CA1CC0"/>
    <w:rsid w:val="00D44F5B"/>
    <w:rsid w:val="00D7520C"/>
    <w:rsid w:val="00DC136B"/>
    <w:rsid w:val="00DE6F66"/>
    <w:rsid w:val="00DF26D8"/>
    <w:rsid w:val="00E44903"/>
    <w:rsid w:val="00EB3F88"/>
    <w:rsid w:val="00EB79EC"/>
    <w:rsid w:val="00EC564A"/>
    <w:rsid w:val="00F64DCE"/>
    <w:rsid w:val="00F9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0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44903"/>
    <w:rPr>
      <w:rFonts w:ascii="Times New Roman" w:hAnsi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C78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78D3"/>
    <w:rPr>
      <w:rFonts w:cs="Times New Roman"/>
      <w:sz w:val="20"/>
      <w:szCs w:val="20"/>
    </w:rPr>
  </w:style>
  <w:style w:type="character" w:customStyle="1" w:styleId="Lbjegyzet-karakterek">
    <w:name w:val="Lábjegyzet-karakterek"/>
    <w:basedOn w:val="DefaultParagraphFont"/>
    <w:uiPriority w:val="99"/>
    <w:rsid w:val="008C78D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F2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175</Words>
  <Characters>1212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ajánlatkérő Kbt</dc:title>
  <dc:subject/>
  <dc:creator>User</dc:creator>
  <cp:keywords/>
  <dc:description/>
  <cp:lastModifiedBy>user</cp:lastModifiedBy>
  <cp:revision>6</cp:revision>
  <dcterms:created xsi:type="dcterms:W3CDTF">2018-07-07T22:24:00Z</dcterms:created>
  <dcterms:modified xsi:type="dcterms:W3CDTF">2018-09-30T20:08:00Z</dcterms:modified>
</cp:coreProperties>
</file>