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39" w:type="dxa"/>
        <w:tblInd w:w="-10" w:type="dxa"/>
        <w:tblCellMar>
          <w:left w:w="70" w:type="dxa"/>
          <w:right w:w="70" w:type="dxa"/>
        </w:tblCellMar>
        <w:tblLook w:val="00A0"/>
      </w:tblPr>
      <w:tblGrid>
        <w:gridCol w:w="4333"/>
        <w:gridCol w:w="3969"/>
        <w:gridCol w:w="4111"/>
        <w:gridCol w:w="1984"/>
        <w:gridCol w:w="142"/>
      </w:tblGrid>
      <w:tr w:rsidR="00F464D9" w:rsidRPr="00941BB1" w:rsidTr="00240F57">
        <w:trPr>
          <w:gridAfter w:val="2"/>
          <w:wAfter w:w="2126" w:type="dxa"/>
          <w:trHeight w:val="570"/>
        </w:trPr>
        <w:tc>
          <w:tcPr>
            <w:tcW w:w="12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F464D9" w:rsidRDefault="00F464D9" w:rsidP="00C71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C71622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hu-HU"/>
              </w:rPr>
              <w:t>SZAKMAI AJÁNLAT</w:t>
            </w:r>
          </w:p>
          <w:p w:rsidR="00F464D9" w:rsidRPr="00C71622" w:rsidRDefault="00F464D9" w:rsidP="00C71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AHOL AJÁNLATKÉRŐ KONKRÉTAN ARRA VONATKOZÓAN MÁSKÉPPEN NEM JELEZTE, OTT AZ ELŐÍRT FELTÉTEL MINIMÁLIS TELJESÍTÉSE KERÜLT ELŐÍRÁSRA! </w:t>
            </w:r>
          </w:p>
        </w:tc>
      </w:tr>
      <w:tr w:rsidR="00F464D9" w:rsidRPr="00941BB1" w:rsidTr="00240F57">
        <w:trPr>
          <w:gridAfter w:val="1"/>
          <w:wAfter w:w="142" w:type="dxa"/>
          <w:trHeight w:val="570"/>
        </w:trPr>
        <w:tc>
          <w:tcPr>
            <w:tcW w:w="4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F464D9" w:rsidRPr="00BB77E8" w:rsidRDefault="00F464D9" w:rsidP="00C71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Általános műszaki követelmények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464D9" w:rsidRPr="00BB77E8" w:rsidRDefault="00F464D9" w:rsidP="005300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DC7BB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Megajánlott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tulajdonság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464D9" w:rsidRDefault="00F464D9" w:rsidP="00C71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9A09A2"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Általános műszaki követelmények</w:t>
            </w:r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nek</w:t>
            </w:r>
            <w:r w:rsidRPr="009A09A2">
              <w:rPr>
                <w:rFonts w:ascii="Times New Roman" w:hAnsi="Times New Roman"/>
                <w:color w:val="000000"/>
                <w:lang w:eastAsia="hu-HU"/>
              </w:rPr>
              <w:t xml:space="preserve"> </w:t>
            </w:r>
            <w:r w:rsidRPr="009A09A2">
              <w:rPr>
                <w:rFonts w:ascii="Times New Roman" w:hAnsi="Times New Roman"/>
                <w:b/>
                <w:color w:val="000000"/>
                <w:lang w:eastAsia="hu-HU"/>
              </w:rPr>
              <w:t>megfelel?</w:t>
            </w:r>
          </w:p>
          <w:p w:rsidR="00F464D9" w:rsidRPr="00BB77E8" w:rsidRDefault="00F464D9" w:rsidP="00C71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igen/nem</w:t>
            </w:r>
          </w:p>
        </w:tc>
        <w:tc>
          <w:tcPr>
            <w:tcW w:w="1984" w:type="dxa"/>
            <w:vAlign w:val="center"/>
          </w:tcPr>
          <w:p w:rsidR="00F464D9" w:rsidRPr="00240F57" w:rsidRDefault="00F464D9" w:rsidP="006F2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240F57">
              <w:rPr>
                <w:rFonts w:ascii="Times New Roman" w:hAnsi="Times New Roman"/>
                <w:b/>
                <w:color w:val="000000"/>
                <w:lang w:eastAsia="hu-HU"/>
              </w:rPr>
              <w:t>AJÁNLATI ÁR</w:t>
            </w:r>
          </w:p>
        </w:tc>
      </w:tr>
      <w:tr w:rsidR="00F464D9" w:rsidRPr="00941BB1" w:rsidTr="005277BE">
        <w:trPr>
          <w:gridAfter w:val="2"/>
          <w:wAfter w:w="2126" w:type="dxa"/>
          <w:trHeight w:val="330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4D9" w:rsidRPr="006C4795" w:rsidRDefault="00F464D9" w:rsidP="00A66F77">
            <w:r w:rsidRPr="00A66F77">
              <w:t xml:space="preserve">1 db városi kommunális feladatok ellátására alkalmas célgép - traktor alapú diesel motoros eszközhordozó alapgép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4D9" w:rsidRPr="00E26470" w:rsidRDefault="00F464D9" w:rsidP="00527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64D9" w:rsidRPr="00E26470" w:rsidRDefault="00F464D9" w:rsidP="00527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464D9" w:rsidRPr="00941BB1" w:rsidTr="005277BE">
        <w:trPr>
          <w:gridAfter w:val="2"/>
          <w:wAfter w:w="2126" w:type="dxa"/>
          <w:trHeight w:val="330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4D9" w:rsidRPr="006C4795" w:rsidRDefault="00F464D9" w:rsidP="005277BE">
            <w:r w:rsidRPr="009A09A2">
              <w:t>-Lökettérfogat: 3.300-3.500 cm3</w:t>
            </w:r>
            <w:r>
              <w:t xml:space="preserve"> között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4D9" w:rsidRPr="00E26470" w:rsidRDefault="00F464D9" w:rsidP="00527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64D9" w:rsidRPr="00E26470" w:rsidRDefault="00F464D9" w:rsidP="00527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464D9" w:rsidRPr="00941BB1" w:rsidTr="005277BE">
        <w:trPr>
          <w:gridAfter w:val="2"/>
          <w:wAfter w:w="2126" w:type="dxa"/>
          <w:trHeight w:val="330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4D9" w:rsidRPr="006C4795" w:rsidRDefault="00F464D9" w:rsidP="005277BE">
            <w:r w:rsidRPr="009A09A2">
              <w:t>-Sebességváltó: 18/18-as 6 mászófokozattal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4D9" w:rsidRPr="00E26470" w:rsidRDefault="00F464D9" w:rsidP="00527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64D9" w:rsidRPr="00E26470" w:rsidRDefault="00F464D9" w:rsidP="00527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464D9" w:rsidRPr="00941BB1" w:rsidTr="005277BE">
        <w:trPr>
          <w:gridAfter w:val="2"/>
          <w:wAfter w:w="2126" w:type="dxa"/>
          <w:trHeight w:val="330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4D9" w:rsidRPr="006C4795" w:rsidRDefault="00F464D9" w:rsidP="005277BE">
            <w:r w:rsidRPr="009A09A2">
              <w:t xml:space="preserve">- emelőerő: </w:t>
            </w:r>
            <w:r>
              <w:t xml:space="preserve">legalább </w:t>
            </w:r>
            <w:smartTag w:uri="urn:schemas-microsoft-com:office:smarttags" w:element="metricconverter">
              <w:smartTagPr>
                <w:attr w:name="ProductID" w:val="2500 kg"/>
              </w:smartTagPr>
              <w:r w:rsidRPr="009A09A2">
                <w:t>2500 kg</w:t>
              </w:r>
            </w:smartTag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4D9" w:rsidRPr="00E26470" w:rsidRDefault="00F464D9" w:rsidP="00527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64D9" w:rsidRPr="00E26470" w:rsidRDefault="00F464D9" w:rsidP="00527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464D9" w:rsidRPr="00941BB1" w:rsidTr="005277BE">
        <w:trPr>
          <w:gridAfter w:val="2"/>
          <w:wAfter w:w="2126" w:type="dxa"/>
          <w:trHeight w:val="330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4D9" w:rsidRPr="006C4795" w:rsidRDefault="00F464D9" w:rsidP="005277BE">
            <w:r w:rsidRPr="009A09A2">
              <w:t xml:space="preserve">-Gumizás: </w:t>
            </w:r>
            <w:r>
              <w:t xml:space="preserve">legalább </w:t>
            </w:r>
            <w:r w:rsidRPr="009A09A2">
              <w:t>320/85R20 mellső 420/85R30 hátsó mezőgazdasági abroncs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4D9" w:rsidRPr="00E26470" w:rsidRDefault="00F464D9" w:rsidP="00527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64D9" w:rsidRPr="00E26470" w:rsidRDefault="00F464D9" w:rsidP="00527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464D9" w:rsidRPr="00941BB1" w:rsidTr="005277BE">
        <w:trPr>
          <w:gridAfter w:val="2"/>
          <w:wAfter w:w="2126" w:type="dxa"/>
          <w:trHeight w:val="330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4D9" w:rsidRPr="006C4795" w:rsidRDefault="00F464D9" w:rsidP="005277BE">
            <w:r w:rsidRPr="009A09A2">
              <w:t>-Napfénytetős fülke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4D9" w:rsidRPr="00E26470" w:rsidRDefault="00F464D9" w:rsidP="00527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64D9" w:rsidRPr="00E26470" w:rsidRDefault="00F464D9" w:rsidP="00527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464D9" w:rsidRPr="00941BB1" w:rsidTr="005277BE">
        <w:trPr>
          <w:gridAfter w:val="2"/>
          <w:wAfter w:w="2126" w:type="dxa"/>
          <w:trHeight w:val="330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4D9" w:rsidRPr="006C4795" w:rsidRDefault="00F464D9" w:rsidP="005277BE">
            <w:r w:rsidRPr="009A09A2">
              <w:t>-klíma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4D9" w:rsidRPr="00E26470" w:rsidRDefault="00F464D9" w:rsidP="00527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64D9" w:rsidRPr="00E26470" w:rsidRDefault="00F464D9" w:rsidP="00527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464D9" w:rsidRPr="00941BB1" w:rsidTr="005277BE">
        <w:trPr>
          <w:gridAfter w:val="2"/>
          <w:wAfter w:w="2126" w:type="dxa"/>
          <w:trHeight w:val="330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4D9" w:rsidRPr="006C4795" w:rsidRDefault="00F464D9" w:rsidP="005277BE">
            <w:r w:rsidRPr="009A09A2">
              <w:t xml:space="preserve">-hidraulika teljesítmény </w:t>
            </w:r>
            <w:r>
              <w:t xml:space="preserve">legalább </w:t>
            </w:r>
            <w:smartTag w:uri="urn:schemas-microsoft-com:office:smarttags" w:element="metricconverter">
              <w:smartTagPr>
                <w:attr w:name="ProductID" w:val="63 liter"/>
              </w:smartTagPr>
              <w:r w:rsidRPr="009A09A2">
                <w:t>63 liter</w:t>
              </w:r>
            </w:smartTag>
            <w:r w:rsidRPr="009A09A2">
              <w:t xml:space="preserve"> /perc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4D9" w:rsidRPr="00E26470" w:rsidRDefault="00F464D9" w:rsidP="00527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64D9" w:rsidRPr="00E26470" w:rsidRDefault="00F464D9" w:rsidP="00527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464D9" w:rsidRPr="00941BB1" w:rsidTr="005277BE">
        <w:trPr>
          <w:gridAfter w:val="2"/>
          <w:wAfter w:w="2126" w:type="dxa"/>
          <w:trHeight w:val="330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4D9" w:rsidRPr="006C4795" w:rsidRDefault="00F464D9" w:rsidP="005277BE">
            <w:r w:rsidRPr="009A09A2">
              <w:t xml:space="preserve">-emelő erő: </w:t>
            </w:r>
            <w:r>
              <w:t xml:space="preserve">legalább </w:t>
            </w:r>
            <w:r w:rsidRPr="009A09A2">
              <w:t>2500kg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4D9" w:rsidRPr="00E26470" w:rsidRDefault="00F464D9" w:rsidP="00527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64D9" w:rsidRPr="00E26470" w:rsidRDefault="00F464D9" w:rsidP="00527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464D9" w:rsidRPr="00941BB1" w:rsidTr="005277BE">
        <w:trPr>
          <w:gridAfter w:val="2"/>
          <w:wAfter w:w="2126" w:type="dxa"/>
          <w:trHeight w:val="330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4D9" w:rsidRPr="006C4795" w:rsidRDefault="00F464D9" w:rsidP="005277BE">
            <w:r w:rsidRPr="009A09A2">
              <w:t>-Magasság: 2500-2600mm között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4D9" w:rsidRPr="00E26470" w:rsidRDefault="00F464D9" w:rsidP="00527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64D9" w:rsidRPr="00E26470" w:rsidRDefault="00F464D9" w:rsidP="00527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464D9" w:rsidRPr="00941BB1" w:rsidTr="005277BE">
        <w:trPr>
          <w:gridAfter w:val="2"/>
          <w:wAfter w:w="2126" w:type="dxa"/>
          <w:trHeight w:val="330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4D9" w:rsidRPr="006C4795" w:rsidRDefault="00F464D9" w:rsidP="005277BE">
            <w:r w:rsidRPr="009A09A2">
              <w:t>-tengelytáv: 2100-2200mm között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4D9" w:rsidRPr="00E26470" w:rsidRDefault="00F464D9" w:rsidP="00527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64D9" w:rsidRPr="00E26470" w:rsidRDefault="00F464D9" w:rsidP="00527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464D9" w:rsidRPr="00941BB1" w:rsidTr="005277BE">
        <w:trPr>
          <w:gridAfter w:val="2"/>
          <w:wAfter w:w="2126" w:type="dxa"/>
          <w:trHeight w:val="330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4D9" w:rsidRPr="006C4795" w:rsidRDefault="00F464D9" w:rsidP="005277BE">
            <w:r w:rsidRPr="009A09A2">
              <w:t>-Tömeg: 3000-3100kg között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4D9" w:rsidRPr="00E26470" w:rsidRDefault="00F464D9" w:rsidP="00527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64D9" w:rsidRPr="00E26470" w:rsidRDefault="00F464D9" w:rsidP="00527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464D9" w:rsidRPr="00941BB1" w:rsidTr="005277BE">
        <w:trPr>
          <w:gridAfter w:val="2"/>
          <w:wAfter w:w="2126" w:type="dxa"/>
          <w:trHeight w:val="330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4D9" w:rsidRPr="006C4795" w:rsidRDefault="00F464D9" w:rsidP="005277BE">
            <w:r>
              <w:t xml:space="preserve">1 db </w:t>
            </w:r>
            <w:r w:rsidRPr="00A66F77">
              <w:t>csatlakoztatható munkagép</w:t>
            </w:r>
            <w:r>
              <w:t>:</w:t>
            </w:r>
            <w:r w:rsidRPr="00A66F77">
              <w:t xml:space="preserve"> homlokrakodó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4D9" w:rsidRPr="00E26470" w:rsidRDefault="00F464D9" w:rsidP="00527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64D9" w:rsidRPr="00E26470" w:rsidRDefault="00F464D9" w:rsidP="00527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464D9" w:rsidRPr="00941BB1" w:rsidTr="005277BE">
        <w:trPr>
          <w:gridAfter w:val="2"/>
          <w:wAfter w:w="2126" w:type="dxa"/>
          <w:trHeight w:val="330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4D9" w:rsidRPr="006C4795" w:rsidRDefault="00F464D9" w:rsidP="005277BE">
            <w:r>
              <w:t xml:space="preserve">1 db </w:t>
            </w:r>
            <w:r w:rsidRPr="00A66F77">
              <w:t>csatlakoztatható munkagép</w:t>
            </w:r>
            <w:r>
              <w:t>:</w:t>
            </w:r>
            <w:r w:rsidRPr="00A66F77">
              <w:t xml:space="preserve"> gémes padkakasza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4D9" w:rsidRPr="00E26470" w:rsidRDefault="00F464D9" w:rsidP="00527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64D9" w:rsidRPr="00E26470" w:rsidRDefault="00F464D9" w:rsidP="00527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464D9" w:rsidRPr="00941BB1" w:rsidTr="005277BE">
        <w:trPr>
          <w:gridAfter w:val="2"/>
          <w:wAfter w:w="2126" w:type="dxa"/>
          <w:trHeight w:val="330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4D9" w:rsidRPr="006C4795" w:rsidRDefault="00F464D9" w:rsidP="005277BE">
            <w:r>
              <w:t xml:space="preserve">1 db </w:t>
            </w:r>
            <w:r w:rsidRPr="00A66F77">
              <w:t>csatlakoztatható munkagép</w:t>
            </w:r>
            <w:r>
              <w:t>:</w:t>
            </w:r>
            <w:r w:rsidRPr="00A66F77">
              <w:t xml:space="preserve"> markoló/árokásó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4D9" w:rsidRPr="00E26470" w:rsidRDefault="00F464D9" w:rsidP="00527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64D9" w:rsidRPr="00E26470" w:rsidRDefault="00F464D9" w:rsidP="00527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464D9" w:rsidRPr="00941BB1" w:rsidTr="005277BE">
        <w:trPr>
          <w:gridAfter w:val="2"/>
          <w:wAfter w:w="2126" w:type="dxa"/>
          <w:trHeight w:val="330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4D9" w:rsidRPr="006C4795" w:rsidRDefault="00F464D9" w:rsidP="0027777A">
            <w:r>
              <w:t xml:space="preserve">1 db </w:t>
            </w:r>
            <w:r w:rsidRPr="00A66F77">
              <w:t>csatlakoztatható munkagép</w:t>
            </w:r>
            <w:r>
              <w:t>:</w:t>
            </w:r>
            <w:r w:rsidRPr="00A66F77">
              <w:t xml:space="preserve"> vontatható vonólap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4D9" w:rsidRPr="00E26470" w:rsidRDefault="00F464D9" w:rsidP="00527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64D9" w:rsidRPr="00E26470" w:rsidRDefault="00F464D9" w:rsidP="00527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464D9" w:rsidRPr="00941BB1" w:rsidTr="005277BE">
        <w:trPr>
          <w:gridAfter w:val="2"/>
          <w:wAfter w:w="2126" w:type="dxa"/>
          <w:trHeight w:val="330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4D9" w:rsidRPr="006C4795" w:rsidRDefault="00F464D9" w:rsidP="005277BE">
            <w:r>
              <w:t xml:space="preserve">1 db </w:t>
            </w:r>
            <w:r w:rsidRPr="00A66F77">
              <w:t>egyéb szükséges tartozé</w:t>
            </w:r>
            <w:r>
              <w:t>k:</w:t>
            </w:r>
            <w:r w:rsidRPr="00A66F77">
              <w:t xml:space="preserve"> mellső emelőmű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4D9" w:rsidRPr="00E26470" w:rsidRDefault="00F464D9" w:rsidP="00527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64D9" w:rsidRPr="00E26470" w:rsidRDefault="00F464D9" w:rsidP="00527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464D9" w:rsidRPr="00941BB1" w:rsidTr="005277BE">
        <w:trPr>
          <w:gridAfter w:val="2"/>
          <w:wAfter w:w="2126" w:type="dxa"/>
          <w:trHeight w:val="330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4D9" w:rsidRPr="006C4795" w:rsidRDefault="00F464D9" w:rsidP="005277BE">
            <w:r>
              <w:t xml:space="preserve">1 db </w:t>
            </w:r>
            <w:r w:rsidRPr="00A66F77">
              <w:t>egyéb szükséges tartozé</w:t>
            </w:r>
            <w:r>
              <w:t>k:</w:t>
            </w:r>
            <w:r w:rsidRPr="00A66F77">
              <w:t xml:space="preserve"> mellső TLT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4D9" w:rsidRPr="00E26470" w:rsidRDefault="00F464D9" w:rsidP="00527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64D9" w:rsidRPr="00E26470" w:rsidRDefault="00F464D9" w:rsidP="00527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464D9" w:rsidRPr="00941BB1" w:rsidTr="005277BE">
        <w:trPr>
          <w:gridAfter w:val="2"/>
          <w:wAfter w:w="2126" w:type="dxa"/>
          <w:trHeight w:val="330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4D9" w:rsidRPr="006C4795" w:rsidRDefault="00F464D9" w:rsidP="005277BE">
            <w:r>
              <w:t xml:space="preserve">1 db </w:t>
            </w:r>
            <w:r w:rsidRPr="00A66F77">
              <w:t>egyéb szükséges tartozé</w:t>
            </w:r>
            <w:r>
              <w:t>k:</w:t>
            </w:r>
            <w:r w:rsidRPr="00A66F77">
              <w:t xml:space="preserve"> 1+2 körös légfék.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4D9" w:rsidRPr="00E26470" w:rsidRDefault="00F464D9" w:rsidP="00527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64D9" w:rsidRPr="00E26470" w:rsidRDefault="00F464D9" w:rsidP="00527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464D9" w:rsidRPr="00941BB1" w:rsidTr="00EE5BB3">
        <w:trPr>
          <w:trHeight w:val="330"/>
        </w:trPr>
        <w:tc>
          <w:tcPr>
            <w:tcW w:w="43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F464D9" w:rsidRDefault="00F464D9" w:rsidP="000C16A5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AJÁNLATI ÁR HUF:</w:t>
            </w:r>
          </w:p>
        </w:tc>
        <w:tc>
          <w:tcPr>
            <w:tcW w:w="808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F464D9" w:rsidRPr="00E26470" w:rsidRDefault="00F464D9" w:rsidP="006F27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64D9" w:rsidRPr="00E26470" w:rsidRDefault="00F464D9" w:rsidP="006F27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NETTÓ: </w:t>
            </w:r>
          </w:p>
        </w:tc>
      </w:tr>
      <w:tr w:rsidR="00F464D9" w:rsidRPr="00941BB1" w:rsidTr="00EE5BB3">
        <w:trPr>
          <w:trHeight w:val="330"/>
        </w:trPr>
        <w:tc>
          <w:tcPr>
            <w:tcW w:w="4333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F464D9" w:rsidRDefault="00F464D9" w:rsidP="000C16A5">
            <w:pPr>
              <w:rPr>
                <w:rFonts w:cs="Calibri"/>
                <w:b/>
              </w:rPr>
            </w:pPr>
          </w:p>
        </w:tc>
        <w:tc>
          <w:tcPr>
            <w:tcW w:w="808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F464D9" w:rsidRPr="00E26470" w:rsidRDefault="00F464D9" w:rsidP="005D1D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64D9" w:rsidRPr="00E26470" w:rsidRDefault="00F464D9" w:rsidP="006F27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ÁFA:</w:t>
            </w:r>
          </w:p>
        </w:tc>
      </w:tr>
      <w:tr w:rsidR="00F464D9" w:rsidRPr="00941BB1" w:rsidTr="00EE5BB3">
        <w:trPr>
          <w:trHeight w:val="330"/>
        </w:trPr>
        <w:tc>
          <w:tcPr>
            <w:tcW w:w="43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4D9" w:rsidRPr="000C16A5" w:rsidRDefault="00F464D9" w:rsidP="000C16A5">
            <w:pPr>
              <w:rPr>
                <w:rFonts w:cs="Calibri"/>
                <w:b/>
              </w:rPr>
            </w:pPr>
          </w:p>
        </w:tc>
        <w:tc>
          <w:tcPr>
            <w:tcW w:w="808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F464D9" w:rsidRPr="00E26470" w:rsidRDefault="00F464D9" w:rsidP="005D1D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64D9" w:rsidRPr="00E26470" w:rsidRDefault="00F464D9" w:rsidP="006F27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BRUTTÓ:</w:t>
            </w:r>
          </w:p>
        </w:tc>
      </w:tr>
    </w:tbl>
    <w:p w:rsidR="00F464D9" w:rsidRPr="009E1B18" w:rsidRDefault="00F464D9" w:rsidP="009E1B18">
      <w:pPr>
        <w:rPr>
          <w:rFonts w:ascii="Times New Roman" w:hAnsi="Times New Roman"/>
          <w:sz w:val="24"/>
          <w:szCs w:val="24"/>
        </w:rPr>
      </w:pPr>
      <w:r w:rsidRPr="009E1B18">
        <w:rPr>
          <w:rFonts w:ascii="Times New Roman" w:hAnsi="Times New Roman"/>
          <w:sz w:val="24"/>
          <w:szCs w:val="24"/>
        </w:rPr>
        <w:t>Kelt:……………..2018……….hó……nap</w:t>
      </w:r>
    </w:p>
    <w:p w:rsidR="00F464D9" w:rsidRPr="009E1B18" w:rsidRDefault="00F464D9" w:rsidP="009E1B18">
      <w:pPr>
        <w:rPr>
          <w:rFonts w:ascii="Times New Roman" w:hAnsi="Times New Roman"/>
          <w:sz w:val="24"/>
          <w:szCs w:val="24"/>
        </w:rPr>
      </w:pPr>
      <w:r w:rsidRPr="009E1B18">
        <w:rPr>
          <w:rFonts w:ascii="Times New Roman" w:hAnsi="Times New Roman"/>
          <w:sz w:val="24"/>
          <w:szCs w:val="24"/>
        </w:rPr>
        <w:tab/>
      </w:r>
      <w:r w:rsidRPr="009E1B18">
        <w:rPr>
          <w:rFonts w:ascii="Times New Roman" w:hAnsi="Times New Roman"/>
          <w:sz w:val="24"/>
          <w:szCs w:val="24"/>
        </w:rPr>
        <w:tab/>
      </w:r>
      <w:r w:rsidRPr="009E1B18">
        <w:rPr>
          <w:rFonts w:ascii="Times New Roman" w:hAnsi="Times New Roman"/>
          <w:sz w:val="24"/>
          <w:szCs w:val="24"/>
        </w:rPr>
        <w:tab/>
      </w:r>
      <w:r w:rsidRPr="009E1B18">
        <w:rPr>
          <w:rFonts w:ascii="Times New Roman" w:hAnsi="Times New Roman"/>
          <w:sz w:val="24"/>
          <w:szCs w:val="24"/>
        </w:rPr>
        <w:tab/>
      </w:r>
      <w:r w:rsidRPr="009E1B18">
        <w:rPr>
          <w:rFonts w:ascii="Times New Roman" w:hAnsi="Times New Roman"/>
          <w:sz w:val="24"/>
          <w:szCs w:val="24"/>
        </w:rPr>
        <w:tab/>
      </w:r>
    </w:p>
    <w:p w:rsidR="00F464D9" w:rsidRPr="00C71622" w:rsidRDefault="00F464D9" w:rsidP="009E1B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9E1B18">
        <w:rPr>
          <w:rFonts w:ascii="Times New Roman" w:hAnsi="Times New Roman"/>
          <w:sz w:val="24"/>
          <w:szCs w:val="24"/>
        </w:rPr>
        <w:t>aláírás</w:t>
      </w:r>
    </w:p>
    <w:sectPr w:rsidR="00F464D9" w:rsidRPr="00C71622" w:rsidSect="00771776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4D9" w:rsidRDefault="00F464D9" w:rsidP="006C5508">
      <w:pPr>
        <w:spacing w:after="0" w:line="240" w:lineRule="auto"/>
      </w:pPr>
      <w:r>
        <w:separator/>
      </w:r>
    </w:p>
  </w:endnote>
  <w:endnote w:type="continuationSeparator" w:id="0">
    <w:p w:rsidR="00F464D9" w:rsidRDefault="00F464D9" w:rsidP="006C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4D9" w:rsidRDefault="00F464D9" w:rsidP="006C5508">
      <w:pPr>
        <w:spacing w:after="0" w:line="240" w:lineRule="auto"/>
      </w:pPr>
      <w:r>
        <w:separator/>
      </w:r>
    </w:p>
  </w:footnote>
  <w:footnote w:type="continuationSeparator" w:id="0">
    <w:p w:rsidR="00F464D9" w:rsidRDefault="00F464D9" w:rsidP="006C5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4D9" w:rsidRDefault="00F464D9">
    <w:pPr>
      <w:pStyle w:val="Header"/>
    </w:pPr>
  </w:p>
  <w:p w:rsidR="00F464D9" w:rsidRDefault="00F464D9">
    <w:pPr>
      <w:pStyle w:val="Header"/>
    </w:pPr>
  </w:p>
  <w:p w:rsidR="00F464D9" w:rsidRDefault="00F464D9">
    <w:pPr>
      <w:pStyle w:val="Header"/>
    </w:pPr>
  </w:p>
  <w:p w:rsidR="00F464D9" w:rsidRPr="007F5DA2" w:rsidRDefault="00F464D9" w:rsidP="007F5DA2">
    <w:pPr>
      <w:tabs>
        <w:tab w:val="left" w:pos="3828"/>
      </w:tabs>
      <w:spacing w:line="240" w:lineRule="auto"/>
      <w:ind w:left="2552" w:hanging="2552"/>
      <w:jc w:val="both"/>
      <w:rPr>
        <w:rFonts w:ascii="Times New Roman" w:hAnsi="Times New Roman"/>
        <w:b/>
        <w:sz w:val="24"/>
        <w:szCs w:val="24"/>
      </w:rPr>
    </w:pPr>
    <w:r w:rsidRPr="006C5508">
      <w:rPr>
        <w:rFonts w:ascii="Times New Roman" w:hAnsi="Times New Roman"/>
        <w:b/>
        <w:bCs/>
        <w:sz w:val="24"/>
        <w:szCs w:val="24"/>
      </w:rPr>
      <w:t>A közbeszerzés tárgya</w:t>
    </w:r>
    <w:r w:rsidRPr="006C5508">
      <w:rPr>
        <w:rFonts w:ascii="Times New Roman" w:hAnsi="Times New Roman"/>
        <w:b/>
        <w:sz w:val="24"/>
        <w:szCs w:val="24"/>
      </w:rPr>
      <w:t>:</w:t>
    </w:r>
    <w:r w:rsidRPr="006C5508">
      <w:rPr>
        <w:rFonts w:ascii="Times New Roman" w:hAnsi="Times New Roman"/>
        <w:b/>
        <w:sz w:val="24"/>
        <w:szCs w:val="24"/>
      </w:rPr>
      <w:tab/>
    </w:r>
    <w:r w:rsidRPr="009A09A2">
      <w:rPr>
        <w:rFonts w:ascii="Times New Roman" w:hAnsi="Times New Roman"/>
        <w:b/>
        <w:bCs/>
        <w:sz w:val="24"/>
        <w:szCs w:val="24"/>
      </w:rPr>
      <w:t>VP6-7.2.1-7.4.1.2-16 kódszámú Kommunális célgép beszerzése {Ügyfél-azonosító:1005372003}</w:t>
    </w:r>
  </w:p>
  <w:p w:rsidR="00F464D9" w:rsidRPr="006C5508" w:rsidRDefault="00F464D9" w:rsidP="006C5508">
    <w:pPr>
      <w:tabs>
        <w:tab w:val="left" w:pos="3828"/>
      </w:tabs>
      <w:spacing w:line="240" w:lineRule="auto"/>
      <w:ind w:left="2552" w:hanging="2552"/>
      <w:jc w:val="both"/>
      <w:rPr>
        <w:rFonts w:ascii="Times New Roman" w:hAnsi="Times New Roman"/>
        <w:b/>
        <w:sz w:val="24"/>
        <w:szCs w:val="24"/>
        <w:lang w:eastAsia="hu-HU"/>
      </w:rPr>
    </w:pPr>
  </w:p>
  <w:p w:rsidR="00F464D9" w:rsidRDefault="00F464D9">
    <w:pPr>
      <w:pStyle w:val="Header"/>
    </w:pPr>
  </w:p>
  <w:p w:rsidR="00F464D9" w:rsidRDefault="00F464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9077F"/>
    <w:multiLevelType w:val="hybridMultilevel"/>
    <w:tmpl w:val="8BA6FA22"/>
    <w:lvl w:ilvl="0" w:tplc="C75EE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91C"/>
    <w:rsid w:val="00000388"/>
    <w:rsid w:val="00023705"/>
    <w:rsid w:val="00080F64"/>
    <w:rsid w:val="000A0153"/>
    <w:rsid w:val="000A7AB6"/>
    <w:rsid w:val="000B448B"/>
    <w:rsid w:val="000C16A5"/>
    <w:rsid w:val="000D09AE"/>
    <w:rsid w:val="000D12A8"/>
    <w:rsid w:val="001013E6"/>
    <w:rsid w:val="0010357C"/>
    <w:rsid w:val="00115ECC"/>
    <w:rsid w:val="001243AF"/>
    <w:rsid w:val="00151428"/>
    <w:rsid w:val="001654FF"/>
    <w:rsid w:val="00181467"/>
    <w:rsid w:val="00190769"/>
    <w:rsid w:val="001B1732"/>
    <w:rsid w:val="001C7052"/>
    <w:rsid w:val="001D296F"/>
    <w:rsid w:val="001F72FC"/>
    <w:rsid w:val="002376F4"/>
    <w:rsid w:val="00240F57"/>
    <w:rsid w:val="00273D64"/>
    <w:rsid w:val="002744FD"/>
    <w:rsid w:val="0027777A"/>
    <w:rsid w:val="002813F4"/>
    <w:rsid w:val="002B48EC"/>
    <w:rsid w:val="002E7458"/>
    <w:rsid w:val="003179C0"/>
    <w:rsid w:val="00330ABC"/>
    <w:rsid w:val="003405D5"/>
    <w:rsid w:val="00364184"/>
    <w:rsid w:val="0038717F"/>
    <w:rsid w:val="003B7DEB"/>
    <w:rsid w:val="003D347A"/>
    <w:rsid w:val="003D5FAE"/>
    <w:rsid w:val="003F6064"/>
    <w:rsid w:val="00412458"/>
    <w:rsid w:val="00476A93"/>
    <w:rsid w:val="0048460B"/>
    <w:rsid w:val="004879B7"/>
    <w:rsid w:val="004B6E97"/>
    <w:rsid w:val="004D43D9"/>
    <w:rsid w:val="004D6FB1"/>
    <w:rsid w:val="00507AEB"/>
    <w:rsid w:val="005277BE"/>
    <w:rsid w:val="00527D5D"/>
    <w:rsid w:val="005300E8"/>
    <w:rsid w:val="00542028"/>
    <w:rsid w:val="00546ED1"/>
    <w:rsid w:val="0057405A"/>
    <w:rsid w:val="005A5615"/>
    <w:rsid w:val="005A7D9C"/>
    <w:rsid w:val="005D1DCC"/>
    <w:rsid w:val="005F609E"/>
    <w:rsid w:val="00661624"/>
    <w:rsid w:val="00673E9F"/>
    <w:rsid w:val="0068172D"/>
    <w:rsid w:val="00685637"/>
    <w:rsid w:val="006C4795"/>
    <w:rsid w:val="006C5508"/>
    <w:rsid w:val="006E2EDE"/>
    <w:rsid w:val="006E66CA"/>
    <w:rsid w:val="006F274E"/>
    <w:rsid w:val="007035CE"/>
    <w:rsid w:val="00703AB7"/>
    <w:rsid w:val="007459A4"/>
    <w:rsid w:val="007566E1"/>
    <w:rsid w:val="00756FC4"/>
    <w:rsid w:val="00771776"/>
    <w:rsid w:val="007729C4"/>
    <w:rsid w:val="00773C56"/>
    <w:rsid w:val="0077691C"/>
    <w:rsid w:val="00783D54"/>
    <w:rsid w:val="00791581"/>
    <w:rsid w:val="0079588E"/>
    <w:rsid w:val="007A2172"/>
    <w:rsid w:val="007A3FED"/>
    <w:rsid w:val="007D35F7"/>
    <w:rsid w:val="007D3A23"/>
    <w:rsid w:val="007E2167"/>
    <w:rsid w:val="007F501E"/>
    <w:rsid w:val="007F5DA2"/>
    <w:rsid w:val="007F78BE"/>
    <w:rsid w:val="00813B81"/>
    <w:rsid w:val="00817EF7"/>
    <w:rsid w:val="00827E7F"/>
    <w:rsid w:val="008460E0"/>
    <w:rsid w:val="00895DE5"/>
    <w:rsid w:val="008A61CB"/>
    <w:rsid w:val="008E77E7"/>
    <w:rsid w:val="008F4370"/>
    <w:rsid w:val="008F751D"/>
    <w:rsid w:val="009308E3"/>
    <w:rsid w:val="00935742"/>
    <w:rsid w:val="00941BB1"/>
    <w:rsid w:val="00947561"/>
    <w:rsid w:val="009A09A2"/>
    <w:rsid w:val="009A5652"/>
    <w:rsid w:val="009D082D"/>
    <w:rsid w:val="009D0F76"/>
    <w:rsid w:val="009E1B18"/>
    <w:rsid w:val="00A038ED"/>
    <w:rsid w:val="00A1033C"/>
    <w:rsid w:val="00A15C33"/>
    <w:rsid w:val="00A20BDC"/>
    <w:rsid w:val="00A52BCE"/>
    <w:rsid w:val="00A54B56"/>
    <w:rsid w:val="00A64DCF"/>
    <w:rsid w:val="00A66F77"/>
    <w:rsid w:val="00A82F7E"/>
    <w:rsid w:val="00AA74C8"/>
    <w:rsid w:val="00AC675B"/>
    <w:rsid w:val="00AD6CB9"/>
    <w:rsid w:val="00B1147A"/>
    <w:rsid w:val="00B135CD"/>
    <w:rsid w:val="00B4323A"/>
    <w:rsid w:val="00B91AA7"/>
    <w:rsid w:val="00B9581E"/>
    <w:rsid w:val="00B96033"/>
    <w:rsid w:val="00BA6E5A"/>
    <w:rsid w:val="00BB77E8"/>
    <w:rsid w:val="00BE3A8E"/>
    <w:rsid w:val="00C71622"/>
    <w:rsid w:val="00C755E1"/>
    <w:rsid w:val="00CB30BD"/>
    <w:rsid w:val="00CC2B99"/>
    <w:rsid w:val="00CE66F0"/>
    <w:rsid w:val="00D13F64"/>
    <w:rsid w:val="00D270F9"/>
    <w:rsid w:val="00D3042A"/>
    <w:rsid w:val="00D5044F"/>
    <w:rsid w:val="00D66986"/>
    <w:rsid w:val="00D73E01"/>
    <w:rsid w:val="00D90EB2"/>
    <w:rsid w:val="00DA55AD"/>
    <w:rsid w:val="00DA6C3F"/>
    <w:rsid w:val="00DC7BBE"/>
    <w:rsid w:val="00E01067"/>
    <w:rsid w:val="00E05714"/>
    <w:rsid w:val="00E21B0F"/>
    <w:rsid w:val="00E26470"/>
    <w:rsid w:val="00E44903"/>
    <w:rsid w:val="00EB3F88"/>
    <w:rsid w:val="00EE5BB3"/>
    <w:rsid w:val="00F464D9"/>
    <w:rsid w:val="00FB59D5"/>
    <w:rsid w:val="00FE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9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44903"/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364184"/>
    <w:pPr>
      <w:ind w:left="720"/>
      <w:contextualSpacing/>
    </w:pPr>
    <w:rPr>
      <w:rFonts w:eastAsia="Times New Roman"/>
      <w:lang w:eastAsia="hu-HU"/>
    </w:rPr>
  </w:style>
  <w:style w:type="paragraph" w:styleId="Header">
    <w:name w:val="header"/>
    <w:basedOn w:val="Normal"/>
    <w:link w:val="HeaderChar"/>
    <w:uiPriority w:val="99"/>
    <w:rsid w:val="006C5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55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5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55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5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05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3</Pages>
  <Words>177</Words>
  <Characters>1222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SZAKMAI AJÁNLAT</dc:title>
  <dc:subject/>
  <dc:creator>User</dc:creator>
  <cp:keywords/>
  <dc:description/>
  <cp:lastModifiedBy>user</cp:lastModifiedBy>
  <cp:revision>15</cp:revision>
  <dcterms:created xsi:type="dcterms:W3CDTF">2018-07-07T22:27:00Z</dcterms:created>
  <dcterms:modified xsi:type="dcterms:W3CDTF">2018-09-30T20:19:00Z</dcterms:modified>
</cp:coreProperties>
</file>